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CF36B" w14:textId="11931572" w:rsidR="0043573E" w:rsidRPr="00584CD7" w:rsidRDefault="00584CD7" w:rsidP="0043573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584CD7">
        <w:rPr>
          <w:rFonts w:ascii="Arial Narrow" w:hAnsi="Arial Narrow" w:cs="Arial"/>
          <w:b/>
          <w:sz w:val="24"/>
          <w:szCs w:val="24"/>
        </w:rPr>
        <w:t>CREDENCIAMENTO PÚBLICO PARA ORIENTADORES</w:t>
      </w:r>
      <w:r w:rsidRPr="00584CD7">
        <w:rPr>
          <w:rFonts w:ascii="Arial Narrow" w:hAnsi="Arial Narrow" w:cs="Arial"/>
          <w:b/>
          <w:spacing w:val="32"/>
          <w:sz w:val="24"/>
          <w:szCs w:val="24"/>
        </w:rPr>
        <w:t xml:space="preserve"> </w:t>
      </w:r>
      <w:r w:rsidRPr="00584CD7">
        <w:rPr>
          <w:rFonts w:ascii="Arial Narrow" w:hAnsi="Arial Narrow" w:cs="Arial"/>
          <w:b/>
          <w:sz w:val="24"/>
          <w:szCs w:val="24"/>
        </w:rPr>
        <w:t>ARTÍSTICOS</w:t>
      </w:r>
      <w:r w:rsidRPr="00584CD7">
        <w:rPr>
          <w:rFonts w:ascii="Arial Narrow" w:hAnsi="Arial Narrow" w:cs="Arial"/>
          <w:b/>
          <w:spacing w:val="31"/>
          <w:sz w:val="24"/>
          <w:szCs w:val="24"/>
        </w:rPr>
        <w:t xml:space="preserve"> </w:t>
      </w:r>
      <w:r w:rsidRPr="00584CD7">
        <w:rPr>
          <w:rFonts w:ascii="Arial Narrow" w:hAnsi="Arial Narrow" w:cs="Arial"/>
          <w:b/>
          <w:sz w:val="24"/>
          <w:szCs w:val="24"/>
        </w:rPr>
        <w:t>DE</w:t>
      </w:r>
      <w:r w:rsidRPr="00584CD7">
        <w:rPr>
          <w:rFonts w:ascii="Arial Narrow" w:hAnsi="Arial Narrow" w:cs="Arial"/>
          <w:b/>
          <w:spacing w:val="32"/>
          <w:sz w:val="24"/>
          <w:szCs w:val="24"/>
        </w:rPr>
        <w:t xml:space="preserve"> </w:t>
      </w:r>
      <w:r w:rsidRPr="00584CD7">
        <w:rPr>
          <w:rFonts w:ascii="Arial Narrow" w:hAnsi="Arial Narrow" w:cs="Arial"/>
          <w:b/>
          <w:sz w:val="24"/>
          <w:szCs w:val="24"/>
        </w:rPr>
        <w:t>OFICINAS</w:t>
      </w:r>
      <w:r w:rsidRPr="00584CD7">
        <w:rPr>
          <w:rFonts w:ascii="Arial Narrow" w:hAnsi="Arial Narrow" w:cs="Arial"/>
          <w:b/>
          <w:spacing w:val="31"/>
          <w:sz w:val="24"/>
          <w:szCs w:val="24"/>
        </w:rPr>
        <w:t xml:space="preserve"> </w:t>
      </w:r>
      <w:r w:rsidRPr="00584CD7">
        <w:rPr>
          <w:rFonts w:ascii="Arial Narrow" w:hAnsi="Arial Narrow" w:cs="Arial"/>
          <w:b/>
          <w:sz w:val="24"/>
          <w:szCs w:val="24"/>
        </w:rPr>
        <w:t>CULTURAIS</w:t>
      </w:r>
    </w:p>
    <w:p w14:paraId="52AA841D" w14:textId="77777777" w:rsidR="00584CD7" w:rsidRPr="00584CD7" w:rsidRDefault="00584CD7" w:rsidP="0043573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3D820C74" w14:textId="2C77F8DE" w:rsidR="00584CD7" w:rsidRPr="00584CD7" w:rsidRDefault="00584CD7" w:rsidP="00584CD7">
      <w:pPr>
        <w:pStyle w:val="Default"/>
        <w:jc w:val="center"/>
        <w:rPr>
          <w:rFonts w:ascii="Arial Narrow" w:hAnsi="Arial Narrow" w:cs="Arial"/>
          <w:b/>
          <w:color w:val="auto"/>
        </w:rPr>
      </w:pPr>
      <w:r w:rsidRPr="00584CD7">
        <w:rPr>
          <w:rFonts w:ascii="Arial Narrow" w:hAnsi="Arial Narrow" w:cs="Arial"/>
          <w:b/>
          <w:color w:val="auto"/>
        </w:rPr>
        <w:t xml:space="preserve">ANEXO II - REQUERIMENTO DE INSCRIÇÃO </w:t>
      </w:r>
      <w:r w:rsidRPr="00584CD7">
        <w:rPr>
          <w:rFonts w:ascii="Arial Narrow" w:hAnsi="Arial Narrow" w:cs="Arial"/>
          <w:b/>
          <w:sz w:val="22"/>
          <w:szCs w:val="22"/>
        </w:rPr>
        <w:t xml:space="preserve">OFICINEIROS DE CAPACITAÇÃO ARTÍSTICA     </w:t>
      </w:r>
      <w:r w:rsidRPr="00584CD7">
        <w:rPr>
          <w:rFonts w:ascii="Arial Narrow" w:hAnsi="Arial Narrow" w:cs="Arial"/>
          <w:b/>
          <w:color w:val="auto"/>
        </w:rPr>
        <w:t>........  PG 01</w:t>
      </w:r>
    </w:p>
    <w:p w14:paraId="41248BEB" w14:textId="23992946" w:rsidR="00584CD7" w:rsidRPr="00584CD7" w:rsidRDefault="00584CD7" w:rsidP="00584CD7">
      <w:pPr>
        <w:pStyle w:val="Cabealho"/>
        <w:jc w:val="center"/>
        <w:rPr>
          <w:rFonts w:ascii="Arial Narrow" w:eastAsia="Arial Unicode MS" w:hAnsi="Arial Narrow" w:cs="Arial"/>
          <w:b/>
        </w:rPr>
      </w:pPr>
    </w:p>
    <w:p w14:paraId="45D1286A" w14:textId="77777777" w:rsidR="00584CD7" w:rsidRPr="00584CD7" w:rsidRDefault="00584CD7" w:rsidP="00584CD7">
      <w:pPr>
        <w:pStyle w:val="Cabealho"/>
        <w:jc w:val="center"/>
        <w:rPr>
          <w:rFonts w:ascii="Arial Narrow" w:eastAsia="Arial Unicode MS" w:hAnsi="Arial Narrow" w:cs="Arial"/>
          <w:b/>
        </w:rPr>
      </w:pPr>
    </w:p>
    <w:p w14:paraId="32187EAE" w14:textId="77777777" w:rsidR="00584CD7" w:rsidRPr="00584CD7" w:rsidRDefault="00584CD7" w:rsidP="00584CD7">
      <w:pPr>
        <w:tabs>
          <w:tab w:val="left" w:pos="5610"/>
        </w:tabs>
        <w:spacing w:after="0" w:line="240" w:lineRule="auto"/>
        <w:rPr>
          <w:rFonts w:ascii="Arial Narrow" w:hAnsi="Arial Narrow" w:cs="Arial"/>
          <w:b/>
          <w:bCs/>
          <w:szCs w:val="20"/>
        </w:rPr>
      </w:pPr>
      <w:r w:rsidRPr="00584CD7">
        <w:rPr>
          <w:rFonts w:ascii="Arial Narrow" w:hAnsi="Arial Narrow" w:cs="Arial"/>
          <w:b/>
          <w:bCs/>
          <w:szCs w:val="20"/>
          <w:highlight w:val="yellow"/>
        </w:rPr>
        <w:t>PREENCHER SE FOR PESSOA JURÍDICA</w:t>
      </w:r>
    </w:p>
    <w:tbl>
      <w:tblPr>
        <w:tblW w:w="102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698"/>
        <w:gridCol w:w="142"/>
        <w:gridCol w:w="1134"/>
        <w:gridCol w:w="992"/>
        <w:gridCol w:w="1417"/>
        <w:gridCol w:w="851"/>
        <w:gridCol w:w="850"/>
      </w:tblGrid>
      <w:tr w:rsidR="00584CD7" w:rsidRPr="00584CD7" w14:paraId="6212ED48" w14:textId="77777777" w:rsidTr="000E46EF">
        <w:trPr>
          <w:cantSplit/>
          <w:trHeight w:val="378"/>
        </w:trPr>
        <w:tc>
          <w:tcPr>
            <w:tcW w:w="2122" w:type="dxa"/>
          </w:tcPr>
          <w:p w14:paraId="70C0978C" w14:textId="77777777" w:rsidR="00584CD7" w:rsidRPr="00584CD7" w:rsidRDefault="00584CD7" w:rsidP="000E46E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584CD7">
              <w:rPr>
                <w:rFonts w:ascii="Arial Narrow" w:hAnsi="Arial Narrow" w:cs="Arial"/>
                <w:sz w:val="20"/>
                <w:szCs w:val="20"/>
              </w:rPr>
              <w:t>Nome Artístico para divulgação:</w:t>
            </w:r>
          </w:p>
        </w:tc>
        <w:tc>
          <w:tcPr>
            <w:tcW w:w="8084" w:type="dxa"/>
            <w:gridSpan w:val="7"/>
            <w:vAlign w:val="bottom"/>
          </w:tcPr>
          <w:p w14:paraId="2782DADC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84CD7" w:rsidRPr="00584CD7" w14:paraId="7BC7A993" w14:textId="77777777" w:rsidTr="000E46EF">
        <w:trPr>
          <w:cantSplit/>
          <w:trHeight w:val="378"/>
        </w:trPr>
        <w:tc>
          <w:tcPr>
            <w:tcW w:w="2122" w:type="dxa"/>
            <w:vAlign w:val="center"/>
          </w:tcPr>
          <w:p w14:paraId="0B25C850" w14:textId="77777777" w:rsidR="00584CD7" w:rsidRPr="00584CD7" w:rsidRDefault="00584CD7" w:rsidP="000E46E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584CD7">
              <w:rPr>
                <w:rFonts w:ascii="Arial Narrow" w:hAnsi="Arial Narrow" w:cs="Arial"/>
                <w:sz w:val="20"/>
                <w:szCs w:val="20"/>
              </w:rPr>
              <w:t>Nome do responsável do grupo artístico:</w:t>
            </w:r>
          </w:p>
        </w:tc>
        <w:tc>
          <w:tcPr>
            <w:tcW w:w="8084" w:type="dxa"/>
            <w:gridSpan w:val="7"/>
            <w:vAlign w:val="bottom"/>
          </w:tcPr>
          <w:p w14:paraId="438260C8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84CD7" w:rsidRPr="00584CD7" w14:paraId="4EBD87D2" w14:textId="77777777" w:rsidTr="000E46EF">
        <w:trPr>
          <w:cantSplit/>
          <w:trHeight w:val="378"/>
        </w:trPr>
        <w:tc>
          <w:tcPr>
            <w:tcW w:w="2122" w:type="dxa"/>
            <w:vAlign w:val="center"/>
          </w:tcPr>
          <w:p w14:paraId="35C17333" w14:textId="77777777" w:rsidR="00584CD7" w:rsidRPr="00584CD7" w:rsidRDefault="00584CD7" w:rsidP="000E46E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584CD7">
              <w:rPr>
                <w:rFonts w:ascii="Arial Narrow" w:hAnsi="Arial Narrow" w:cs="Arial"/>
                <w:sz w:val="20"/>
                <w:szCs w:val="20"/>
              </w:rPr>
              <w:t>Nome do responsável da Nota Fiscal:</w:t>
            </w:r>
          </w:p>
        </w:tc>
        <w:tc>
          <w:tcPr>
            <w:tcW w:w="8084" w:type="dxa"/>
            <w:gridSpan w:val="7"/>
            <w:vAlign w:val="bottom"/>
          </w:tcPr>
          <w:p w14:paraId="596D3CAC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84CD7" w:rsidRPr="00584CD7" w14:paraId="43512BA3" w14:textId="77777777" w:rsidTr="000E46EF">
        <w:trPr>
          <w:cantSplit/>
          <w:trHeight w:val="378"/>
        </w:trPr>
        <w:tc>
          <w:tcPr>
            <w:tcW w:w="2122" w:type="dxa"/>
          </w:tcPr>
          <w:p w14:paraId="58106E5C" w14:textId="77777777" w:rsidR="00584CD7" w:rsidRPr="00584CD7" w:rsidRDefault="00584CD7" w:rsidP="000E46E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584CD7">
              <w:rPr>
                <w:rFonts w:ascii="Arial Narrow" w:hAnsi="Arial Narrow" w:cs="Arial"/>
                <w:sz w:val="20"/>
                <w:szCs w:val="20"/>
              </w:rPr>
              <w:t>Nome da empresa:</w:t>
            </w:r>
          </w:p>
        </w:tc>
        <w:tc>
          <w:tcPr>
            <w:tcW w:w="8084" w:type="dxa"/>
            <w:gridSpan w:val="7"/>
            <w:vAlign w:val="bottom"/>
          </w:tcPr>
          <w:p w14:paraId="0966AEEB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84CD7" w:rsidRPr="00584CD7" w14:paraId="699A5C6D" w14:textId="77777777" w:rsidTr="000E46EF">
        <w:trPr>
          <w:cantSplit/>
          <w:trHeight w:val="378"/>
        </w:trPr>
        <w:tc>
          <w:tcPr>
            <w:tcW w:w="2122" w:type="dxa"/>
            <w:vAlign w:val="bottom"/>
          </w:tcPr>
          <w:p w14:paraId="1C03E3E2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84CD7">
              <w:rPr>
                <w:rFonts w:ascii="Arial Narrow" w:hAnsi="Arial Narrow" w:cs="Arial"/>
                <w:sz w:val="20"/>
                <w:szCs w:val="20"/>
              </w:rPr>
              <w:t>CNPJ N°:</w:t>
            </w:r>
          </w:p>
        </w:tc>
        <w:tc>
          <w:tcPr>
            <w:tcW w:w="2698" w:type="dxa"/>
            <w:vAlign w:val="bottom"/>
          </w:tcPr>
          <w:p w14:paraId="5C4A1C82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bottom"/>
          </w:tcPr>
          <w:p w14:paraId="2234850A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84CD7">
              <w:rPr>
                <w:rFonts w:ascii="Arial Narrow" w:hAnsi="Arial Narrow" w:cs="Arial"/>
                <w:sz w:val="20"/>
                <w:szCs w:val="20"/>
              </w:rPr>
              <w:t>Nº Inscrição Municipal:</w:t>
            </w:r>
          </w:p>
        </w:tc>
        <w:tc>
          <w:tcPr>
            <w:tcW w:w="3118" w:type="dxa"/>
            <w:gridSpan w:val="3"/>
            <w:vAlign w:val="bottom"/>
          </w:tcPr>
          <w:p w14:paraId="53E093FE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84CD7" w:rsidRPr="00584CD7" w14:paraId="1E79C7C9" w14:textId="77777777" w:rsidTr="000E46EF">
        <w:trPr>
          <w:cantSplit/>
          <w:trHeight w:val="378"/>
        </w:trPr>
        <w:tc>
          <w:tcPr>
            <w:tcW w:w="2122" w:type="dxa"/>
            <w:vAlign w:val="bottom"/>
          </w:tcPr>
          <w:p w14:paraId="61D8A3AD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84CD7">
              <w:rPr>
                <w:rFonts w:ascii="Arial Narrow" w:hAnsi="Arial Narrow" w:cs="Arial"/>
                <w:sz w:val="20"/>
                <w:szCs w:val="20"/>
              </w:rPr>
              <w:t>Área de Atuação (CNAE):</w:t>
            </w:r>
          </w:p>
        </w:tc>
        <w:tc>
          <w:tcPr>
            <w:tcW w:w="8084" w:type="dxa"/>
            <w:gridSpan w:val="7"/>
            <w:vAlign w:val="bottom"/>
          </w:tcPr>
          <w:p w14:paraId="4F0C1B22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84CD7" w:rsidRPr="00584CD7" w14:paraId="2168CB23" w14:textId="77777777" w:rsidTr="000E46EF">
        <w:trPr>
          <w:cantSplit/>
          <w:trHeight w:val="378"/>
        </w:trPr>
        <w:tc>
          <w:tcPr>
            <w:tcW w:w="2122" w:type="dxa"/>
            <w:vAlign w:val="bottom"/>
          </w:tcPr>
          <w:p w14:paraId="40F23B18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84CD7">
              <w:rPr>
                <w:rFonts w:ascii="Arial Narrow" w:hAnsi="Arial Narrow" w:cs="Arial"/>
                <w:sz w:val="20"/>
                <w:szCs w:val="20"/>
              </w:rPr>
              <w:t>Endereço:</w:t>
            </w:r>
          </w:p>
        </w:tc>
        <w:tc>
          <w:tcPr>
            <w:tcW w:w="6383" w:type="dxa"/>
            <w:gridSpan w:val="5"/>
            <w:vAlign w:val="bottom"/>
          </w:tcPr>
          <w:p w14:paraId="27D1CFBA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371ADB67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84CD7">
              <w:rPr>
                <w:rFonts w:ascii="Arial Narrow" w:hAnsi="Arial Narrow" w:cs="Arial"/>
                <w:sz w:val="20"/>
                <w:szCs w:val="20"/>
              </w:rPr>
              <w:t>N°:</w:t>
            </w:r>
          </w:p>
        </w:tc>
        <w:tc>
          <w:tcPr>
            <w:tcW w:w="850" w:type="dxa"/>
            <w:vAlign w:val="bottom"/>
          </w:tcPr>
          <w:p w14:paraId="1C5FC72D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84CD7" w:rsidRPr="00584CD7" w14:paraId="24B3A37A" w14:textId="77777777" w:rsidTr="000E46EF">
        <w:trPr>
          <w:cantSplit/>
          <w:trHeight w:val="378"/>
        </w:trPr>
        <w:tc>
          <w:tcPr>
            <w:tcW w:w="2122" w:type="dxa"/>
            <w:vAlign w:val="bottom"/>
          </w:tcPr>
          <w:p w14:paraId="4C45C39F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84CD7">
              <w:rPr>
                <w:rFonts w:ascii="Arial Narrow" w:hAnsi="Arial Narrow" w:cs="Arial"/>
                <w:sz w:val="20"/>
                <w:szCs w:val="20"/>
              </w:rPr>
              <w:t>Bairro:</w:t>
            </w:r>
          </w:p>
        </w:tc>
        <w:tc>
          <w:tcPr>
            <w:tcW w:w="2840" w:type="dxa"/>
            <w:gridSpan w:val="2"/>
            <w:vAlign w:val="bottom"/>
          </w:tcPr>
          <w:p w14:paraId="2B6E96A9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84CD7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vAlign w:val="bottom"/>
          </w:tcPr>
          <w:p w14:paraId="4C969A73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84CD7">
              <w:rPr>
                <w:rFonts w:ascii="Arial Narrow" w:hAnsi="Arial Narrow" w:cs="Arial"/>
                <w:sz w:val="20"/>
                <w:szCs w:val="20"/>
              </w:rPr>
              <w:t>CEP:</w:t>
            </w:r>
          </w:p>
        </w:tc>
        <w:tc>
          <w:tcPr>
            <w:tcW w:w="4110" w:type="dxa"/>
            <w:gridSpan w:val="4"/>
            <w:vAlign w:val="bottom"/>
          </w:tcPr>
          <w:p w14:paraId="48B00B70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84CD7" w:rsidRPr="00584CD7" w14:paraId="2D6C6E8E" w14:textId="77777777" w:rsidTr="000E46EF">
        <w:trPr>
          <w:cantSplit/>
          <w:trHeight w:val="378"/>
        </w:trPr>
        <w:tc>
          <w:tcPr>
            <w:tcW w:w="2122" w:type="dxa"/>
            <w:vAlign w:val="bottom"/>
          </w:tcPr>
          <w:p w14:paraId="1A93465B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84CD7">
              <w:rPr>
                <w:rFonts w:ascii="Arial Narrow" w:hAnsi="Arial Narrow" w:cs="Arial"/>
                <w:sz w:val="20"/>
                <w:szCs w:val="20"/>
              </w:rPr>
              <w:t>Cidade:</w:t>
            </w:r>
          </w:p>
        </w:tc>
        <w:tc>
          <w:tcPr>
            <w:tcW w:w="2840" w:type="dxa"/>
            <w:gridSpan w:val="2"/>
            <w:vAlign w:val="bottom"/>
          </w:tcPr>
          <w:p w14:paraId="1EFECC08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2FE60083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84CD7">
              <w:rPr>
                <w:rFonts w:ascii="Arial Narrow" w:hAnsi="Arial Narrow" w:cs="Arial"/>
                <w:sz w:val="20"/>
                <w:szCs w:val="20"/>
              </w:rPr>
              <w:t>E-mail:</w:t>
            </w:r>
          </w:p>
        </w:tc>
        <w:tc>
          <w:tcPr>
            <w:tcW w:w="4110" w:type="dxa"/>
            <w:gridSpan w:val="4"/>
            <w:vAlign w:val="bottom"/>
          </w:tcPr>
          <w:p w14:paraId="25AE5E82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84CD7" w:rsidRPr="00584CD7" w14:paraId="0DAB9913" w14:textId="77777777" w:rsidTr="000E46EF">
        <w:trPr>
          <w:cantSplit/>
          <w:trHeight w:val="378"/>
        </w:trPr>
        <w:tc>
          <w:tcPr>
            <w:tcW w:w="2122" w:type="dxa"/>
            <w:vAlign w:val="bottom"/>
          </w:tcPr>
          <w:p w14:paraId="33DA0272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84CD7">
              <w:rPr>
                <w:rFonts w:ascii="Arial Narrow" w:hAnsi="Arial Narrow" w:cs="Arial"/>
                <w:sz w:val="20"/>
                <w:szCs w:val="20"/>
              </w:rPr>
              <w:t>Telefones:</w:t>
            </w:r>
          </w:p>
        </w:tc>
        <w:tc>
          <w:tcPr>
            <w:tcW w:w="8084" w:type="dxa"/>
            <w:gridSpan w:val="7"/>
            <w:vAlign w:val="bottom"/>
          </w:tcPr>
          <w:p w14:paraId="4D9CA67B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84CD7">
              <w:rPr>
                <w:rFonts w:ascii="Arial Narrow" w:hAnsi="Arial Narrow" w:cs="Arial"/>
                <w:sz w:val="20"/>
                <w:szCs w:val="20"/>
              </w:rPr>
              <w:t>(     )</w:t>
            </w:r>
          </w:p>
        </w:tc>
      </w:tr>
    </w:tbl>
    <w:p w14:paraId="0B1C1FF5" w14:textId="77777777" w:rsidR="00584CD7" w:rsidRPr="00584CD7" w:rsidRDefault="00584CD7" w:rsidP="00584CD7">
      <w:pPr>
        <w:spacing w:after="0" w:line="240" w:lineRule="auto"/>
        <w:rPr>
          <w:rFonts w:ascii="Arial Narrow" w:hAnsi="Arial Narrow"/>
        </w:rPr>
      </w:pPr>
    </w:p>
    <w:tbl>
      <w:tblPr>
        <w:tblW w:w="102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8084"/>
      </w:tblGrid>
      <w:tr w:rsidR="00584CD7" w:rsidRPr="00584CD7" w14:paraId="5816B6A4" w14:textId="77777777" w:rsidTr="000E46EF">
        <w:tc>
          <w:tcPr>
            <w:tcW w:w="2122" w:type="dxa"/>
            <w:shd w:val="clear" w:color="auto" w:fill="auto"/>
          </w:tcPr>
          <w:p w14:paraId="5102BA5E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bookmarkStart w:id="0" w:name="_Hlk115783072"/>
            <w:r w:rsidRPr="00584CD7">
              <w:rPr>
                <w:rFonts w:ascii="Arial Narrow" w:hAnsi="Arial Narrow" w:cs="Arial"/>
                <w:sz w:val="20"/>
                <w:szCs w:val="20"/>
                <w:highlight w:val="yellow"/>
              </w:rPr>
              <w:t>CONTA JURÍDICA</w:t>
            </w:r>
          </w:p>
        </w:tc>
        <w:tc>
          <w:tcPr>
            <w:tcW w:w="8084" w:type="dxa"/>
            <w:shd w:val="clear" w:color="auto" w:fill="auto"/>
          </w:tcPr>
          <w:p w14:paraId="70B4831C" w14:textId="77777777" w:rsidR="00584CD7" w:rsidRPr="00584CD7" w:rsidRDefault="00584CD7" w:rsidP="000E46E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84CD7">
              <w:rPr>
                <w:rFonts w:ascii="Arial Narrow" w:hAnsi="Arial Narrow" w:cs="Arial"/>
                <w:sz w:val="20"/>
                <w:szCs w:val="20"/>
              </w:rPr>
              <w:t>Nome do Banco:</w:t>
            </w:r>
          </w:p>
        </w:tc>
      </w:tr>
      <w:tr w:rsidR="00584CD7" w:rsidRPr="00584CD7" w14:paraId="0BD241AD" w14:textId="77777777" w:rsidTr="000E46EF">
        <w:tc>
          <w:tcPr>
            <w:tcW w:w="2122" w:type="dxa"/>
            <w:shd w:val="clear" w:color="auto" w:fill="auto"/>
          </w:tcPr>
          <w:p w14:paraId="7A6999F3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84" w:type="dxa"/>
            <w:shd w:val="clear" w:color="auto" w:fill="auto"/>
          </w:tcPr>
          <w:p w14:paraId="40440074" w14:textId="77777777" w:rsidR="00584CD7" w:rsidRPr="00584CD7" w:rsidRDefault="00584CD7" w:rsidP="000E46E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84CD7">
              <w:rPr>
                <w:rFonts w:ascii="Arial Narrow" w:hAnsi="Arial Narrow" w:cs="Arial"/>
                <w:sz w:val="20"/>
                <w:szCs w:val="20"/>
              </w:rPr>
              <w:t>Agência:</w:t>
            </w:r>
          </w:p>
        </w:tc>
      </w:tr>
      <w:tr w:rsidR="00584CD7" w:rsidRPr="00584CD7" w14:paraId="7EAD4EE9" w14:textId="77777777" w:rsidTr="000E46EF">
        <w:tc>
          <w:tcPr>
            <w:tcW w:w="2122" w:type="dxa"/>
            <w:shd w:val="clear" w:color="auto" w:fill="auto"/>
          </w:tcPr>
          <w:p w14:paraId="1C2E5407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84" w:type="dxa"/>
            <w:shd w:val="clear" w:color="auto" w:fill="auto"/>
          </w:tcPr>
          <w:p w14:paraId="385A63A4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84CD7">
              <w:rPr>
                <w:rFonts w:ascii="Arial Narrow" w:hAnsi="Arial Narrow" w:cs="Arial"/>
                <w:sz w:val="20"/>
                <w:szCs w:val="20"/>
              </w:rPr>
              <w:t>Número da Conta JURÍDICA:</w:t>
            </w:r>
          </w:p>
        </w:tc>
      </w:tr>
      <w:tr w:rsidR="00584CD7" w:rsidRPr="00584CD7" w14:paraId="5BA9BF5E" w14:textId="77777777" w:rsidTr="000E46EF">
        <w:tc>
          <w:tcPr>
            <w:tcW w:w="2122" w:type="dxa"/>
            <w:shd w:val="clear" w:color="auto" w:fill="auto"/>
          </w:tcPr>
          <w:p w14:paraId="59B933A9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84" w:type="dxa"/>
            <w:shd w:val="clear" w:color="auto" w:fill="auto"/>
          </w:tcPr>
          <w:p w14:paraId="30FFAD57" w14:textId="77777777" w:rsidR="00584CD7" w:rsidRPr="00584CD7" w:rsidRDefault="00584CD7" w:rsidP="000E46E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84CD7">
              <w:rPr>
                <w:rFonts w:ascii="Arial Narrow" w:hAnsi="Arial Narrow" w:cs="Arial"/>
                <w:sz w:val="20"/>
                <w:szCs w:val="20"/>
              </w:rPr>
              <w:t>(  ) Conta Corrente           ou            (  ) Conta Poupança</w:t>
            </w:r>
          </w:p>
        </w:tc>
      </w:tr>
      <w:bookmarkEnd w:id="0"/>
    </w:tbl>
    <w:p w14:paraId="1A1F4E0B" w14:textId="77777777" w:rsidR="00584CD7" w:rsidRPr="00584CD7" w:rsidRDefault="00584CD7" w:rsidP="00584CD7">
      <w:pPr>
        <w:spacing w:after="0" w:line="240" w:lineRule="auto"/>
        <w:rPr>
          <w:rFonts w:ascii="Arial Narrow" w:hAnsi="Arial Narrow" w:cs="Arial"/>
          <w:b/>
          <w:bCs/>
          <w:color w:val="FF0000"/>
        </w:rPr>
      </w:pPr>
    </w:p>
    <w:p w14:paraId="3E01CE1E" w14:textId="77777777" w:rsidR="00584CD7" w:rsidRPr="00584CD7" w:rsidRDefault="00584CD7" w:rsidP="00584CD7">
      <w:pPr>
        <w:spacing w:after="0" w:line="240" w:lineRule="auto"/>
        <w:rPr>
          <w:rFonts w:ascii="Arial Narrow" w:hAnsi="Arial Narrow" w:cs="Arial"/>
          <w:b/>
          <w:bCs/>
          <w:color w:val="FF0000"/>
        </w:rPr>
      </w:pPr>
    </w:p>
    <w:p w14:paraId="664D31BC" w14:textId="77777777" w:rsidR="00584CD7" w:rsidRPr="00584CD7" w:rsidRDefault="00584CD7" w:rsidP="00584CD7">
      <w:pPr>
        <w:spacing w:after="0" w:line="240" w:lineRule="auto"/>
        <w:rPr>
          <w:rFonts w:ascii="Arial Narrow" w:hAnsi="Arial Narrow" w:cs="Arial"/>
          <w:b/>
          <w:sz w:val="18"/>
          <w:szCs w:val="18"/>
          <w:highlight w:val="cyan"/>
        </w:rPr>
      </w:pPr>
      <w:r w:rsidRPr="00584CD7">
        <w:rPr>
          <w:rFonts w:ascii="Arial Narrow" w:hAnsi="Arial Narrow" w:cs="Arial"/>
          <w:b/>
          <w:szCs w:val="18"/>
          <w:highlight w:val="cyan"/>
        </w:rPr>
        <w:t>OU PREENCHER SE FOR  PESSOA FÍSICA</w:t>
      </w: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122"/>
        <w:gridCol w:w="2522"/>
        <w:gridCol w:w="70"/>
        <w:gridCol w:w="888"/>
        <w:gridCol w:w="1151"/>
        <w:gridCol w:w="1800"/>
        <w:gridCol w:w="699"/>
        <w:gridCol w:w="921"/>
      </w:tblGrid>
      <w:tr w:rsidR="00584CD7" w:rsidRPr="00584CD7" w14:paraId="07E65568" w14:textId="77777777" w:rsidTr="000E46EF">
        <w:tc>
          <w:tcPr>
            <w:tcW w:w="2122" w:type="dxa"/>
            <w:shd w:val="clear" w:color="auto" w:fill="auto"/>
            <w:vAlign w:val="center"/>
          </w:tcPr>
          <w:p w14:paraId="3A79D529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b/>
                <w:highlight w:val="cyan"/>
              </w:rPr>
            </w:pPr>
            <w:r w:rsidRPr="00584CD7">
              <w:rPr>
                <w:rFonts w:ascii="Arial Narrow" w:hAnsi="Arial Narrow" w:cs="Arial"/>
                <w:sz w:val="20"/>
                <w:szCs w:val="20"/>
              </w:rPr>
              <w:t>Nome artístico para divulgação:</w:t>
            </w:r>
          </w:p>
        </w:tc>
        <w:tc>
          <w:tcPr>
            <w:tcW w:w="8051" w:type="dxa"/>
            <w:gridSpan w:val="7"/>
            <w:shd w:val="clear" w:color="auto" w:fill="auto"/>
          </w:tcPr>
          <w:p w14:paraId="6EF353E4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b/>
                <w:highlight w:val="cyan"/>
              </w:rPr>
            </w:pPr>
          </w:p>
        </w:tc>
      </w:tr>
      <w:tr w:rsidR="00584CD7" w:rsidRPr="00584CD7" w14:paraId="7EC52EE1" w14:textId="77777777" w:rsidTr="000E46EF">
        <w:tc>
          <w:tcPr>
            <w:tcW w:w="2122" w:type="dxa"/>
            <w:shd w:val="clear" w:color="auto" w:fill="auto"/>
            <w:vAlign w:val="center"/>
          </w:tcPr>
          <w:p w14:paraId="2A6728C3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b/>
                <w:highlight w:val="cyan"/>
              </w:rPr>
            </w:pPr>
            <w:r w:rsidRPr="00584CD7">
              <w:rPr>
                <w:rFonts w:ascii="Arial Narrow" w:hAnsi="Arial Narrow" w:cs="Arial"/>
                <w:sz w:val="20"/>
                <w:szCs w:val="20"/>
              </w:rPr>
              <w:t>Nome do responsável do grupo artístico:</w:t>
            </w:r>
          </w:p>
        </w:tc>
        <w:tc>
          <w:tcPr>
            <w:tcW w:w="8051" w:type="dxa"/>
            <w:gridSpan w:val="7"/>
            <w:shd w:val="clear" w:color="auto" w:fill="auto"/>
          </w:tcPr>
          <w:p w14:paraId="52937A3C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b/>
                <w:highlight w:val="cyan"/>
              </w:rPr>
            </w:pPr>
          </w:p>
        </w:tc>
      </w:tr>
      <w:tr w:rsidR="00584CD7" w:rsidRPr="00584CD7" w14:paraId="34C5520E" w14:textId="77777777" w:rsidTr="000E46EF">
        <w:tc>
          <w:tcPr>
            <w:tcW w:w="2122" w:type="dxa"/>
            <w:shd w:val="clear" w:color="auto" w:fill="auto"/>
            <w:vAlign w:val="center"/>
          </w:tcPr>
          <w:p w14:paraId="6DA45AD5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b/>
                <w:highlight w:val="cyan"/>
              </w:rPr>
            </w:pPr>
            <w:r w:rsidRPr="00584CD7">
              <w:rPr>
                <w:rFonts w:ascii="Arial Narrow" w:hAnsi="Arial Narrow" w:cs="Arial"/>
                <w:sz w:val="20"/>
                <w:szCs w:val="20"/>
              </w:rPr>
              <w:t>Nome do responsável da Nota Fiscal:</w:t>
            </w:r>
          </w:p>
        </w:tc>
        <w:tc>
          <w:tcPr>
            <w:tcW w:w="8051" w:type="dxa"/>
            <w:gridSpan w:val="7"/>
            <w:shd w:val="clear" w:color="auto" w:fill="auto"/>
          </w:tcPr>
          <w:p w14:paraId="553D8933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b/>
                <w:highlight w:val="cyan"/>
              </w:rPr>
            </w:pPr>
          </w:p>
        </w:tc>
      </w:tr>
      <w:tr w:rsidR="00584CD7" w:rsidRPr="00584CD7" w14:paraId="6F90642D" w14:textId="77777777" w:rsidTr="000E46EF">
        <w:tc>
          <w:tcPr>
            <w:tcW w:w="2122" w:type="dxa"/>
            <w:shd w:val="clear" w:color="auto" w:fill="auto"/>
            <w:vAlign w:val="center"/>
          </w:tcPr>
          <w:p w14:paraId="10E9A57A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b/>
                <w:highlight w:val="cyan"/>
              </w:rPr>
            </w:pPr>
            <w:r w:rsidRPr="00584CD7">
              <w:rPr>
                <w:rFonts w:ascii="Arial Narrow" w:hAnsi="Arial Narrow" w:cs="Arial"/>
                <w:sz w:val="20"/>
                <w:szCs w:val="20"/>
              </w:rPr>
              <w:t>Área de Atuação:</w:t>
            </w:r>
          </w:p>
        </w:tc>
        <w:tc>
          <w:tcPr>
            <w:tcW w:w="8051" w:type="dxa"/>
            <w:gridSpan w:val="7"/>
            <w:shd w:val="clear" w:color="auto" w:fill="auto"/>
          </w:tcPr>
          <w:p w14:paraId="6E7DEA3F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b/>
                <w:highlight w:val="cyan"/>
              </w:rPr>
            </w:pPr>
          </w:p>
        </w:tc>
      </w:tr>
      <w:tr w:rsidR="00584CD7" w:rsidRPr="00584CD7" w14:paraId="070BB31F" w14:textId="77777777" w:rsidTr="000E46EF">
        <w:tc>
          <w:tcPr>
            <w:tcW w:w="2122" w:type="dxa"/>
            <w:shd w:val="clear" w:color="auto" w:fill="auto"/>
            <w:vAlign w:val="center"/>
          </w:tcPr>
          <w:p w14:paraId="116004C4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84CD7">
              <w:rPr>
                <w:rFonts w:ascii="Arial Narrow" w:hAnsi="Arial Narrow" w:cs="Arial"/>
                <w:sz w:val="20"/>
                <w:szCs w:val="20"/>
              </w:rPr>
              <w:t>CPF nº:</w:t>
            </w: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14:paraId="2BA394C4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b/>
                <w:highlight w:val="cyan"/>
              </w:rPr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14:paraId="3D8EFA92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b/>
                <w:highlight w:val="cyan"/>
              </w:rPr>
            </w:pPr>
            <w:r w:rsidRPr="00584CD7">
              <w:rPr>
                <w:rFonts w:ascii="Arial Narrow" w:hAnsi="Arial Narrow" w:cs="Arial"/>
                <w:sz w:val="20"/>
                <w:szCs w:val="20"/>
              </w:rPr>
              <w:t>Nº Inscrição Municipal: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312F84F0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b/>
                <w:highlight w:val="cyan"/>
              </w:rPr>
            </w:pPr>
          </w:p>
        </w:tc>
      </w:tr>
      <w:tr w:rsidR="00584CD7" w:rsidRPr="00584CD7" w14:paraId="223C09D9" w14:textId="77777777" w:rsidTr="000E46EF">
        <w:tc>
          <w:tcPr>
            <w:tcW w:w="2122" w:type="dxa"/>
            <w:shd w:val="clear" w:color="auto" w:fill="auto"/>
            <w:vAlign w:val="center"/>
          </w:tcPr>
          <w:p w14:paraId="66E36E1F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84CD7">
              <w:rPr>
                <w:rFonts w:ascii="Arial Narrow" w:hAnsi="Arial Narrow" w:cs="Arial"/>
                <w:sz w:val="20"/>
                <w:szCs w:val="20"/>
              </w:rPr>
              <w:t>RG nº:</w:t>
            </w: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14:paraId="3E048E80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b/>
                <w:highlight w:val="cyan"/>
              </w:rPr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14:paraId="4FDBAC46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84CD7">
              <w:rPr>
                <w:rFonts w:ascii="Arial Narrow" w:hAnsi="Arial Narrow" w:cs="Arial"/>
                <w:sz w:val="20"/>
                <w:szCs w:val="20"/>
              </w:rPr>
              <w:t>PIS/PASEP ou INSS: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396CE939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b/>
                <w:highlight w:val="cyan"/>
              </w:rPr>
            </w:pPr>
          </w:p>
        </w:tc>
      </w:tr>
      <w:tr w:rsidR="00584CD7" w:rsidRPr="00584CD7" w14:paraId="3EFB1121" w14:textId="77777777" w:rsidTr="000E46EF">
        <w:tc>
          <w:tcPr>
            <w:tcW w:w="2122" w:type="dxa"/>
            <w:shd w:val="clear" w:color="auto" w:fill="auto"/>
            <w:vAlign w:val="center"/>
          </w:tcPr>
          <w:p w14:paraId="74529103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84CD7">
              <w:rPr>
                <w:rFonts w:ascii="Arial Narrow" w:hAnsi="Arial Narrow" w:cs="Arial"/>
                <w:sz w:val="20"/>
                <w:szCs w:val="20"/>
              </w:rPr>
              <w:t>Data de Nascimento:</w:t>
            </w: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14:paraId="1E920F5C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b/>
                <w:highlight w:val="cyan"/>
              </w:rPr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14:paraId="64640C38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84CD7">
              <w:rPr>
                <w:rFonts w:ascii="Arial Narrow" w:hAnsi="Arial Narrow" w:cs="Arial"/>
                <w:sz w:val="20"/>
                <w:szCs w:val="20"/>
              </w:rPr>
              <w:t>Telefone(s):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6D35AB57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b/>
                <w:highlight w:val="cyan"/>
              </w:rPr>
            </w:pPr>
          </w:p>
        </w:tc>
      </w:tr>
      <w:tr w:rsidR="00584CD7" w:rsidRPr="00584CD7" w14:paraId="7BA72975" w14:textId="77777777" w:rsidTr="000E46EF">
        <w:tc>
          <w:tcPr>
            <w:tcW w:w="2122" w:type="dxa"/>
            <w:shd w:val="clear" w:color="auto" w:fill="auto"/>
            <w:vAlign w:val="center"/>
          </w:tcPr>
          <w:p w14:paraId="40CD07D0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84CD7">
              <w:rPr>
                <w:rFonts w:ascii="Arial Narrow" w:hAnsi="Arial Narrow" w:cs="Arial"/>
                <w:sz w:val="20"/>
                <w:szCs w:val="20"/>
              </w:rPr>
              <w:t>E-mail:</w:t>
            </w:r>
          </w:p>
        </w:tc>
        <w:tc>
          <w:tcPr>
            <w:tcW w:w="8051" w:type="dxa"/>
            <w:gridSpan w:val="7"/>
            <w:shd w:val="clear" w:color="auto" w:fill="auto"/>
            <w:vAlign w:val="center"/>
          </w:tcPr>
          <w:p w14:paraId="14B194D3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b/>
                <w:highlight w:val="cyan"/>
              </w:rPr>
            </w:pPr>
          </w:p>
        </w:tc>
      </w:tr>
      <w:tr w:rsidR="00584CD7" w:rsidRPr="00584CD7" w14:paraId="6DC91B6A" w14:textId="77777777" w:rsidTr="000E46EF">
        <w:tc>
          <w:tcPr>
            <w:tcW w:w="2122" w:type="dxa"/>
            <w:shd w:val="clear" w:color="auto" w:fill="auto"/>
            <w:vAlign w:val="center"/>
          </w:tcPr>
          <w:p w14:paraId="56EE604B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84CD7">
              <w:rPr>
                <w:rFonts w:ascii="Arial Narrow" w:hAnsi="Arial Narrow" w:cs="Arial"/>
                <w:sz w:val="20"/>
                <w:szCs w:val="20"/>
              </w:rPr>
              <w:t xml:space="preserve">Endereço: </w:t>
            </w:r>
          </w:p>
        </w:tc>
        <w:tc>
          <w:tcPr>
            <w:tcW w:w="6431" w:type="dxa"/>
            <w:gridSpan w:val="5"/>
            <w:shd w:val="clear" w:color="auto" w:fill="auto"/>
            <w:vAlign w:val="center"/>
          </w:tcPr>
          <w:p w14:paraId="11F10194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b/>
                <w:highlight w:val="cyan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65D6468E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84CD7">
              <w:rPr>
                <w:rFonts w:ascii="Arial Narrow" w:hAnsi="Arial Narrow" w:cs="Arial"/>
                <w:sz w:val="20"/>
                <w:szCs w:val="20"/>
              </w:rPr>
              <w:t>Nº: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685DB3D7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b/>
                <w:highlight w:val="cyan"/>
              </w:rPr>
            </w:pPr>
          </w:p>
        </w:tc>
      </w:tr>
      <w:tr w:rsidR="00584CD7" w:rsidRPr="00584CD7" w14:paraId="08D3DE85" w14:textId="77777777" w:rsidTr="000E46EF">
        <w:tc>
          <w:tcPr>
            <w:tcW w:w="2122" w:type="dxa"/>
            <w:shd w:val="clear" w:color="auto" w:fill="auto"/>
            <w:vAlign w:val="center"/>
          </w:tcPr>
          <w:p w14:paraId="572DA951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84CD7">
              <w:rPr>
                <w:rFonts w:ascii="Arial Narrow" w:hAnsi="Arial Narrow" w:cs="Arial"/>
                <w:sz w:val="20"/>
                <w:szCs w:val="20"/>
              </w:rPr>
              <w:t xml:space="preserve">Bairro: 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0DC5735A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b/>
                <w:highlight w:val="cyan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14:paraId="6AE6FEE3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84CD7">
              <w:rPr>
                <w:rFonts w:ascii="Arial Narrow" w:hAnsi="Arial Narrow" w:cs="Arial"/>
                <w:sz w:val="20"/>
                <w:szCs w:val="20"/>
              </w:rPr>
              <w:t>Cidade: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14:paraId="3ACD3756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b/>
                <w:highlight w:val="cyan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6DD0B53B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b/>
                <w:highlight w:val="cyan"/>
              </w:rPr>
            </w:pPr>
            <w:r w:rsidRPr="00584CD7">
              <w:rPr>
                <w:rFonts w:ascii="Arial Narrow" w:hAnsi="Arial Narrow" w:cs="Arial"/>
                <w:sz w:val="20"/>
                <w:szCs w:val="20"/>
              </w:rPr>
              <w:t>CEP: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AC59436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b/>
                <w:highlight w:val="cyan"/>
              </w:rPr>
            </w:pPr>
          </w:p>
        </w:tc>
      </w:tr>
    </w:tbl>
    <w:p w14:paraId="430C5461" w14:textId="77777777" w:rsidR="00584CD7" w:rsidRPr="00584CD7" w:rsidRDefault="00584CD7" w:rsidP="00584CD7">
      <w:pPr>
        <w:spacing w:after="0" w:line="240" w:lineRule="auto"/>
        <w:rPr>
          <w:rFonts w:ascii="Arial Narrow" w:hAnsi="Arial Narrow" w:cs="Arial"/>
          <w:sz w:val="20"/>
        </w:rPr>
      </w:pPr>
    </w:p>
    <w:tbl>
      <w:tblPr>
        <w:tblW w:w="102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8084"/>
      </w:tblGrid>
      <w:tr w:rsidR="00584CD7" w:rsidRPr="00584CD7" w14:paraId="17E6DCA2" w14:textId="77777777" w:rsidTr="000E46EF">
        <w:tc>
          <w:tcPr>
            <w:tcW w:w="2122" w:type="dxa"/>
            <w:shd w:val="clear" w:color="auto" w:fill="auto"/>
          </w:tcPr>
          <w:p w14:paraId="4B0DF2B1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84CD7">
              <w:rPr>
                <w:rFonts w:ascii="Arial Narrow" w:hAnsi="Arial Narrow" w:cs="Arial"/>
                <w:sz w:val="20"/>
                <w:szCs w:val="20"/>
                <w:highlight w:val="cyan"/>
              </w:rPr>
              <w:t>CONTA FÍSICA</w:t>
            </w:r>
          </w:p>
        </w:tc>
        <w:tc>
          <w:tcPr>
            <w:tcW w:w="8084" w:type="dxa"/>
            <w:shd w:val="clear" w:color="auto" w:fill="auto"/>
          </w:tcPr>
          <w:p w14:paraId="712447E4" w14:textId="77777777" w:rsidR="00584CD7" w:rsidRPr="00584CD7" w:rsidRDefault="00584CD7" w:rsidP="000E46E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84CD7">
              <w:rPr>
                <w:rFonts w:ascii="Arial Narrow" w:hAnsi="Arial Narrow" w:cs="Arial"/>
                <w:sz w:val="20"/>
                <w:szCs w:val="20"/>
              </w:rPr>
              <w:t>Nome do Banco:</w:t>
            </w:r>
          </w:p>
        </w:tc>
      </w:tr>
      <w:tr w:rsidR="00584CD7" w:rsidRPr="00584CD7" w14:paraId="08701506" w14:textId="77777777" w:rsidTr="000E46EF">
        <w:tc>
          <w:tcPr>
            <w:tcW w:w="2122" w:type="dxa"/>
            <w:shd w:val="clear" w:color="auto" w:fill="auto"/>
          </w:tcPr>
          <w:p w14:paraId="0EAAEE6C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84" w:type="dxa"/>
            <w:shd w:val="clear" w:color="auto" w:fill="auto"/>
          </w:tcPr>
          <w:p w14:paraId="4E896838" w14:textId="77777777" w:rsidR="00584CD7" w:rsidRPr="00584CD7" w:rsidRDefault="00584CD7" w:rsidP="000E46E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84CD7">
              <w:rPr>
                <w:rFonts w:ascii="Arial Narrow" w:hAnsi="Arial Narrow" w:cs="Arial"/>
                <w:sz w:val="20"/>
                <w:szCs w:val="20"/>
              </w:rPr>
              <w:t>Agência:</w:t>
            </w:r>
          </w:p>
        </w:tc>
      </w:tr>
      <w:tr w:rsidR="00584CD7" w:rsidRPr="00584CD7" w14:paraId="5EF51AAA" w14:textId="77777777" w:rsidTr="000E46EF">
        <w:tc>
          <w:tcPr>
            <w:tcW w:w="2122" w:type="dxa"/>
            <w:shd w:val="clear" w:color="auto" w:fill="auto"/>
          </w:tcPr>
          <w:p w14:paraId="4EE33124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84" w:type="dxa"/>
            <w:shd w:val="clear" w:color="auto" w:fill="auto"/>
          </w:tcPr>
          <w:p w14:paraId="7CE10120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84CD7">
              <w:rPr>
                <w:rFonts w:ascii="Arial Narrow" w:hAnsi="Arial Narrow" w:cs="Arial"/>
                <w:sz w:val="20"/>
                <w:szCs w:val="20"/>
              </w:rPr>
              <w:t>Número da Conta FÍSICA:</w:t>
            </w:r>
          </w:p>
        </w:tc>
      </w:tr>
      <w:tr w:rsidR="00584CD7" w:rsidRPr="00584CD7" w14:paraId="3CCE455A" w14:textId="77777777" w:rsidTr="000E46EF">
        <w:tc>
          <w:tcPr>
            <w:tcW w:w="2122" w:type="dxa"/>
            <w:shd w:val="clear" w:color="auto" w:fill="auto"/>
          </w:tcPr>
          <w:p w14:paraId="7C0CD747" w14:textId="77777777" w:rsidR="00584CD7" w:rsidRPr="00584CD7" w:rsidRDefault="00584CD7" w:rsidP="000E46E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84" w:type="dxa"/>
            <w:shd w:val="clear" w:color="auto" w:fill="auto"/>
          </w:tcPr>
          <w:p w14:paraId="13ABB1BC" w14:textId="77777777" w:rsidR="00584CD7" w:rsidRPr="00584CD7" w:rsidRDefault="00584CD7" w:rsidP="000E46E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84CD7">
              <w:rPr>
                <w:rFonts w:ascii="Arial Narrow" w:hAnsi="Arial Narrow" w:cs="Arial"/>
                <w:sz w:val="20"/>
                <w:szCs w:val="20"/>
              </w:rPr>
              <w:t>(  ) Conta Corrente           ou            (  ) Conta Poupança</w:t>
            </w:r>
          </w:p>
        </w:tc>
      </w:tr>
    </w:tbl>
    <w:p w14:paraId="50474F2F" w14:textId="77777777" w:rsidR="00584CD7" w:rsidRPr="00584CD7" w:rsidRDefault="00584CD7" w:rsidP="00584CD7">
      <w:pPr>
        <w:spacing w:after="0" w:line="240" w:lineRule="auto"/>
        <w:rPr>
          <w:rFonts w:ascii="Arial Narrow" w:hAnsi="Arial Narrow" w:cs="Arial"/>
          <w:b/>
          <w:bCs/>
          <w:color w:val="FF0000"/>
        </w:rPr>
      </w:pPr>
    </w:p>
    <w:p w14:paraId="5AB58E79" w14:textId="77777777" w:rsidR="00584CD7" w:rsidRPr="00584CD7" w:rsidRDefault="00584CD7" w:rsidP="00584CD7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02278DFB" w14:textId="77777777" w:rsidR="00584CD7" w:rsidRPr="00584CD7" w:rsidRDefault="00584CD7" w:rsidP="00584CD7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584CD7">
        <w:rPr>
          <w:rFonts w:ascii="Arial Narrow" w:hAnsi="Arial Narrow" w:cs="Arial"/>
          <w:b/>
        </w:rPr>
        <w:t>TERMO DE CIÊNCIA</w:t>
      </w:r>
    </w:p>
    <w:p w14:paraId="427E7761" w14:textId="77777777" w:rsidR="00584CD7" w:rsidRPr="00584CD7" w:rsidRDefault="00584CD7" w:rsidP="00584CD7">
      <w:pPr>
        <w:spacing w:after="0" w:line="240" w:lineRule="auto"/>
        <w:jc w:val="both"/>
        <w:rPr>
          <w:rFonts w:ascii="Arial Narrow" w:hAnsi="Arial Narrow" w:cs="Arial"/>
        </w:rPr>
      </w:pPr>
      <w:r w:rsidRPr="00584CD7">
        <w:rPr>
          <w:rFonts w:ascii="Arial Narrow" w:hAnsi="Arial Narrow" w:cs="Arial"/>
        </w:rPr>
        <w:t xml:space="preserve">Estou ciente e de acordo com as normas estabelecidas no Edital de Chamamento Público para Credenciamento de Artistas e Profissionais de Arte e Cultura. </w:t>
      </w:r>
    </w:p>
    <w:p w14:paraId="5DCA913F" w14:textId="77777777" w:rsidR="00584CD7" w:rsidRPr="00584CD7" w:rsidRDefault="00584CD7" w:rsidP="00584CD7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14:paraId="3F32FAB9" w14:textId="77777777" w:rsidR="00584CD7" w:rsidRPr="00584CD7" w:rsidRDefault="00584CD7" w:rsidP="00584CD7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584CD7">
        <w:rPr>
          <w:rFonts w:ascii="Arial Narrow" w:hAnsi="Arial Narrow" w:cs="Arial"/>
          <w:sz w:val="20"/>
          <w:szCs w:val="20"/>
        </w:rPr>
        <w:t>Data: ___/____/2023                 Assinatura do Proponente: _______________________________________</w:t>
      </w:r>
    </w:p>
    <w:p w14:paraId="21C96712" w14:textId="77777777" w:rsidR="00584CD7" w:rsidRPr="00584CD7" w:rsidRDefault="00584CD7" w:rsidP="00584CD7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4683EB8A" w14:textId="77777777" w:rsidR="00584CD7" w:rsidRPr="00584CD7" w:rsidRDefault="00584CD7" w:rsidP="00584CD7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4E4F81F3" w14:textId="77777777" w:rsidR="00584CD7" w:rsidRPr="00584CD7" w:rsidRDefault="00584CD7" w:rsidP="00584CD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84CD7">
        <w:rPr>
          <w:rFonts w:ascii="Arial Narrow" w:hAnsi="Arial Narrow" w:cs="Arial"/>
          <w:sz w:val="24"/>
          <w:szCs w:val="24"/>
        </w:rPr>
        <w:lastRenderedPageBreak/>
        <w:t>O proponente poderá se inscrever em até:</w:t>
      </w:r>
      <w:r w:rsidRPr="00584CD7">
        <w:rPr>
          <w:rFonts w:ascii="Arial Narrow" w:hAnsi="Arial Narrow" w:cs="Arial"/>
          <w:sz w:val="24"/>
          <w:szCs w:val="24"/>
        </w:rPr>
        <w:tab/>
      </w:r>
    </w:p>
    <w:p w14:paraId="5B392370" w14:textId="77777777" w:rsidR="00584CD7" w:rsidRPr="00584CD7" w:rsidRDefault="00584CD7" w:rsidP="00584CD7">
      <w:pPr>
        <w:pStyle w:val="PargrafodaLista"/>
        <w:numPr>
          <w:ilvl w:val="0"/>
          <w:numId w:val="41"/>
        </w:num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584CD7">
        <w:rPr>
          <w:rFonts w:ascii="Arial Narrow" w:hAnsi="Arial Narrow" w:cs="Arial"/>
          <w:sz w:val="24"/>
          <w:szCs w:val="24"/>
        </w:rPr>
        <w:t>2</w:t>
      </w:r>
      <w:r w:rsidRPr="00584CD7">
        <w:rPr>
          <w:rFonts w:ascii="Arial Narrow" w:hAnsi="Arial Narrow" w:cs="Arial"/>
          <w:bCs/>
          <w:sz w:val="24"/>
          <w:szCs w:val="24"/>
        </w:rPr>
        <w:t xml:space="preserve"> Modalidades de </w:t>
      </w:r>
      <w:r w:rsidRPr="00584CD7">
        <w:rPr>
          <w:rFonts w:ascii="Arial Narrow" w:hAnsi="Arial Narrow" w:cs="Arial"/>
          <w:bCs/>
        </w:rPr>
        <w:t>Oficinas de Capacitação Artística e</w:t>
      </w:r>
      <w:r w:rsidRPr="00584CD7">
        <w:rPr>
          <w:rFonts w:ascii="Arial Narrow" w:hAnsi="Arial Narrow" w:cs="Arial"/>
          <w:b/>
        </w:rPr>
        <w:t xml:space="preserve"> </w:t>
      </w:r>
    </w:p>
    <w:p w14:paraId="3A116990" w14:textId="77777777" w:rsidR="00584CD7" w:rsidRPr="00584CD7" w:rsidRDefault="00584CD7" w:rsidP="00584CD7">
      <w:pPr>
        <w:pStyle w:val="PargrafodaLista"/>
        <w:numPr>
          <w:ilvl w:val="0"/>
          <w:numId w:val="41"/>
        </w:num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584CD7">
        <w:rPr>
          <w:rFonts w:ascii="Arial Narrow" w:hAnsi="Arial Narrow" w:cs="Arial"/>
          <w:bCs/>
          <w:sz w:val="24"/>
          <w:szCs w:val="24"/>
        </w:rPr>
        <w:t>2 subitens de cada modalidade</w:t>
      </w:r>
    </w:p>
    <w:p w14:paraId="729B5B7F" w14:textId="77777777" w:rsidR="006F29C1" w:rsidRPr="00584CD7" w:rsidRDefault="006F29C1" w:rsidP="006F29C1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Style w:val="Tabelacomgrade"/>
        <w:tblW w:w="102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6945"/>
      </w:tblGrid>
      <w:tr w:rsidR="006F29C1" w:rsidRPr="00584CD7" w14:paraId="36350AB6" w14:textId="77777777" w:rsidTr="00584CD7">
        <w:tc>
          <w:tcPr>
            <w:tcW w:w="3266" w:type="dxa"/>
            <w:tcBorders>
              <w:bottom w:val="single" w:sz="4" w:space="0" w:color="808080" w:themeColor="background1" w:themeShade="80"/>
            </w:tcBorders>
          </w:tcPr>
          <w:p w14:paraId="4D120030" w14:textId="1ACAA668" w:rsidR="006F29C1" w:rsidRPr="00584CD7" w:rsidRDefault="00584CD7" w:rsidP="00F7263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584CD7">
              <w:rPr>
                <w:rFonts w:ascii="Arial Narrow" w:hAnsi="Arial Narrow" w:cs="Arial"/>
                <w:b/>
                <w:sz w:val="24"/>
              </w:rPr>
              <w:t xml:space="preserve">MODALIDADES DE OFICINAS </w:t>
            </w:r>
          </w:p>
        </w:tc>
        <w:tc>
          <w:tcPr>
            <w:tcW w:w="6945" w:type="dxa"/>
            <w:tcBorders>
              <w:bottom w:val="single" w:sz="4" w:space="0" w:color="808080" w:themeColor="background1" w:themeShade="80"/>
            </w:tcBorders>
          </w:tcPr>
          <w:p w14:paraId="469DFE64" w14:textId="05E2019F" w:rsidR="006F29C1" w:rsidRPr="00584CD7" w:rsidRDefault="00584CD7" w:rsidP="00F7263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584CD7">
              <w:rPr>
                <w:rFonts w:ascii="Arial Narrow" w:hAnsi="Arial Narrow" w:cs="Arial"/>
                <w:b/>
                <w:sz w:val="24"/>
              </w:rPr>
              <w:t>SUBITENS (ATÉ 2)</w:t>
            </w:r>
          </w:p>
        </w:tc>
      </w:tr>
      <w:tr w:rsidR="006A2045" w:rsidRPr="00584CD7" w14:paraId="1E346133" w14:textId="77777777" w:rsidTr="00584CD7">
        <w:trPr>
          <w:trHeight w:val="1020"/>
        </w:trPr>
        <w:tc>
          <w:tcPr>
            <w:tcW w:w="32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14:paraId="2BE8AD6D" w14:textId="20EC5810" w:rsidR="006A2045" w:rsidRPr="00584CD7" w:rsidRDefault="00741DE7" w:rsidP="00723CBF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584CD7">
              <w:rPr>
                <w:rFonts w:ascii="Arial Narrow" w:hAnsi="Arial Narrow" w:cs="Arial"/>
                <w:sz w:val="28"/>
                <w:szCs w:val="28"/>
              </w:rPr>
              <w:t xml:space="preserve">(   ) </w:t>
            </w:r>
            <w:r w:rsidR="006A2045" w:rsidRPr="00584CD7">
              <w:rPr>
                <w:rFonts w:ascii="Arial Narrow" w:hAnsi="Arial Narrow" w:cs="Arial"/>
                <w:sz w:val="28"/>
                <w:szCs w:val="28"/>
              </w:rPr>
              <w:t>Fanfarra</w:t>
            </w:r>
          </w:p>
        </w:tc>
        <w:tc>
          <w:tcPr>
            <w:tcW w:w="6945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D5186E" w14:textId="4E421D5F" w:rsidR="006A2045" w:rsidRPr="00584CD7" w:rsidRDefault="006A2045" w:rsidP="00723CB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584CD7">
              <w:rPr>
                <w:rFonts w:ascii="Arial Narrow" w:hAnsi="Arial Narrow" w:cs="Arial"/>
              </w:rPr>
              <w:t xml:space="preserve">(   ) </w:t>
            </w:r>
            <w:r w:rsidR="00034789" w:rsidRPr="00584CD7">
              <w:rPr>
                <w:rFonts w:ascii="Arial Narrow" w:hAnsi="Arial Narrow" w:cs="Arial"/>
              </w:rPr>
              <w:t>Música para Formação de Fanfarra</w:t>
            </w:r>
          </w:p>
          <w:p w14:paraId="6716EA0F" w14:textId="6CF3BB8B" w:rsidR="006A2045" w:rsidRPr="00584CD7" w:rsidRDefault="006A2045" w:rsidP="00DA499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584CD7">
              <w:rPr>
                <w:rFonts w:ascii="Arial Narrow" w:hAnsi="Arial Narrow" w:cs="Arial"/>
              </w:rPr>
              <w:t xml:space="preserve">(   ) </w:t>
            </w:r>
            <w:r w:rsidR="00034789" w:rsidRPr="00584CD7">
              <w:rPr>
                <w:rFonts w:ascii="Arial Narrow" w:hAnsi="Arial Narrow" w:cs="Arial"/>
              </w:rPr>
              <w:t>Percussão</w:t>
            </w:r>
          </w:p>
          <w:p w14:paraId="751E20D5" w14:textId="46C18204" w:rsidR="006A2045" w:rsidRPr="00584CD7" w:rsidRDefault="006A2045" w:rsidP="00832E3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584CD7">
              <w:rPr>
                <w:rFonts w:ascii="Arial Narrow" w:hAnsi="Arial Narrow" w:cs="Arial"/>
              </w:rPr>
              <w:t xml:space="preserve">(   ) </w:t>
            </w:r>
            <w:r w:rsidR="00775F11" w:rsidRPr="00584CD7">
              <w:rPr>
                <w:rFonts w:ascii="Arial Narrow" w:hAnsi="Arial Narrow" w:cs="Arial"/>
              </w:rPr>
              <w:t>Formação de Baliza</w:t>
            </w:r>
            <w:r w:rsidR="00775F11">
              <w:rPr>
                <w:rFonts w:ascii="Arial Narrow" w:hAnsi="Arial Narrow" w:cs="Arial"/>
              </w:rPr>
              <w:t xml:space="preserve">s para </w:t>
            </w:r>
            <w:r w:rsidR="00775F11" w:rsidRPr="00584CD7">
              <w:rPr>
                <w:rFonts w:ascii="Arial Narrow" w:hAnsi="Arial Narrow" w:cs="Arial"/>
              </w:rPr>
              <w:t xml:space="preserve"> </w:t>
            </w:r>
            <w:r w:rsidR="00775F11" w:rsidRPr="00584CD7">
              <w:rPr>
                <w:rFonts w:ascii="Arial Narrow" w:hAnsi="Arial Narrow" w:cs="Arial"/>
              </w:rPr>
              <w:t>Fanfarra</w:t>
            </w:r>
            <w:r w:rsidR="00775F11" w:rsidRPr="00584CD7">
              <w:rPr>
                <w:rFonts w:ascii="Arial Narrow" w:hAnsi="Arial Narrow" w:cs="Arial"/>
              </w:rPr>
              <w:t xml:space="preserve"> </w:t>
            </w:r>
          </w:p>
          <w:p w14:paraId="1852091D" w14:textId="77777777" w:rsidR="006A2045" w:rsidRPr="00584CD7" w:rsidRDefault="006A2045" w:rsidP="00832E3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6F29C1" w:rsidRPr="00584CD7" w14:paraId="7E59D474" w14:textId="77777777" w:rsidTr="00584CD7">
        <w:tc>
          <w:tcPr>
            <w:tcW w:w="32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A8195D3" w14:textId="108DB7C1" w:rsidR="006F29C1" w:rsidRPr="00584CD7" w:rsidRDefault="00543D45" w:rsidP="00723CBF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584CD7">
              <w:rPr>
                <w:rFonts w:ascii="Arial Narrow" w:hAnsi="Arial Narrow" w:cs="Arial"/>
                <w:sz w:val="28"/>
                <w:szCs w:val="28"/>
              </w:rPr>
              <w:t>(   ) Patrimônio Histórico</w:t>
            </w:r>
          </w:p>
        </w:tc>
        <w:tc>
          <w:tcPr>
            <w:tcW w:w="694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1693A4" w14:textId="77777777" w:rsidR="006F29C1" w:rsidRPr="00584CD7" w:rsidRDefault="006F29C1" w:rsidP="00723CB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584CD7">
              <w:rPr>
                <w:rFonts w:ascii="Arial Narrow" w:hAnsi="Arial Narrow" w:cs="Arial"/>
              </w:rPr>
              <w:t>(   ) Educação Patrimonial</w:t>
            </w:r>
          </w:p>
          <w:p w14:paraId="385DB79D" w14:textId="5CEA7EFD" w:rsidR="006A2045" w:rsidRPr="00584CD7" w:rsidRDefault="006A2045" w:rsidP="00723CB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6F29C1" w:rsidRPr="00584CD7" w14:paraId="74D562C5" w14:textId="77777777" w:rsidTr="00584CD7">
        <w:tc>
          <w:tcPr>
            <w:tcW w:w="32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7385ED9" w14:textId="746A3C6F" w:rsidR="006F29C1" w:rsidRPr="00584CD7" w:rsidRDefault="00543D45" w:rsidP="00723CBF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584CD7">
              <w:rPr>
                <w:rFonts w:ascii="Arial Narrow" w:hAnsi="Arial Narrow" w:cs="Arial"/>
                <w:sz w:val="28"/>
                <w:szCs w:val="28"/>
              </w:rPr>
              <w:t>(   ) Literatura</w:t>
            </w:r>
          </w:p>
        </w:tc>
        <w:tc>
          <w:tcPr>
            <w:tcW w:w="694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92AC57" w14:textId="19EE35E6" w:rsidR="006A2045" w:rsidRPr="00584CD7" w:rsidRDefault="006A2045" w:rsidP="00723CB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584CD7">
              <w:rPr>
                <w:rFonts w:ascii="Arial Narrow" w:hAnsi="Arial Narrow" w:cs="Arial"/>
              </w:rPr>
              <w:t xml:space="preserve">(   ) </w:t>
            </w:r>
            <w:r w:rsidR="0010405D" w:rsidRPr="00584CD7">
              <w:rPr>
                <w:rFonts w:ascii="Arial Narrow" w:hAnsi="Arial Narrow" w:cs="Arial"/>
              </w:rPr>
              <w:t>Poesia</w:t>
            </w:r>
          </w:p>
          <w:p w14:paraId="0F2020C2" w14:textId="77645F87" w:rsidR="0010405D" w:rsidRPr="00584CD7" w:rsidRDefault="00012CC6" w:rsidP="0010405D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584CD7">
              <w:rPr>
                <w:rFonts w:ascii="Arial Narrow" w:hAnsi="Arial Narrow" w:cs="Arial"/>
              </w:rPr>
              <w:t>(   ) Mediação de Leitura</w:t>
            </w:r>
          </w:p>
          <w:p w14:paraId="289B9CA6" w14:textId="0E1FC343" w:rsidR="006A2045" w:rsidRPr="00584CD7" w:rsidRDefault="006A2045" w:rsidP="0010405D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6F29C1" w:rsidRPr="00584CD7" w14:paraId="403AAD80" w14:textId="77777777" w:rsidTr="00584CD7">
        <w:trPr>
          <w:trHeight w:val="1268"/>
        </w:trPr>
        <w:tc>
          <w:tcPr>
            <w:tcW w:w="32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729B78F" w14:textId="77777777" w:rsidR="006F29C1" w:rsidRPr="00584CD7" w:rsidRDefault="006F29C1" w:rsidP="00723CBF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584CD7">
              <w:rPr>
                <w:rFonts w:ascii="Arial Narrow" w:hAnsi="Arial Narrow" w:cs="Arial"/>
                <w:sz w:val="28"/>
                <w:szCs w:val="28"/>
              </w:rPr>
              <w:t>(   ) Artes Plásticas/Visuais</w:t>
            </w:r>
          </w:p>
        </w:tc>
        <w:tc>
          <w:tcPr>
            <w:tcW w:w="694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A5800C" w14:textId="3C9C18C2" w:rsidR="00012CC6" w:rsidRPr="00584CD7" w:rsidRDefault="006F29C1" w:rsidP="00723CBF">
            <w:pPr>
              <w:spacing w:after="0" w:line="240" w:lineRule="auto"/>
              <w:jc w:val="both"/>
              <w:rPr>
                <w:rStyle w:val="Hyperlink"/>
                <w:rFonts w:ascii="Arial Narrow" w:hAnsi="Arial Narrow" w:cs="Arial"/>
                <w:color w:val="auto"/>
                <w:u w:val="none"/>
              </w:rPr>
            </w:pPr>
            <w:r w:rsidRPr="00584CD7">
              <w:rPr>
                <w:rFonts w:ascii="Arial Narrow" w:hAnsi="Arial Narrow" w:cs="Arial"/>
              </w:rPr>
              <w:t>(   )</w:t>
            </w:r>
            <w:r w:rsidRPr="00584CD7">
              <w:rPr>
                <w:rStyle w:val="Hyperlink"/>
                <w:rFonts w:ascii="Arial Narrow" w:hAnsi="Arial Narrow" w:cs="Arial"/>
                <w:color w:val="auto"/>
                <w:u w:val="none"/>
              </w:rPr>
              <w:t xml:space="preserve"> </w:t>
            </w:r>
            <w:r w:rsidR="00012CC6" w:rsidRPr="00584CD7">
              <w:rPr>
                <w:rStyle w:val="Hyperlink"/>
                <w:rFonts w:ascii="Arial Narrow" w:hAnsi="Arial Narrow" w:cs="Arial"/>
                <w:color w:val="auto"/>
                <w:u w:val="none"/>
              </w:rPr>
              <w:t xml:space="preserve">Desenho - </w:t>
            </w:r>
            <w:r w:rsidR="00012CC6" w:rsidRPr="00584CD7">
              <w:rPr>
                <w:rFonts w:ascii="Arial Narrow" w:hAnsi="Arial Narrow" w:cs="Arial"/>
              </w:rPr>
              <w:t>História em Quadrinhos</w:t>
            </w:r>
          </w:p>
          <w:p w14:paraId="7446570F" w14:textId="7D86F78A" w:rsidR="006F29C1" w:rsidRPr="00584CD7" w:rsidRDefault="00012CC6" w:rsidP="00723CB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584CD7">
              <w:rPr>
                <w:rStyle w:val="Hyperlink"/>
                <w:rFonts w:ascii="Arial Narrow" w:hAnsi="Arial Narrow" w:cs="Arial"/>
                <w:color w:val="auto"/>
                <w:u w:val="none"/>
              </w:rPr>
              <w:t xml:space="preserve">(   ) </w:t>
            </w:r>
            <w:r w:rsidR="0010405D" w:rsidRPr="00584CD7">
              <w:rPr>
                <w:rStyle w:val="Hyperlink"/>
                <w:rFonts w:ascii="Arial Narrow" w:hAnsi="Arial Narrow" w:cs="Arial"/>
                <w:color w:val="auto"/>
                <w:u w:val="none"/>
              </w:rPr>
              <w:t xml:space="preserve">Charge/Caricatura/Cartoon </w:t>
            </w:r>
          </w:p>
          <w:p w14:paraId="4986C380" w14:textId="3A33F6CA" w:rsidR="006F29C1" w:rsidRPr="00584CD7" w:rsidRDefault="006F29C1" w:rsidP="00723CB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584CD7">
              <w:rPr>
                <w:rFonts w:ascii="Arial Narrow" w:hAnsi="Arial Narrow" w:cs="Arial"/>
              </w:rPr>
              <w:t xml:space="preserve">(   </w:t>
            </w:r>
            <w:r w:rsidR="0010405D" w:rsidRPr="00584CD7">
              <w:rPr>
                <w:rFonts w:ascii="Arial Narrow" w:hAnsi="Arial Narrow" w:cs="Arial"/>
              </w:rPr>
              <w:t xml:space="preserve">) </w:t>
            </w:r>
            <w:r w:rsidR="00034789" w:rsidRPr="00584CD7">
              <w:rPr>
                <w:rFonts w:ascii="Arial Narrow" w:hAnsi="Arial Narrow" w:cs="Arial"/>
              </w:rPr>
              <w:t>Escultura em Barro</w:t>
            </w:r>
          </w:p>
          <w:p w14:paraId="5206D273" w14:textId="682D1834" w:rsidR="006F29C1" w:rsidRPr="00584CD7" w:rsidRDefault="006F29C1" w:rsidP="00723CB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584CD7">
              <w:rPr>
                <w:rFonts w:ascii="Arial Narrow" w:hAnsi="Arial Narrow" w:cs="Arial"/>
              </w:rPr>
              <w:t xml:space="preserve">(   ) </w:t>
            </w:r>
            <w:r w:rsidR="00AD1F65" w:rsidRPr="00584CD7">
              <w:rPr>
                <w:rFonts w:ascii="Arial Narrow" w:hAnsi="Arial Narrow" w:cs="Arial"/>
              </w:rPr>
              <w:t>Mosaico</w:t>
            </w:r>
          </w:p>
          <w:p w14:paraId="70FE7F8F" w14:textId="77777777" w:rsidR="006A2045" w:rsidRPr="00584CD7" w:rsidRDefault="006F29C1" w:rsidP="00723CBF">
            <w:pPr>
              <w:spacing w:after="0" w:line="240" w:lineRule="auto"/>
              <w:jc w:val="both"/>
              <w:rPr>
                <w:rStyle w:val="Hyperlink"/>
                <w:rFonts w:ascii="Arial Narrow" w:hAnsi="Arial Narrow" w:cs="Arial"/>
                <w:color w:val="auto"/>
                <w:u w:val="none"/>
              </w:rPr>
            </w:pPr>
            <w:r w:rsidRPr="00584CD7">
              <w:rPr>
                <w:rFonts w:ascii="Arial Narrow" w:hAnsi="Arial Narrow" w:cs="Arial"/>
              </w:rPr>
              <w:t>(   )</w:t>
            </w:r>
            <w:r w:rsidR="00AD1F65" w:rsidRPr="00584CD7">
              <w:rPr>
                <w:rFonts w:ascii="Arial Narrow" w:hAnsi="Arial Narrow" w:cs="Arial"/>
              </w:rPr>
              <w:t xml:space="preserve"> </w:t>
            </w:r>
            <w:r w:rsidR="00AD1F65" w:rsidRPr="00584CD7">
              <w:rPr>
                <w:rStyle w:val="Hyperlink"/>
                <w:rFonts w:ascii="Arial Narrow" w:hAnsi="Arial Narrow" w:cs="Arial"/>
                <w:color w:val="auto"/>
                <w:u w:val="none"/>
              </w:rPr>
              <w:t>Vídeo</w:t>
            </w:r>
          </w:p>
          <w:p w14:paraId="078772BC" w14:textId="77777777" w:rsidR="00012CC6" w:rsidRPr="00584CD7" w:rsidRDefault="00012CC6" w:rsidP="00723CBF">
            <w:pPr>
              <w:spacing w:after="0" w:line="240" w:lineRule="auto"/>
              <w:jc w:val="both"/>
              <w:rPr>
                <w:rStyle w:val="Hyperlink"/>
                <w:rFonts w:ascii="Arial Narrow" w:hAnsi="Arial Narrow"/>
                <w:color w:val="000000" w:themeColor="text1"/>
                <w:u w:val="none"/>
              </w:rPr>
            </w:pPr>
            <w:r w:rsidRPr="00584CD7">
              <w:rPr>
                <w:rStyle w:val="Hyperlink"/>
                <w:rFonts w:ascii="Arial Narrow" w:hAnsi="Arial Narrow"/>
                <w:color w:val="000000" w:themeColor="text1"/>
                <w:u w:val="none"/>
              </w:rPr>
              <w:t>(   ) Fotografia</w:t>
            </w:r>
          </w:p>
          <w:p w14:paraId="0DB6FDFE" w14:textId="7CA18227" w:rsidR="00012CC6" w:rsidRPr="00584CD7" w:rsidRDefault="004412C5" w:rsidP="00723CB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584CD7">
              <w:rPr>
                <w:rFonts w:ascii="Arial Narrow" w:hAnsi="Arial Narrow" w:cs="Arial"/>
              </w:rPr>
              <w:t>(</w:t>
            </w:r>
            <w:r w:rsidRPr="00584CD7">
              <w:rPr>
                <w:rFonts w:ascii="Arial Narrow" w:hAnsi="Arial Narrow"/>
              </w:rPr>
              <w:t xml:space="preserve">   ) Xilogravura</w:t>
            </w:r>
          </w:p>
        </w:tc>
      </w:tr>
      <w:tr w:rsidR="006F29C1" w:rsidRPr="00584CD7" w14:paraId="3F9F449E" w14:textId="77777777" w:rsidTr="00584CD7">
        <w:trPr>
          <w:trHeight w:val="705"/>
        </w:trPr>
        <w:tc>
          <w:tcPr>
            <w:tcW w:w="32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ACD828D" w14:textId="72495263" w:rsidR="006F29C1" w:rsidRPr="00584CD7" w:rsidRDefault="006F29C1" w:rsidP="00723CBF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584CD7">
              <w:rPr>
                <w:rFonts w:ascii="Arial Narrow" w:hAnsi="Arial Narrow" w:cs="Arial"/>
                <w:sz w:val="28"/>
                <w:szCs w:val="28"/>
              </w:rPr>
              <w:t>(   ) Artes Circenses</w:t>
            </w:r>
          </w:p>
        </w:tc>
        <w:tc>
          <w:tcPr>
            <w:tcW w:w="694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70DB71" w14:textId="26A367F3" w:rsidR="006F29C1" w:rsidRPr="00584CD7" w:rsidRDefault="006F29C1" w:rsidP="00723CB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584CD7">
              <w:rPr>
                <w:rFonts w:ascii="Arial Narrow" w:hAnsi="Arial Narrow" w:cs="Arial"/>
              </w:rPr>
              <w:t>(   ) Acrobacia</w:t>
            </w:r>
            <w:r w:rsidR="00543D45" w:rsidRPr="00584CD7">
              <w:rPr>
                <w:rFonts w:ascii="Arial Narrow" w:hAnsi="Arial Narrow" w:cs="Arial"/>
              </w:rPr>
              <w:t xml:space="preserve">, </w:t>
            </w:r>
            <w:r w:rsidRPr="00584CD7">
              <w:rPr>
                <w:rFonts w:ascii="Arial Narrow" w:hAnsi="Arial Narrow" w:cs="Arial"/>
              </w:rPr>
              <w:t>Ilusionismo</w:t>
            </w:r>
            <w:r w:rsidR="00543D45" w:rsidRPr="00584CD7">
              <w:rPr>
                <w:rFonts w:ascii="Arial Narrow" w:hAnsi="Arial Narrow" w:cs="Arial"/>
              </w:rPr>
              <w:t>, M</w:t>
            </w:r>
            <w:r w:rsidRPr="00584CD7">
              <w:rPr>
                <w:rFonts w:ascii="Arial Narrow" w:hAnsi="Arial Narrow" w:cs="Arial"/>
              </w:rPr>
              <w:t>alabarismo</w:t>
            </w:r>
          </w:p>
          <w:p w14:paraId="2A9F62D5" w14:textId="61BA8B83" w:rsidR="006A2045" w:rsidRPr="00584CD7" w:rsidRDefault="006F29C1" w:rsidP="00543D45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584CD7">
              <w:rPr>
                <w:rFonts w:ascii="Arial Narrow" w:hAnsi="Arial Narrow" w:cs="Arial"/>
              </w:rPr>
              <w:t>(   )</w:t>
            </w:r>
            <w:r w:rsidR="00F72638" w:rsidRPr="00584CD7">
              <w:rPr>
                <w:rFonts w:ascii="Arial Narrow" w:hAnsi="Arial Narrow" w:cs="Arial"/>
              </w:rPr>
              <w:t xml:space="preserve"> </w:t>
            </w:r>
            <w:r w:rsidR="00543D45" w:rsidRPr="00584CD7">
              <w:rPr>
                <w:rFonts w:ascii="Arial Narrow" w:hAnsi="Arial Narrow" w:cs="Arial"/>
              </w:rPr>
              <w:t>P</w:t>
            </w:r>
            <w:r w:rsidRPr="00584CD7">
              <w:rPr>
                <w:rFonts w:ascii="Arial Narrow" w:hAnsi="Arial Narrow" w:cs="Arial"/>
              </w:rPr>
              <w:t>alhaço</w:t>
            </w:r>
          </w:p>
        </w:tc>
      </w:tr>
      <w:tr w:rsidR="003B64AC" w:rsidRPr="00584CD7" w14:paraId="2255F864" w14:textId="77777777" w:rsidTr="00584CD7">
        <w:trPr>
          <w:trHeight w:val="421"/>
        </w:trPr>
        <w:tc>
          <w:tcPr>
            <w:tcW w:w="32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25C0790" w14:textId="0FD08F83" w:rsidR="003B64AC" w:rsidRPr="00584CD7" w:rsidRDefault="003B64AC" w:rsidP="00723CBF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584CD7">
              <w:rPr>
                <w:rFonts w:ascii="Arial Narrow" w:hAnsi="Arial Narrow" w:cs="Arial"/>
                <w:sz w:val="28"/>
                <w:szCs w:val="28"/>
              </w:rPr>
              <w:t>(   ) Artes Cênicas</w:t>
            </w:r>
          </w:p>
        </w:tc>
        <w:tc>
          <w:tcPr>
            <w:tcW w:w="694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9AD7CE" w14:textId="2B020757" w:rsidR="006A2045" w:rsidRPr="00584CD7" w:rsidRDefault="00F72638" w:rsidP="00F7263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584CD7">
              <w:rPr>
                <w:rFonts w:ascii="Arial Narrow" w:hAnsi="Arial Narrow" w:cs="Arial"/>
              </w:rPr>
              <w:t>(   ) Teatro</w:t>
            </w:r>
          </w:p>
        </w:tc>
      </w:tr>
      <w:tr w:rsidR="0010405D" w:rsidRPr="00584CD7" w14:paraId="42C921DA" w14:textId="77777777" w:rsidTr="00584CD7">
        <w:trPr>
          <w:trHeight w:val="1410"/>
        </w:trPr>
        <w:tc>
          <w:tcPr>
            <w:tcW w:w="32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78D59BF" w14:textId="11938D8E" w:rsidR="0010405D" w:rsidRPr="00584CD7" w:rsidRDefault="0010405D" w:rsidP="00723CBF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584CD7">
              <w:rPr>
                <w:rFonts w:ascii="Arial Narrow" w:hAnsi="Arial Narrow" w:cs="Arial"/>
                <w:sz w:val="28"/>
                <w:szCs w:val="28"/>
              </w:rPr>
              <w:t>(   ) Dança</w:t>
            </w:r>
          </w:p>
        </w:tc>
        <w:tc>
          <w:tcPr>
            <w:tcW w:w="694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AA491D" w14:textId="77777777" w:rsidR="0010405D" w:rsidRPr="00584CD7" w:rsidRDefault="0010405D" w:rsidP="0010405D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584CD7">
              <w:rPr>
                <w:rFonts w:ascii="Arial Narrow" w:hAnsi="Arial Narrow" w:cs="Arial"/>
              </w:rPr>
              <w:t>(   ) Dança de Salão</w:t>
            </w:r>
          </w:p>
          <w:p w14:paraId="73C3D724" w14:textId="77777777" w:rsidR="0010405D" w:rsidRPr="00584CD7" w:rsidRDefault="0010405D" w:rsidP="0010405D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584CD7">
              <w:rPr>
                <w:rFonts w:ascii="Arial Narrow" w:hAnsi="Arial Narrow" w:cs="Arial"/>
              </w:rPr>
              <w:t>(   ) Dança do Ventre</w:t>
            </w:r>
          </w:p>
          <w:p w14:paraId="3B2178B7" w14:textId="77777777" w:rsidR="0010405D" w:rsidRPr="00584CD7" w:rsidRDefault="0010405D" w:rsidP="0010405D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584CD7">
              <w:rPr>
                <w:rFonts w:ascii="Arial Narrow" w:hAnsi="Arial Narrow" w:cs="Arial"/>
              </w:rPr>
              <w:t>(   ) Dança Circular</w:t>
            </w:r>
          </w:p>
          <w:p w14:paraId="0E20C90B" w14:textId="77777777" w:rsidR="0010405D" w:rsidRPr="00584CD7" w:rsidRDefault="0010405D" w:rsidP="0010405D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584CD7">
              <w:rPr>
                <w:rFonts w:ascii="Arial Narrow" w:hAnsi="Arial Narrow" w:cs="Arial"/>
              </w:rPr>
              <w:t>(   ) Zumba</w:t>
            </w:r>
          </w:p>
          <w:p w14:paraId="1ACD6631" w14:textId="08E7C168" w:rsidR="0010405D" w:rsidRPr="00584CD7" w:rsidRDefault="0010405D" w:rsidP="0010405D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584CD7">
              <w:rPr>
                <w:rFonts w:ascii="Arial Narrow" w:hAnsi="Arial Narrow" w:cs="Arial"/>
              </w:rPr>
              <w:t>(   ) Capoeira</w:t>
            </w:r>
          </w:p>
          <w:p w14:paraId="04B8DB7E" w14:textId="35AB754E" w:rsidR="0010405D" w:rsidRPr="00584CD7" w:rsidRDefault="004412C5" w:rsidP="00F7263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584CD7">
              <w:rPr>
                <w:rFonts w:ascii="Arial Narrow" w:hAnsi="Arial Narrow" w:cs="Arial"/>
              </w:rPr>
              <w:t>(   ) Contemporânea</w:t>
            </w:r>
          </w:p>
        </w:tc>
      </w:tr>
      <w:tr w:rsidR="00012CC6" w:rsidRPr="00584CD7" w14:paraId="3B6F5895" w14:textId="77777777" w:rsidTr="00584CD7">
        <w:trPr>
          <w:trHeight w:val="463"/>
        </w:trPr>
        <w:tc>
          <w:tcPr>
            <w:tcW w:w="32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1AC90B2" w14:textId="3C783B5E" w:rsidR="00012CC6" w:rsidRPr="00584CD7" w:rsidRDefault="00012CC6" w:rsidP="0014416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584CD7">
              <w:rPr>
                <w:rFonts w:ascii="Arial Narrow" w:hAnsi="Arial Narrow" w:cs="Arial"/>
                <w:sz w:val="28"/>
                <w:szCs w:val="28"/>
              </w:rPr>
              <w:t>(   ) Arte</w:t>
            </w:r>
            <w:r w:rsidR="00144167" w:rsidRPr="00584CD7">
              <w:rPr>
                <w:rFonts w:ascii="Arial Narrow" w:hAnsi="Arial Narrow" w:cs="Arial"/>
                <w:sz w:val="28"/>
                <w:szCs w:val="28"/>
              </w:rPr>
              <w:t xml:space="preserve"> T</w:t>
            </w:r>
            <w:r w:rsidRPr="00584CD7">
              <w:rPr>
                <w:rFonts w:ascii="Arial Narrow" w:hAnsi="Arial Narrow" w:cs="Arial"/>
                <w:sz w:val="28"/>
                <w:szCs w:val="28"/>
              </w:rPr>
              <w:t>erapia</w:t>
            </w:r>
          </w:p>
        </w:tc>
        <w:tc>
          <w:tcPr>
            <w:tcW w:w="694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A6181B" w14:textId="77777777" w:rsidR="00012CC6" w:rsidRPr="00584CD7" w:rsidRDefault="00012CC6" w:rsidP="00012CC6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584CD7">
              <w:rPr>
                <w:rFonts w:ascii="Arial Narrow" w:hAnsi="Arial Narrow" w:cs="Arial"/>
              </w:rPr>
              <w:t>(   ) Yoga</w:t>
            </w:r>
          </w:p>
          <w:p w14:paraId="1437CAE4" w14:textId="77777777" w:rsidR="00012CC6" w:rsidRPr="00584CD7" w:rsidRDefault="00012CC6" w:rsidP="0010405D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144167" w:rsidRPr="00584CD7" w14:paraId="4D12A527" w14:textId="77777777" w:rsidTr="00584CD7">
        <w:trPr>
          <w:trHeight w:val="463"/>
        </w:trPr>
        <w:tc>
          <w:tcPr>
            <w:tcW w:w="32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30CC2B3" w14:textId="4267ECFE" w:rsidR="00144167" w:rsidRPr="00584CD7" w:rsidRDefault="00144167" w:rsidP="00723CBF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584CD7">
              <w:rPr>
                <w:rFonts w:ascii="Arial Narrow" w:hAnsi="Arial Narrow" w:cs="Arial"/>
                <w:sz w:val="28"/>
                <w:szCs w:val="28"/>
              </w:rPr>
              <w:t>(   ) Música</w:t>
            </w:r>
          </w:p>
        </w:tc>
        <w:tc>
          <w:tcPr>
            <w:tcW w:w="694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478512" w14:textId="1D2CAB58" w:rsidR="00144167" w:rsidRPr="00584CD7" w:rsidRDefault="00144167" w:rsidP="00012CC6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584CD7">
              <w:rPr>
                <w:rFonts w:ascii="Arial Narrow" w:hAnsi="Arial Narrow" w:cs="Arial"/>
              </w:rPr>
              <w:t>(   ) Canto</w:t>
            </w:r>
            <w:r w:rsidR="00034789" w:rsidRPr="00584CD7">
              <w:rPr>
                <w:rFonts w:ascii="Arial Narrow" w:hAnsi="Arial Narrow" w:cs="Arial"/>
              </w:rPr>
              <w:t>/Coral</w:t>
            </w:r>
          </w:p>
          <w:p w14:paraId="6B4C71F1" w14:textId="65D798A3" w:rsidR="00144167" w:rsidRPr="00584CD7" w:rsidRDefault="00144167" w:rsidP="00012CC6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584CD7">
              <w:rPr>
                <w:rFonts w:ascii="Arial Narrow" w:hAnsi="Arial Narrow" w:cs="Arial"/>
              </w:rPr>
              <w:t>(   ) Maracatu</w:t>
            </w:r>
          </w:p>
          <w:p w14:paraId="1B078A5F" w14:textId="34E9E560" w:rsidR="00034789" w:rsidRPr="00584CD7" w:rsidRDefault="00034789" w:rsidP="00012CC6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584CD7">
              <w:rPr>
                <w:rFonts w:ascii="Arial Narrow" w:hAnsi="Arial Narrow" w:cs="Arial"/>
              </w:rPr>
              <w:t>(   ) Jongo</w:t>
            </w:r>
          </w:p>
          <w:p w14:paraId="7AC7FD39" w14:textId="77777777" w:rsidR="00144167" w:rsidRPr="00584CD7" w:rsidRDefault="00144167" w:rsidP="00012CC6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584CD7">
              <w:rPr>
                <w:rFonts w:ascii="Arial Narrow" w:hAnsi="Arial Narrow" w:cs="Arial"/>
              </w:rPr>
              <w:t>(   ) Violão</w:t>
            </w:r>
          </w:p>
          <w:p w14:paraId="654A7C00" w14:textId="19B866DD" w:rsidR="00144167" w:rsidRPr="00584CD7" w:rsidRDefault="00144167" w:rsidP="00012CC6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584CD7">
              <w:rPr>
                <w:rFonts w:ascii="Arial Narrow" w:hAnsi="Arial Narrow" w:cs="Arial"/>
              </w:rPr>
              <w:t>(   ) Viola Caipira</w:t>
            </w:r>
          </w:p>
          <w:p w14:paraId="7B9638EC" w14:textId="2D358F52" w:rsidR="00144167" w:rsidRPr="00584CD7" w:rsidRDefault="00144167" w:rsidP="00012CC6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CD0D76" w:rsidRPr="00584CD7" w14:paraId="78BB0C9D" w14:textId="77777777" w:rsidTr="00584CD7">
        <w:trPr>
          <w:trHeight w:val="463"/>
        </w:trPr>
        <w:tc>
          <w:tcPr>
            <w:tcW w:w="32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172A109" w14:textId="34B3753D" w:rsidR="00CD0D76" w:rsidRPr="00584CD7" w:rsidRDefault="00CD0D76" w:rsidP="00723CBF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584CD7">
              <w:rPr>
                <w:rFonts w:ascii="Arial Narrow" w:hAnsi="Arial Narrow" w:cs="Arial"/>
                <w:sz w:val="28"/>
                <w:szCs w:val="28"/>
              </w:rPr>
              <w:t>(   ) Arte Urbana</w:t>
            </w:r>
          </w:p>
        </w:tc>
        <w:tc>
          <w:tcPr>
            <w:tcW w:w="694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2BFF40" w14:textId="379CE37A" w:rsidR="00CD0D76" w:rsidRPr="00584CD7" w:rsidRDefault="00CD0D76" w:rsidP="00012CC6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584CD7">
              <w:rPr>
                <w:rFonts w:ascii="Arial Narrow" w:hAnsi="Arial Narrow" w:cs="Arial"/>
              </w:rPr>
              <w:t>(   ) Grafite</w:t>
            </w:r>
          </w:p>
          <w:p w14:paraId="32ECCC79" w14:textId="77777777" w:rsidR="00CD0D76" w:rsidRPr="00584CD7" w:rsidRDefault="00CD0D76" w:rsidP="00012CC6">
            <w:pPr>
              <w:spacing w:after="0" w:line="240" w:lineRule="auto"/>
              <w:jc w:val="both"/>
              <w:rPr>
                <w:rFonts w:ascii="Arial Narrow" w:hAnsi="Arial Narrow" w:cs="Arial"/>
                <w:color w:val="202124"/>
                <w:shd w:val="clear" w:color="auto" w:fill="FFFFFF"/>
              </w:rPr>
            </w:pPr>
            <w:r w:rsidRPr="00584CD7">
              <w:rPr>
                <w:rFonts w:ascii="Arial Narrow" w:hAnsi="Arial Narrow" w:cs="Arial"/>
              </w:rPr>
              <w:t xml:space="preserve">(   ) </w:t>
            </w:r>
            <w:r w:rsidRPr="00584CD7">
              <w:rPr>
                <w:rFonts w:ascii="Arial Narrow" w:hAnsi="Arial Narrow" w:cs="Arial"/>
                <w:color w:val="202124"/>
                <w:shd w:val="clear" w:color="auto" w:fill="FFFFFF"/>
              </w:rPr>
              <w:t>Rap (música)</w:t>
            </w:r>
          </w:p>
          <w:p w14:paraId="53F4AB03" w14:textId="77777777" w:rsidR="00CD0D76" w:rsidRPr="00584CD7" w:rsidRDefault="00CD0D76" w:rsidP="00CD0D76">
            <w:pPr>
              <w:spacing w:after="0" w:line="240" w:lineRule="auto"/>
              <w:jc w:val="both"/>
              <w:rPr>
                <w:rFonts w:ascii="Arial Narrow" w:hAnsi="Arial Narrow" w:cs="Arial"/>
                <w:color w:val="202124"/>
                <w:shd w:val="clear" w:color="auto" w:fill="FFFFFF"/>
              </w:rPr>
            </w:pPr>
            <w:r w:rsidRPr="00584CD7">
              <w:rPr>
                <w:rFonts w:ascii="Arial Narrow" w:hAnsi="Arial Narrow" w:cs="Arial"/>
                <w:color w:val="202124"/>
                <w:shd w:val="clear" w:color="auto" w:fill="FFFFFF"/>
              </w:rPr>
              <w:t>(  ) Break (dança)</w:t>
            </w:r>
          </w:p>
          <w:p w14:paraId="5D088D1B" w14:textId="77777777" w:rsidR="004412C5" w:rsidRPr="00584CD7" w:rsidRDefault="004412C5" w:rsidP="00CD0D76">
            <w:pPr>
              <w:spacing w:after="0" w:line="240" w:lineRule="auto"/>
              <w:jc w:val="both"/>
              <w:rPr>
                <w:rFonts w:ascii="Arial Narrow" w:hAnsi="Arial Narrow"/>
                <w:color w:val="202124"/>
                <w:shd w:val="clear" w:color="auto" w:fill="FFFFFF"/>
              </w:rPr>
            </w:pPr>
            <w:r w:rsidRPr="00584CD7">
              <w:rPr>
                <w:rFonts w:ascii="Arial Narrow" w:hAnsi="Arial Narrow"/>
                <w:color w:val="202124"/>
                <w:shd w:val="clear" w:color="auto" w:fill="FFFFFF"/>
              </w:rPr>
              <w:t>(  ) DJ</w:t>
            </w:r>
          </w:p>
          <w:p w14:paraId="75988F36" w14:textId="4AFF4FB8" w:rsidR="004412C5" w:rsidRPr="00584CD7" w:rsidRDefault="004412C5" w:rsidP="00CD0D76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584CD7">
              <w:rPr>
                <w:rFonts w:ascii="Arial Narrow" w:hAnsi="Arial Narrow"/>
                <w:color w:val="202124"/>
                <w:shd w:val="clear" w:color="auto" w:fill="FFFFFF"/>
              </w:rPr>
              <w:t xml:space="preserve">(  ) Lambe </w:t>
            </w:r>
            <w:proofErr w:type="spellStart"/>
            <w:r w:rsidRPr="00584CD7">
              <w:rPr>
                <w:rFonts w:ascii="Arial Narrow" w:hAnsi="Arial Narrow"/>
                <w:color w:val="202124"/>
                <w:shd w:val="clear" w:color="auto" w:fill="FFFFFF"/>
              </w:rPr>
              <w:t>lambe</w:t>
            </w:r>
            <w:proofErr w:type="spellEnd"/>
          </w:p>
        </w:tc>
      </w:tr>
    </w:tbl>
    <w:p w14:paraId="5301F517" w14:textId="416D0A3C" w:rsidR="00D86D4C" w:rsidRPr="00584CD7" w:rsidRDefault="00D86D4C" w:rsidP="006A2045">
      <w:pPr>
        <w:tabs>
          <w:tab w:val="left" w:pos="3345"/>
        </w:tabs>
        <w:rPr>
          <w:rFonts w:ascii="Arial Narrow" w:hAnsi="Arial Narrow" w:cs="Arial"/>
        </w:rPr>
      </w:pPr>
    </w:p>
    <w:p w14:paraId="390B1D29" w14:textId="453A820C" w:rsidR="00673C37" w:rsidRPr="00584CD7" w:rsidRDefault="00673C37" w:rsidP="006A2045">
      <w:pPr>
        <w:tabs>
          <w:tab w:val="left" w:pos="3345"/>
        </w:tabs>
        <w:rPr>
          <w:rFonts w:ascii="Arial Narrow" w:hAnsi="Arial Narrow" w:cs="Arial"/>
          <w:b/>
        </w:rPr>
      </w:pPr>
      <w:r w:rsidRPr="00584CD7">
        <w:rPr>
          <w:rFonts w:ascii="Arial Narrow" w:hAnsi="Arial Narrow" w:cs="Arial"/>
          <w:b/>
        </w:rPr>
        <w:t xml:space="preserve">OBS: Para cada oficina idealizada, o proponente deve apresentar uma proposta de oficina de </w:t>
      </w:r>
      <w:r w:rsidR="00034789" w:rsidRPr="00584CD7">
        <w:rPr>
          <w:rFonts w:ascii="Arial Narrow" w:hAnsi="Arial Narrow" w:cs="Arial"/>
          <w:b/>
        </w:rPr>
        <w:t>2</w:t>
      </w:r>
      <w:r w:rsidRPr="00584CD7">
        <w:rPr>
          <w:rFonts w:ascii="Arial Narrow" w:hAnsi="Arial Narrow" w:cs="Arial"/>
          <w:b/>
        </w:rPr>
        <w:t xml:space="preserve"> a 8 meses de duração, com duas horas semanais. </w:t>
      </w:r>
    </w:p>
    <w:p w14:paraId="138C165A" w14:textId="77777777" w:rsidR="00A13E30" w:rsidRPr="00584CD7" w:rsidRDefault="00A13E30" w:rsidP="00A13E3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584CD7">
        <w:rPr>
          <w:rFonts w:ascii="Arial Narrow" w:hAnsi="Arial Narrow" w:cs="Arial"/>
          <w:b/>
        </w:rPr>
        <w:t>TERMO DE CIÊNCIA</w:t>
      </w:r>
    </w:p>
    <w:p w14:paraId="004230B9" w14:textId="77777777" w:rsidR="00A13E30" w:rsidRPr="00584CD7" w:rsidRDefault="00A13E30" w:rsidP="00A13E30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584CD7">
        <w:rPr>
          <w:rFonts w:ascii="Arial Narrow" w:hAnsi="Arial Narrow" w:cs="Arial"/>
        </w:rPr>
        <w:t xml:space="preserve">Estou ciente e de acordo com as normas estabelecidas no </w:t>
      </w:r>
      <w:r w:rsidRPr="00584CD7">
        <w:rPr>
          <w:rFonts w:ascii="Arial Narrow" w:hAnsi="Arial Narrow" w:cs="Arial"/>
          <w:sz w:val="20"/>
          <w:szCs w:val="20"/>
        </w:rPr>
        <w:t>Credenciamento de Orientadores Artísticos de Oficinas Culturais.</w:t>
      </w:r>
    </w:p>
    <w:p w14:paraId="0653DB43" w14:textId="77777777" w:rsidR="00A13E30" w:rsidRPr="00584CD7" w:rsidRDefault="00A13E30" w:rsidP="00A13E30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5A0F59B4" w14:textId="2825887E" w:rsidR="00A13E30" w:rsidRPr="00584CD7" w:rsidRDefault="00A13E30" w:rsidP="00A13E30">
      <w:pPr>
        <w:spacing w:after="0" w:line="360" w:lineRule="auto"/>
        <w:jc w:val="both"/>
        <w:rPr>
          <w:rFonts w:ascii="Arial Narrow" w:hAnsi="Arial Narrow" w:cs="Arial"/>
        </w:rPr>
      </w:pPr>
      <w:r w:rsidRPr="00584CD7">
        <w:rPr>
          <w:rFonts w:ascii="Arial Narrow" w:hAnsi="Arial Narrow" w:cs="Arial"/>
        </w:rPr>
        <w:t>Data: ___/____/202</w:t>
      </w:r>
      <w:r w:rsidR="00034789" w:rsidRPr="00584CD7">
        <w:rPr>
          <w:rFonts w:ascii="Arial Narrow" w:hAnsi="Arial Narrow" w:cs="Arial"/>
        </w:rPr>
        <w:t>3</w:t>
      </w:r>
      <w:r w:rsidRPr="00584CD7">
        <w:rPr>
          <w:rFonts w:ascii="Arial Narrow" w:hAnsi="Arial Narrow" w:cs="Arial"/>
        </w:rPr>
        <w:t xml:space="preserve">                  Assinatura do Proponente: _______________________________________</w:t>
      </w:r>
    </w:p>
    <w:p w14:paraId="7E86C6F8" w14:textId="77777777" w:rsidR="00A13E30" w:rsidRPr="00584CD7" w:rsidRDefault="00A13E30" w:rsidP="006A2045">
      <w:pPr>
        <w:tabs>
          <w:tab w:val="left" w:pos="3345"/>
        </w:tabs>
        <w:rPr>
          <w:rFonts w:ascii="Arial Narrow" w:hAnsi="Arial Narrow" w:cs="Arial"/>
          <w:b/>
        </w:rPr>
      </w:pPr>
    </w:p>
    <w:sectPr w:rsidR="00A13E30" w:rsidRPr="00584CD7" w:rsidSect="00A60CCA">
      <w:headerReference w:type="default" r:id="rId7"/>
      <w:pgSz w:w="11907" w:h="16839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6F6B3" w14:textId="77777777" w:rsidR="00702B37" w:rsidRDefault="00702B37">
      <w:r>
        <w:separator/>
      </w:r>
    </w:p>
  </w:endnote>
  <w:endnote w:type="continuationSeparator" w:id="0">
    <w:p w14:paraId="2DD63E03" w14:textId="77777777" w:rsidR="00702B37" w:rsidRDefault="00702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191DD" w14:textId="77777777" w:rsidR="00702B37" w:rsidRDefault="00702B37">
      <w:r>
        <w:separator/>
      </w:r>
    </w:p>
  </w:footnote>
  <w:footnote w:type="continuationSeparator" w:id="0">
    <w:p w14:paraId="581ADEFF" w14:textId="77777777" w:rsidR="00702B37" w:rsidRDefault="00702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6"/>
      <w:gridCol w:w="9350"/>
    </w:tblGrid>
    <w:tr w:rsidR="00750E53" w:rsidRPr="005A094D" w14:paraId="6E305110" w14:textId="77777777" w:rsidTr="00750E53">
      <w:tc>
        <w:tcPr>
          <w:tcW w:w="846" w:type="dxa"/>
        </w:tcPr>
        <w:p w14:paraId="53E60557" w14:textId="77777777" w:rsidR="00750E53" w:rsidRPr="005A094D" w:rsidRDefault="00750E53" w:rsidP="00EB2EE9">
          <w:pPr>
            <w:spacing w:after="0"/>
            <w:jc w:val="center"/>
            <w:rPr>
              <w:rFonts w:asciiTheme="majorHAnsi" w:hAnsiTheme="majorHAnsi" w:cs="Arial"/>
              <w:b/>
              <w:sz w:val="8"/>
              <w:szCs w:val="16"/>
              <w:lang w:eastAsia="pt-BR"/>
            </w:rPr>
          </w:pPr>
          <w:r w:rsidRPr="005A094D">
            <w:rPr>
              <w:rFonts w:asciiTheme="majorHAnsi" w:hAnsiTheme="majorHAnsi" w:cs="Arial"/>
              <w:b/>
              <w:noProof/>
              <w:sz w:val="8"/>
              <w:szCs w:val="16"/>
              <w:lang w:eastAsia="pt-BR"/>
            </w:rPr>
            <w:drawing>
              <wp:inline distT="0" distB="0" distL="0" distR="0" wp14:anchorId="2F4346DB" wp14:editId="430200AC">
                <wp:extent cx="361315" cy="412409"/>
                <wp:effectExtent l="0" t="0" r="635" b="698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zao pret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8822" cy="4323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0" w:type="dxa"/>
        </w:tcPr>
        <w:p w14:paraId="3A67B0A4" w14:textId="77777777" w:rsidR="00750E53" w:rsidRPr="003301DE" w:rsidRDefault="00750E53" w:rsidP="00EB2EE9">
          <w:pPr>
            <w:spacing w:after="0" w:line="240" w:lineRule="auto"/>
            <w:ind w:right="-45"/>
            <w:jc w:val="center"/>
            <w:rPr>
              <w:rFonts w:ascii="Arial" w:hAnsi="Arial" w:cs="Arial"/>
              <w:sz w:val="16"/>
              <w:szCs w:val="24"/>
            </w:rPr>
          </w:pPr>
          <w:r w:rsidRPr="003301DE">
            <w:rPr>
              <w:rFonts w:ascii="Arial" w:hAnsi="Arial" w:cs="Arial"/>
              <w:sz w:val="16"/>
              <w:szCs w:val="24"/>
              <w:u w:val="single"/>
            </w:rPr>
            <w:t>PREFEITURA MUNICIPAL DE PINDAMONHANGABA</w:t>
          </w:r>
        </w:p>
        <w:p w14:paraId="36F069A2" w14:textId="77777777" w:rsidR="00750E53" w:rsidRPr="003301DE" w:rsidRDefault="00750E53" w:rsidP="00EB2EE9">
          <w:pPr>
            <w:spacing w:after="0"/>
            <w:jc w:val="center"/>
            <w:rPr>
              <w:rFonts w:ascii="Arial" w:hAnsi="Arial" w:cs="Arial"/>
              <w:sz w:val="16"/>
              <w:szCs w:val="24"/>
              <w:lang w:eastAsia="pt-BR"/>
            </w:rPr>
          </w:pPr>
          <w:r w:rsidRPr="003301DE">
            <w:rPr>
              <w:rFonts w:ascii="Arial" w:hAnsi="Arial" w:cs="Arial"/>
              <w:sz w:val="16"/>
              <w:szCs w:val="24"/>
              <w:lang w:eastAsia="pt-BR"/>
            </w:rPr>
            <w:t>SECRETARIA DE CULTURA E TURISMO</w:t>
          </w:r>
        </w:p>
        <w:p w14:paraId="40112E77" w14:textId="77777777" w:rsidR="00750E53" w:rsidRPr="003301DE" w:rsidRDefault="00750E53" w:rsidP="00EB2EE9">
          <w:pPr>
            <w:spacing w:after="0"/>
            <w:jc w:val="center"/>
            <w:rPr>
              <w:rFonts w:asciiTheme="majorHAnsi" w:hAnsiTheme="majorHAnsi" w:cs="Arial"/>
              <w:b/>
              <w:sz w:val="16"/>
              <w:szCs w:val="24"/>
              <w:lang w:eastAsia="pt-BR"/>
            </w:rPr>
          </w:pPr>
          <w:r w:rsidRPr="003301DE">
            <w:rPr>
              <w:rFonts w:ascii="Arial" w:hAnsi="Arial" w:cs="Arial"/>
              <w:sz w:val="16"/>
              <w:szCs w:val="24"/>
              <w:lang w:eastAsia="pt-BR"/>
            </w:rPr>
            <w:t>DEPARTAMENTO DE CULTURA</w:t>
          </w:r>
        </w:p>
      </w:tc>
    </w:tr>
  </w:tbl>
  <w:p w14:paraId="4EA2B7BE" w14:textId="77777777" w:rsidR="00750E53" w:rsidRPr="005A094D" w:rsidRDefault="00750E53" w:rsidP="00D975F6">
    <w:pPr>
      <w:spacing w:after="0"/>
      <w:jc w:val="center"/>
      <w:rPr>
        <w:rFonts w:asciiTheme="majorHAnsi" w:hAnsiTheme="majorHAnsi" w:cs="Arial"/>
        <w:b/>
        <w:sz w:val="8"/>
        <w:szCs w:val="16"/>
      </w:rPr>
    </w:pPr>
  </w:p>
  <w:p w14:paraId="536FC146" w14:textId="77777777" w:rsidR="00750E53" w:rsidRPr="005A094D" w:rsidRDefault="00750E53">
    <w:pPr>
      <w:pStyle w:val="Cabealho"/>
      <w:rPr>
        <w:sz w:val="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6E9"/>
    <w:multiLevelType w:val="hybridMultilevel"/>
    <w:tmpl w:val="238ACEE4"/>
    <w:lvl w:ilvl="0" w:tplc="3E6657F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cap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B77"/>
    <w:multiLevelType w:val="hybridMultilevel"/>
    <w:tmpl w:val="2A1866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2DE6"/>
    <w:multiLevelType w:val="hybridMultilevel"/>
    <w:tmpl w:val="CAD625E6"/>
    <w:lvl w:ilvl="0" w:tplc="2D2C5928">
      <w:start w:val="1"/>
      <w:numFmt w:val="lowerLetter"/>
      <w:lvlText w:val="%1)"/>
      <w:lvlJc w:val="left"/>
      <w:pPr>
        <w:ind w:left="17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CB23FC8"/>
    <w:multiLevelType w:val="hybridMultilevel"/>
    <w:tmpl w:val="59604B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70FE1"/>
    <w:multiLevelType w:val="hybridMultilevel"/>
    <w:tmpl w:val="BD8E76A8"/>
    <w:lvl w:ilvl="0" w:tplc="3E6657FC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/>
        <w:cap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01C1A"/>
    <w:multiLevelType w:val="hybridMultilevel"/>
    <w:tmpl w:val="27B6D8E0"/>
    <w:lvl w:ilvl="0" w:tplc="84067B44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8D60A4D"/>
    <w:multiLevelType w:val="hybridMultilevel"/>
    <w:tmpl w:val="CDA4C11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CA5AE6"/>
    <w:multiLevelType w:val="hybridMultilevel"/>
    <w:tmpl w:val="E7B6F772"/>
    <w:lvl w:ilvl="0" w:tplc="3C54B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54BA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C2EC6"/>
    <w:multiLevelType w:val="hybridMultilevel"/>
    <w:tmpl w:val="6824A9C8"/>
    <w:lvl w:ilvl="0" w:tplc="3E6657F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cap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66B42"/>
    <w:multiLevelType w:val="hybridMultilevel"/>
    <w:tmpl w:val="7BFCE5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521B9"/>
    <w:multiLevelType w:val="multilevel"/>
    <w:tmpl w:val="D78256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18770D6"/>
    <w:multiLevelType w:val="multilevel"/>
    <w:tmpl w:val="EF7ADA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834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</w:rPr>
    </w:lvl>
  </w:abstractNum>
  <w:abstractNum w:abstractNumId="12" w15:restartNumberingAfterBreak="0">
    <w:nsid w:val="24922EF3"/>
    <w:multiLevelType w:val="multilevel"/>
    <w:tmpl w:val="3B42AF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13" w15:restartNumberingAfterBreak="0">
    <w:nsid w:val="251C6A11"/>
    <w:multiLevelType w:val="hybridMultilevel"/>
    <w:tmpl w:val="4866DAB8"/>
    <w:lvl w:ilvl="0" w:tplc="5FC2FD82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9055B02"/>
    <w:multiLevelType w:val="hybridMultilevel"/>
    <w:tmpl w:val="A7F2A37A"/>
    <w:lvl w:ilvl="0" w:tplc="F2E00196">
      <w:start w:val="1"/>
      <w:numFmt w:val="lowerLetter"/>
      <w:lvlText w:val="%1)"/>
      <w:lvlJc w:val="left"/>
      <w:pPr>
        <w:ind w:left="142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2" w:hanging="360"/>
      </w:pPr>
    </w:lvl>
    <w:lvl w:ilvl="2" w:tplc="0416001B" w:tentative="1">
      <w:start w:val="1"/>
      <w:numFmt w:val="lowerRoman"/>
      <w:lvlText w:val="%3."/>
      <w:lvlJc w:val="right"/>
      <w:pPr>
        <w:ind w:left="2862" w:hanging="180"/>
      </w:pPr>
    </w:lvl>
    <w:lvl w:ilvl="3" w:tplc="0416000F" w:tentative="1">
      <w:start w:val="1"/>
      <w:numFmt w:val="decimal"/>
      <w:lvlText w:val="%4."/>
      <w:lvlJc w:val="left"/>
      <w:pPr>
        <w:ind w:left="3582" w:hanging="360"/>
      </w:pPr>
    </w:lvl>
    <w:lvl w:ilvl="4" w:tplc="04160019" w:tentative="1">
      <w:start w:val="1"/>
      <w:numFmt w:val="lowerLetter"/>
      <w:lvlText w:val="%5."/>
      <w:lvlJc w:val="left"/>
      <w:pPr>
        <w:ind w:left="4302" w:hanging="360"/>
      </w:pPr>
    </w:lvl>
    <w:lvl w:ilvl="5" w:tplc="0416001B" w:tentative="1">
      <w:start w:val="1"/>
      <w:numFmt w:val="lowerRoman"/>
      <w:lvlText w:val="%6."/>
      <w:lvlJc w:val="right"/>
      <w:pPr>
        <w:ind w:left="5022" w:hanging="180"/>
      </w:pPr>
    </w:lvl>
    <w:lvl w:ilvl="6" w:tplc="0416000F" w:tentative="1">
      <w:start w:val="1"/>
      <w:numFmt w:val="decimal"/>
      <w:lvlText w:val="%7."/>
      <w:lvlJc w:val="left"/>
      <w:pPr>
        <w:ind w:left="5742" w:hanging="360"/>
      </w:pPr>
    </w:lvl>
    <w:lvl w:ilvl="7" w:tplc="04160019" w:tentative="1">
      <w:start w:val="1"/>
      <w:numFmt w:val="lowerLetter"/>
      <w:lvlText w:val="%8."/>
      <w:lvlJc w:val="left"/>
      <w:pPr>
        <w:ind w:left="6462" w:hanging="360"/>
      </w:pPr>
    </w:lvl>
    <w:lvl w:ilvl="8" w:tplc="0416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5" w15:restartNumberingAfterBreak="0">
    <w:nsid w:val="292A6FB2"/>
    <w:multiLevelType w:val="hybridMultilevel"/>
    <w:tmpl w:val="7EBECCAC"/>
    <w:lvl w:ilvl="0" w:tplc="88C0D290">
      <w:start w:val="1"/>
      <w:numFmt w:val="lowerLetter"/>
      <w:lvlText w:val="%1)"/>
      <w:lvlJc w:val="left"/>
      <w:pPr>
        <w:ind w:left="28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588" w:hanging="360"/>
      </w:pPr>
    </w:lvl>
    <w:lvl w:ilvl="2" w:tplc="0416001B" w:tentative="1">
      <w:start w:val="1"/>
      <w:numFmt w:val="lowerRoman"/>
      <w:lvlText w:val="%3."/>
      <w:lvlJc w:val="right"/>
      <w:pPr>
        <w:ind w:left="4308" w:hanging="180"/>
      </w:pPr>
    </w:lvl>
    <w:lvl w:ilvl="3" w:tplc="0416000F" w:tentative="1">
      <w:start w:val="1"/>
      <w:numFmt w:val="decimal"/>
      <w:lvlText w:val="%4."/>
      <w:lvlJc w:val="left"/>
      <w:pPr>
        <w:ind w:left="5028" w:hanging="360"/>
      </w:pPr>
    </w:lvl>
    <w:lvl w:ilvl="4" w:tplc="04160019" w:tentative="1">
      <w:start w:val="1"/>
      <w:numFmt w:val="lowerLetter"/>
      <w:lvlText w:val="%5."/>
      <w:lvlJc w:val="left"/>
      <w:pPr>
        <w:ind w:left="5748" w:hanging="360"/>
      </w:pPr>
    </w:lvl>
    <w:lvl w:ilvl="5" w:tplc="0416001B" w:tentative="1">
      <w:start w:val="1"/>
      <w:numFmt w:val="lowerRoman"/>
      <w:lvlText w:val="%6."/>
      <w:lvlJc w:val="right"/>
      <w:pPr>
        <w:ind w:left="6468" w:hanging="180"/>
      </w:pPr>
    </w:lvl>
    <w:lvl w:ilvl="6" w:tplc="0416000F" w:tentative="1">
      <w:start w:val="1"/>
      <w:numFmt w:val="decimal"/>
      <w:lvlText w:val="%7."/>
      <w:lvlJc w:val="left"/>
      <w:pPr>
        <w:ind w:left="7188" w:hanging="360"/>
      </w:pPr>
    </w:lvl>
    <w:lvl w:ilvl="7" w:tplc="04160019" w:tentative="1">
      <w:start w:val="1"/>
      <w:numFmt w:val="lowerLetter"/>
      <w:lvlText w:val="%8."/>
      <w:lvlJc w:val="left"/>
      <w:pPr>
        <w:ind w:left="7908" w:hanging="360"/>
      </w:pPr>
    </w:lvl>
    <w:lvl w:ilvl="8" w:tplc="0416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6" w15:restartNumberingAfterBreak="0">
    <w:nsid w:val="302C3A5D"/>
    <w:multiLevelType w:val="multilevel"/>
    <w:tmpl w:val="94FCFA3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392A36FC"/>
    <w:multiLevelType w:val="multilevel"/>
    <w:tmpl w:val="D7D000A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834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</w:rPr>
    </w:lvl>
  </w:abstractNum>
  <w:abstractNum w:abstractNumId="18" w15:restartNumberingAfterBreak="0">
    <w:nsid w:val="3A190A29"/>
    <w:multiLevelType w:val="hybridMultilevel"/>
    <w:tmpl w:val="EE4C7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770A0"/>
    <w:multiLevelType w:val="multilevel"/>
    <w:tmpl w:val="E206B2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cstheme="minorBid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hAnsiTheme="minorHAnsi" w:cstheme="minorBid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hAnsiTheme="minorHAnsi" w:cstheme="minorBid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inorHAnsi" w:hAnsiTheme="minorHAnsi" w:cstheme="minorBidi" w:hint="default"/>
        <w:color w:val="auto"/>
      </w:rPr>
    </w:lvl>
  </w:abstractNum>
  <w:abstractNum w:abstractNumId="20" w15:restartNumberingAfterBreak="0">
    <w:nsid w:val="41C9738E"/>
    <w:multiLevelType w:val="hybridMultilevel"/>
    <w:tmpl w:val="D624BFAC"/>
    <w:lvl w:ilvl="0" w:tplc="3E6657FC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/>
        <w:cap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16501F"/>
    <w:multiLevelType w:val="hybridMultilevel"/>
    <w:tmpl w:val="F5A42A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56296"/>
    <w:multiLevelType w:val="hybridMultilevel"/>
    <w:tmpl w:val="FE269F3E"/>
    <w:lvl w:ilvl="0" w:tplc="98A69FC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B1153"/>
    <w:multiLevelType w:val="multilevel"/>
    <w:tmpl w:val="F02C84F8"/>
    <w:lvl w:ilvl="0">
      <w:start w:val="7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Theme="minorHAnsi" w:hint="default"/>
      </w:rPr>
    </w:lvl>
  </w:abstractNum>
  <w:abstractNum w:abstractNumId="24" w15:restartNumberingAfterBreak="0">
    <w:nsid w:val="532E521B"/>
    <w:multiLevelType w:val="hybridMultilevel"/>
    <w:tmpl w:val="BEF8D5F6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3CE3FC0"/>
    <w:multiLevelType w:val="hybridMultilevel"/>
    <w:tmpl w:val="73DE7782"/>
    <w:lvl w:ilvl="0" w:tplc="DB0CEAB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57547DBC"/>
    <w:multiLevelType w:val="hybridMultilevel"/>
    <w:tmpl w:val="0BF617BC"/>
    <w:lvl w:ilvl="0" w:tplc="5142D0D4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7" w15:restartNumberingAfterBreak="0">
    <w:nsid w:val="5CDC23F3"/>
    <w:multiLevelType w:val="hybridMultilevel"/>
    <w:tmpl w:val="0CD801B4"/>
    <w:lvl w:ilvl="0" w:tplc="EF428118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5D20710D"/>
    <w:multiLevelType w:val="hybridMultilevel"/>
    <w:tmpl w:val="DB783908"/>
    <w:lvl w:ilvl="0" w:tplc="206C49A6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5F894B4D"/>
    <w:multiLevelType w:val="hybridMultilevel"/>
    <w:tmpl w:val="B4AE0E5A"/>
    <w:lvl w:ilvl="0" w:tplc="3E6657F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caps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8166F"/>
    <w:multiLevelType w:val="multilevel"/>
    <w:tmpl w:val="1BD28A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 w15:restartNumberingAfterBreak="0">
    <w:nsid w:val="65E70A57"/>
    <w:multiLevelType w:val="multilevel"/>
    <w:tmpl w:val="EE7CAAC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5"/>
      <w:numFmt w:val="decimal"/>
      <w:lvlText w:val="%1.%2.%3-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-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-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-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-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-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-%4.%5.%6.%7.%8.%9."/>
      <w:lvlJc w:val="left"/>
      <w:pPr>
        <w:ind w:left="4632" w:hanging="1800"/>
      </w:pPr>
      <w:rPr>
        <w:rFonts w:hint="default"/>
        <w:b/>
      </w:rPr>
    </w:lvl>
  </w:abstractNum>
  <w:abstractNum w:abstractNumId="32" w15:restartNumberingAfterBreak="0">
    <w:nsid w:val="66064446"/>
    <w:multiLevelType w:val="hybridMultilevel"/>
    <w:tmpl w:val="4FEC7BD8"/>
    <w:lvl w:ilvl="0" w:tplc="04160001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</w:abstractNum>
  <w:abstractNum w:abstractNumId="33" w15:restartNumberingAfterBreak="0">
    <w:nsid w:val="66AD36D5"/>
    <w:multiLevelType w:val="hybridMultilevel"/>
    <w:tmpl w:val="867A7800"/>
    <w:lvl w:ilvl="0" w:tplc="3E6657F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cap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E1926"/>
    <w:multiLevelType w:val="hybridMultilevel"/>
    <w:tmpl w:val="35C64FF2"/>
    <w:lvl w:ilvl="0" w:tplc="7A048BB2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  <w:b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B65E2D"/>
    <w:multiLevelType w:val="hybridMultilevel"/>
    <w:tmpl w:val="42541C28"/>
    <w:lvl w:ilvl="0" w:tplc="3E6657F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cap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CA694C"/>
    <w:multiLevelType w:val="multilevel"/>
    <w:tmpl w:val="8C08B0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7" w15:restartNumberingAfterBreak="0">
    <w:nsid w:val="7B2B6393"/>
    <w:multiLevelType w:val="hybridMultilevel"/>
    <w:tmpl w:val="BC92BC70"/>
    <w:lvl w:ilvl="0" w:tplc="21BEFA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31FB5"/>
    <w:multiLevelType w:val="hybridMultilevel"/>
    <w:tmpl w:val="2A28CA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A72CC"/>
    <w:multiLevelType w:val="multilevel"/>
    <w:tmpl w:val="FBB60A9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0" w15:restartNumberingAfterBreak="0">
    <w:nsid w:val="7F0B222C"/>
    <w:multiLevelType w:val="multilevel"/>
    <w:tmpl w:val="971EC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 w16cid:durableId="1852840849">
    <w:abstractNumId w:val="32"/>
  </w:num>
  <w:num w:numId="2" w16cid:durableId="85149455">
    <w:abstractNumId w:val="6"/>
  </w:num>
  <w:num w:numId="3" w16cid:durableId="1221398939">
    <w:abstractNumId w:val="34"/>
  </w:num>
  <w:num w:numId="4" w16cid:durableId="567375311">
    <w:abstractNumId w:val="22"/>
  </w:num>
  <w:num w:numId="5" w16cid:durableId="361440139">
    <w:abstractNumId w:val="7"/>
  </w:num>
  <w:num w:numId="6" w16cid:durableId="1346323830">
    <w:abstractNumId w:val="19"/>
  </w:num>
  <w:num w:numId="7" w16cid:durableId="1012032918">
    <w:abstractNumId w:val="25"/>
  </w:num>
  <w:num w:numId="8" w16cid:durableId="373968125">
    <w:abstractNumId w:val="18"/>
  </w:num>
  <w:num w:numId="9" w16cid:durableId="22563747">
    <w:abstractNumId w:val="40"/>
  </w:num>
  <w:num w:numId="10" w16cid:durableId="90712488">
    <w:abstractNumId w:val="10"/>
  </w:num>
  <w:num w:numId="11" w16cid:durableId="1272979158">
    <w:abstractNumId w:val="39"/>
  </w:num>
  <w:num w:numId="12" w16cid:durableId="1836602389">
    <w:abstractNumId w:val="16"/>
  </w:num>
  <w:num w:numId="13" w16cid:durableId="798836010">
    <w:abstractNumId w:val="36"/>
  </w:num>
  <w:num w:numId="14" w16cid:durableId="1752847786">
    <w:abstractNumId w:val="11"/>
  </w:num>
  <w:num w:numId="15" w16cid:durableId="44792495">
    <w:abstractNumId w:val="27"/>
  </w:num>
  <w:num w:numId="16" w16cid:durableId="36589331">
    <w:abstractNumId w:val="26"/>
  </w:num>
  <w:num w:numId="17" w16cid:durableId="976882498">
    <w:abstractNumId w:val="5"/>
  </w:num>
  <w:num w:numId="18" w16cid:durableId="730882173">
    <w:abstractNumId w:val="2"/>
  </w:num>
  <w:num w:numId="19" w16cid:durableId="2050061673">
    <w:abstractNumId w:val="28"/>
  </w:num>
  <w:num w:numId="20" w16cid:durableId="199099818">
    <w:abstractNumId w:val="30"/>
  </w:num>
  <w:num w:numId="21" w16cid:durableId="1421101060">
    <w:abstractNumId w:val="15"/>
  </w:num>
  <w:num w:numId="22" w16cid:durableId="2145417872">
    <w:abstractNumId w:val="13"/>
  </w:num>
  <w:num w:numId="23" w16cid:durableId="1556506434">
    <w:abstractNumId w:val="23"/>
  </w:num>
  <w:num w:numId="24" w16cid:durableId="1984892468">
    <w:abstractNumId w:val="17"/>
  </w:num>
  <w:num w:numId="25" w16cid:durableId="1439906997">
    <w:abstractNumId w:val="12"/>
  </w:num>
  <w:num w:numId="26" w16cid:durableId="710689814">
    <w:abstractNumId w:val="3"/>
  </w:num>
  <w:num w:numId="27" w16cid:durableId="45915557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2504788">
    <w:abstractNumId w:val="14"/>
  </w:num>
  <w:num w:numId="29" w16cid:durableId="2140417478">
    <w:abstractNumId w:val="31"/>
  </w:num>
  <w:num w:numId="30" w16cid:durableId="2121996117">
    <w:abstractNumId w:val="38"/>
  </w:num>
  <w:num w:numId="31" w16cid:durableId="452210351">
    <w:abstractNumId w:val="37"/>
  </w:num>
  <w:num w:numId="32" w16cid:durableId="1931618508">
    <w:abstractNumId w:val="1"/>
  </w:num>
  <w:num w:numId="33" w16cid:durableId="1307276764">
    <w:abstractNumId w:val="29"/>
  </w:num>
  <w:num w:numId="34" w16cid:durableId="1573929978">
    <w:abstractNumId w:val="20"/>
  </w:num>
  <w:num w:numId="35" w16cid:durableId="1610158878">
    <w:abstractNumId w:val="33"/>
  </w:num>
  <w:num w:numId="36" w16cid:durableId="639767063">
    <w:abstractNumId w:val="4"/>
  </w:num>
  <w:num w:numId="37" w16cid:durableId="1019506422">
    <w:abstractNumId w:val="8"/>
  </w:num>
  <w:num w:numId="38" w16cid:durableId="1112895660">
    <w:abstractNumId w:val="21"/>
  </w:num>
  <w:num w:numId="39" w16cid:durableId="1350058284">
    <w:abstractNumId w:val="0"/>
  </w:num>
  <w:num w:numId="40" w16cid:durableId="1702629167">
    <w:abstractNumId w:val="35"/>
  </w:num>
  <w:num w:numId="41" w16cid:durableId="137839902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3EE"/>
    <w:rsid w:val="00006B2C"/>
    <w:rsid w:val="000128EE"/>
    <w:rsid w:val="00012CC6"/>
    <w:rsid w:val="0001452E"/>
    <w:rsid w:val="0001485A"/>
    <w:rsid w:val="00021B60"/>
    <w:rsid w:val="000221A5"/>
    <w:rsid w:val="000229B5"/>
    <w:rsid w:val="000249C3"/>
    <w:rsid w:val="00025696"/>
    <w:rsid w:val="00031285"/>
    <w:rsid w:val="00031625"/>
    <w:rsid w:val="00033B13"/>
    <w:rsid w:val="00034789"/>
    <w:rsid w:val="00034C6C"/>
    <w:rsid w:val="00036935"/>
    <w:rsid w:val="00041771"/>
    <w:rsid w:val="000522EB"/>
    <w:rsid w:val="00054A00"/>
    <w:rsid w:val="000637C6"/>
    <w:rsid w:val="000671EA"/>
    <w:rsid w:val="00072129"/>
    <w:rsid w:val="00072C00"/>
    <w:rsid w:val="000733DE"/>
    <w:rsid w:val="0007736A"/>
    <w:rsid w:val="00080302"/>
    <w:rsid w:val="00081BE5"/>
    <w:rsid w:val="0008276D"/>
    <w:rsid w:val="00086B20"/>
    <w:rsid w:val="00094CD5"/>
    <w:rsid w:val="000968F0"/>
    <w:rsid w:val="000A2780"/>
    <w:rsid w:val="000A3AD1"/>
    <w:rsid w:val="000A63B8"/>
    <w:rsid w:val="000B03AA"/>
    <w:rsid w:val="000D183B"/>
    <w:rsid w:val="000D438D"/>
    <w:rsid w:val="000D5413"/>
    <w:rsid w:val="000D5748"/>
    <w:rsid w:val="000D6FFD"/>
    <w:rsid w:val="000E0FA7"/>
    <w:rsid w:val="000E2CB9"/>
    <w:rsid w:val="000E2E7A"/>
    <w:rsid w:val="000E30B0"/>
    <w:rsid w:val="000E3595"/>
    <w:rsid w:val="000E36DD"/>
    <w:rsid w:val="000E4380"/>
    <w:rsid w:val="000F25F5"/>
    <w:rsid w:val="000F2963"/>
    <w:rsid w:val="000F30BB"/>
    <w:rsid w:val="000F44D4"/>
    <w:rsid w:val="000F6A6D"/>
    <w:rsid w:val="001002A0"/>
    <w:rsid w:val="00100B49"/>
    <w:rsid w:val="0010405D"/>
    <w:rsid w:val="00106058"/>
    <w:rsid w:val="00111F98"/>
    <w:rsid w:val="001177A4"/>
    <w:rsid w:val="0011780F"/>
    <w:rsid w:val="00123D7A"/>
    <w:rsid w:val="00123FB6"/>
    <w:rsid w:val="00125649"/>
    <w:rsid w:val="00133636"/>
    <w:rsid w:val="0013770F"/>
    <w:rsid w:val="00137D7C"/>
    <w:rsid w:val="00144167"/>
    <w:rsid w:val="00146CD0"/>
    <w:rsid w:val="00152B98"/>
    <w:rsid w:val="00156BD2"/>
    <w:rsid w:val="0015712C"/>
    <w:rsid w:val="00157E97"/>
    <w:rsid w:val="0016372A"/>
    <w:rsid w:val="00165AB7"/>
    <w:rsid w:val="00167405"/>
    <w:rsid w:val="00170856"/>
    <w:rsid w:val="001713A7"/>
    <w:rsid w:val="001717F8"/>
    <w:rsid w:val="0017286D"/>
    <w:rsid w:val="00172901"/>
    <w:rsid w:val="0018213A"/>
    <w:rsid w:val="001823B5"/>
    <w:rsid w:val="001842DD"/>
    <w:rsid w:val="00187661"/>
    <w:rsid w:val="0019025E"/>
    <w:rsid w:val="00191643"/>
    <w:rsid w:val="001A19F0"/>
    <w:rsid w:val="001B1F60"/>
    <w:rsid w:val="001B401F"/>
    <w:rsid w:val="001B4572"/>
    <w:rsid w:val="001B4FEE"/>
    <w:rsid w:val="001B5F8D"/>
    <w:rsid w:val="001C0C70"/>
    <w:rsid w:val="001C1CEF"/>
    <w:rsid w:val="001C295F"/>
    <w:rsid w:val="001C3F47"/>
    <w:rsid w:val="001C4CB5"/>
    <w:rsid w:val="001C6890"/>
    <w:rsid w:val="001C6D40"/>
    <w:rsid w:val="001D112C"/>
    <w:rsid w:val="001D65EE"/>
    <w:rsid w:val="001D69D4"/>
    <w:rsid w:val="001D7380"/>
    <w:rsid w:val="001F067B"/>
    <w:rsid w:val="001F1084"/>
    <w:rsid w:val="001F632B"/>
    <w:rsid w:val="001F69FB"/>
    <w:rsid w:val="001F7DD4"/>
    <w:rsid w:val="0021091C"/>
    <w:rsid w:val="00210C09"/>
    <w:rsid w:val="002120A9"/>
    <w:rsid w:val="00215573"/>
    <w:rsid w:val="002170BF"/>
    <w:rsid w:val="0022034B"/>
    <w:rsid w:val="002271F5"/>
    <w:rsid w:val="00230927"/>
    <w:rsid w:val="002329DF"/>
    <w:rsid w:val="00235188"/>
    <w:rsid w:val="00235872"/>
    <w:rsid w:val="00235EEB"/>
    <w:rsid w:val="00237EA3"/>
    <w:rsid w:val="0024021D"/>
    <w:rsid w:val="00244C34"/>
    <w:rsid w:val="00246A44"/>
    <w:rsid w:val="0025369B"/>
    <w:rsid w:val="0025587D"/>
    <w:rsid w:val="00261330"/>
    <w:rsid w:val="0027265B"/>
    <w:rsid w:val="002825F2"/>
    <w:rsid w:val="00290540"/>
    <w:rsid w:val="00290D7F"/>
    <w:rsid w:val="00291551"/>
    <w:rsid w:val="002940E8"/>
    <w:rsid w:val="0029494C"/>
    <w:rsid w:val="00295C86"/>
    <w:rsid w:val="00296FFC"/>
    <w:rsid w:val="002A19AE"/>
    <w:rsid w:val="002A2010"/>
    <w:rsid w:val="002A3B6D"/>
    <w:rsid w:val="002A52AA"/>
    <w:rsid w:val="002A71CF"/>
    <w:rsid w:val="002A7D71"/>
    <w:rsid w:val="002B066E"/>
    <w:rsid w:val="002B0E74"/>
    <w:rsid w:val="002B3A1C"/>
    <w:rsid w:val="002B5F45"/>
    <w:rsid w:val="002B6F19"/>
    <w:rsid w:val="002B7B4A"/>
    <w:rsid w:val="002B7E7C"/>
    <w:rsid w:val="002C148B"/>
    <w:rsid w:val="002C2E11"/>
    <w:rsid w:val="002C3D4E"/>
    <w:rsid w:val="002C5873"/>
    <w:rsid w:val="002D113E"/>
    <w:rsid w:val="002D2B69"/>
    <w:rsid w:val="002D40D7"/>
    <w:rsid w:val="002D78C4"/>
    <w:rsid w:val="002E07BA"/>
    <w:rsid w:val="002E43F6"/>
    <w:rsid w:val="002E5F5A"/>
    <w:rsid w:val="002E6E4B"/>
    <w:rsid w:val="002E6FFE"/>
    <w:rsid w:val="002E7465"/>
    <w:rsid w:val="002E7A13"/>
    <w:rsid w:val="002F35C4"/>
    <w:rsid w:val="002F38C3"/>
    <w:rsid w:val="002F4C10"/>
    <w:rsid w:val="002F69AB"/>
    <w:rsid w:val="00300233"/>
    <w:rsid w:val="00305C02"/>
    <w:rsid w:val="00306EE3"/>
    <w:rsid w:val="003111E4"/>
    <w:rsid w:val="003138AD"/>
    <w:rsid w:val="00315268"/>
    <w:rsid w:val="00316371"/>
    <w:rsid w:val="003247FA"/>
    <w:rsid w:val="00326388"/>
    <w:rsid w:val="003301DE"/>
    <w:rsid w:val="003361F9"/>
    <w:rsid w:val="00336A67"/>
    <w:rsid w:val="00345720"/>
    <w:rsid w:val="00351AF6"/>
    <w:rsid w:val="00352702"/>
    <w:rsid w:val="00353CA7"/>
    <w:rsid w:val="00362683"/>
    <w:rsid w:val="00366ECA"/>
    <w:rsid w:val="00370710"/>
    <w:rsid w:val="00370820"/>
    <w:rsid w:val="0038001A"/>
    <w:rsid w:val="00380983"/>
    <w:rsid w:val="00386806"/>
    <w:rsid w:val="00387DC4"/>
    <w:rsid w:val="0039194A"/>
    <w:rsid w:val="0039276B"/>
    <w:rsid w:val="003928BB"/>
    <w:rsid w:val="00392BD3"/>
    <w:rsid w:val="00393589"/>
    <w:rsid w:val="00393D2D"/>
    <w:rsid w:val="003940CF"/>
    <w:rsid w:val="0039594E"/>
    <w:rsid w:val="003A4BF1"/>
    <w:rsid w:val="003A69B4"/>
    <w:rsid w:val="003A6F09"/>
    <w:rsid w:val="003B42E3"/>
    <w:rsid w:val="003B5BA9"/>
    <w:rsid w:val="003B64AC"/>
    <w:rsid w:val="003C0EE8"/>
    <w:rsid w:val="003C1810"/>
    <w:rsid w:val="003C6338"/>
    <w:rsid w:val="003D3354"/>
    <w:rsid w:val="003D33FC"/>
    <w:rsid w:val="003E0C95"/>
    <w:rsid w:val="003E5E4B"/>
    <w:rsid w:val="003E7B8F"/>
    <w:rsid w:val="003F0318"/>
    <w:rsid w:val="003F0356"/>
    <w:rsid w:val="003F0CD8"/>
    <w:rsid w:val="003F371B"/>
    <w:rsid w:val="003F5BCE"/>
    <w:rsid w:val="003F5EFC"/>
    <w:rsid w:val="003F6638"/>
    <w:rsid w:val="003F7BE0"/>
    <w:rsid w:val="00402541"/>
    <w:rsid w:val="00403554"/>
    <w:rsid w:val="00405545"/>
    <w:rsid w:val="00412E35"/>
    <w:rsid w:val="00413567"/>
    <w:rsid w:val="00415668"/>
    <w:rsid w:val="00417836"/>
    <w:rsid w:val="0042058D"/>
    <w:rsid w:val="004207A9"/>
    <w:rsid w:val="004224B8"/>
    <w:rsid w:val="0042524D"/>
    <w:rsid w:val="00426A35"/>
    <w:rsid w:val="00430294"/>
    <w:rsid w:val="00433821"/>
    <w:rsid w:val="00435624"/>
    <w:rsid w:val="0043573E"/>
    <w:rsid w:val="0043759F"/>
    <w:rsid w:val="004412C5"/>
    <w:rsid w:val="0044369F"/>
    <w:rsid w:val="00445149"/>
    <w:rsid w:val="00447245"/>
    <w:rsid w:val="0045727C"/>
    <w:rsid w:val="00460206"/>
    <w:rsid w:val="00461F87"/>
    <w:rsid w:val="00463E14"/>
    <w:rsid w:val="00467900"/>
    <w:rsid w:val="00470F20"/>
    <w:rsid w:val="00472107"/>
    <w:rsid w:val="0047255B"/>
    <w:rsid w:val="00474E20"/>
    <w:rsid w:val="00474E3F"/>
    <w:rsid w:val="00482F51"/>
    <w:rsid w:val="00482FD9"/>
    <w:rsid w:val="00485612"/>
    <w:rsid w:val="00487AA5"/>
    <w:rsid w:val="004905B1"/>
    <w:rsid w:val="004906B6"/>
    <w:rsid w:val="00490FB5"/>
    <w:rsid w:val="004A01AE"/>
    <w:rsid w:val="004A4747"/>
    <w:rsid w:val="004A4A86"/>
    <w:rsid w:val="004A75C6"/>
    <w:rsid w:val="004A7A01"/>
    <w:rsid w:val="004B6A38"/>
    <w:rsid w:val="004C1168"/>
    <w:rsid w:val="004C4C1C"/>
    <w:rsid w:val="004C6B80"/>
    <w:rsid w:val="004D1293"/>
    <w:rsid w:val="004D1DFC"/>
    <w:rsid w:val="004D2BE1"/>
    <w:rsid w:val="004D2E2E"/>
    <w:rsid w:val="004E2659"/>
    <w:rsid w:val="004E3708"/>
    <w:rsid w:val="004E3C9D"/>
    <w:rsid w:val="004F3D69"/>
    <w:rsid w:val="004F5D52"/>
    <w:rsid w:val="0050525A"/>
    <w:rsid w:val="00505729"/>
    <w:rsid w:val="00510787"/>
    <w:rsid w:val="0051280C"/>
    <w:rsid w:val="00513F7F"/>
    <w:rsid w:val="005168CC"/>
    <w:rsid w:val="00517D2E"/>
    <w:rsid w:val="0052514D"/>
    <w:rsid w:val="00525522"/>
    <w:rsid w:val="0053777A"/>
    <w:rsid w:val="005400D2"/>
    <w:rsid w:val="00541843"/>
    <w:rsid w:val="00543D45"/>
    <w:rsid w:val="00546557"/>
    <w:rsid w:val="005502BD"/>
    <w:rsid w:val="0055501C"/>
    <w:rsid w:val="0055547B"/>
    <w:rsid w:val="00557D39"/>
    <w:rsid w:val="00563C3A"/>
    <w:rsid w:val="00571C8C"/>
    <w:rsid w:val="0057316B"/>
    <w:rsid w:val="00573CCD"/>
    <w:rsid w:val="00582E5E"/>
    <w:rsid w:val="0058362D"/>
    <w:rsid w:val="00584CD7"/>
    <w:rsid w:val="0058785D"/>
    <w:rsid w:val="0059098B"/>
    <w:rsid w:val="00592869"/>
    <w:rsid w:val="00594B14"/>
    <w:rsid w:val="005958D7"/>
    <w:rsid w:val="005972CE"/>
    <w:rsid w:val="005A094D"/>
    <w:rsid w:val="005A3FA3"/>
    <w:rsid w:val="005A5BCC"/>
    <w:rsid w:val="005A6D29"/>
    <w:rsid w:val="005A6F93"/>
    <w:rsid w:val="005B0287"/>
    <w:rsid w:val="005B3092"/>
    <w:rsid w:val="005B3938"/>
    <w:rsid w:val="005B54C9"/>
    <w:rsid w:val="005B7732"/>
    <w:rsid w:val="005C2AD9"/>
    <w:rsid w:val="005C55B3"/>
    <w:rsid w:val="005C6062"/>
    <w:rsid w:val="005D1F13"/>
    <w:rsid w:val="005D3749"/>
    <w:rsid w:val="005D4538"/>
    <w:rsid w:val="005E0643"/>
    <w:rsid w:val="005E0872"/>
    <w:rsid w:val="005E785C"/>
    <w:rsid w:val="005F0093"/>
    <w:rsid w:val="005F43EE"/>
    <w:rsid w:val="005F5F9C"/>
    <w:rsid w:val="005F7065"/>
    <w:rsid w:val="00600FA6"/>
    <w:rsid w:val="006028F6"/>
    <w:rsid w:val="00603356"/>
    <w:rsid w:val="0060514F"/>
    <w:rsid w:val="00607D75"/>
    <w:rsid w:val="00610DF3"/>
    <w:rsid w:val="00611B4C"/>
    <w:rsid w:val="006147A4"/>
    <w:rsid w:val="00614C89"/>
    <w:rsid w:val="006167C2"/>
    <w:rsid w:val="00617160"/>
    <w:rsid w:val="00617F19"/>
    <w:rsid w:val="006201E7"/>
    <w:rsid w:val="0062148A"/>
    <w:rsid w:val="00621F5A"/>
    <w:rsid w:val="00624A01"/>
    <w:rsid w:val="006256B2"/>
    <w:rsid w:val="006311E2"/>
    <w:rsid w:val="0063139F"/>
    <w:rsid w:val="00634954"/>
    <w:rsid w:val="00635DCE"/>
    <w:rsid w:val="00637939"/>
    <w:rsid w:val="00641DA1"/>
    <w:rsid w:val="00642A56"/>
    <w:rsid w:val="00644BB0"/>
    <w:rsid w:val="00646896"/>
    <w:rsid w:val="00646ED4"/>
    <w:rsid w:val="006501E9"/>
    <w:rsid w:val="00651D2F"/>
    <w:rsid w:val="006607D1"/>
    <w:rsid w:val="00660EE9"/>
    <w:rsid w:val="0066190D"/>
    <w:rsid w:val="00662394"/>
    <w:rsid w:val="00665729"/>
    <w:rsid w:val="0066664E"/>
    <w:rsid w:val="00667551"/>
    <w:rsid w:val="00673C37"/>
    <w:rsid w:val="00675763"/>
    <w:rsid w:val="006810A3"/>
    <w:rsid w:val="006811B2"/>
    <w:rsid w:val="00682A2C"/>
    <w:rsid w:val="00682CEC"/>
    <w:rsid w:val="00682D55"/>
    <w:rsid w:val="006844C8"/>
    <w:rsid w:val="00684AFE"/>
    <w:rsid w:val="00687D0C"/>
    <w:rsid w:val="00692093"/>
    <w:rsid w:val="0069799C"/>
    <w:rsid w:val="006A2045"/>
    <w:rsid w:val="006A23E0"/>
    <w:rsid w:val="006B0783"/>
    <w:rsid w:val="006C4C8B"/>
    <w:rsid w:val="006D4329"/>
    <w:rsid w:val="006E0FD6"/>
    <w:rsid w:val="006E2702"/>
    <w:rsid w:val="006E5DCF"/>
    <w:rsid w:val="006F21A3"/>
    <w:rsid w:val="006F261B"/>
    <w:rsid w:val="006F29C1"/>
    <w:rsid w:val="006F3627"/>
    <w:rsid w:val="006F37CD"/>
    <w:rsid w:val="006F51E1"/>
    <w:rsid w:val="006F6559"/>
    <w:rsid w:val="00702404"/>
    <w:rsid w:val="00702B37"/>
    <w:rsid w:val="0070646F"/>
    <w:rsid w:val="0071082D"/>
    <w:rsid w:val="00711014"/>
    <w:rsid w:val="00713EC2"/>
    <w:rsid w:val="00717CEE"/>
    <w:rsid w:val="007214E0"/>
    <w:rsid w:val="00727EB7"/>
    <w:rsid w:val="007320E2"/>
    <w:rsid w:val="00732905"/>
    <w:rsid w:val="00732ED9"/>
    <w:rsid w:val="0073367A"/>
    <w:rsid w:val="0073406C"/>
    <w:rsid w:val="00737CE1"/>
    <w:rsid w:val="00741130"/>
    <w:rsid w:val="00741DE7"/>
    <w:rsid w:val="007421A5"/>
    <w:rsid w:val="00743CDA"/>
    <w:rsid w:val="00744CD6"/>
    <w:rsid w:val="0075012B"/>
    <w:rsid w:val="00750A8A"/>
    <w:rsid w:val="00750E53"/>
    <w:rsid w:val="0075183D"/>
    <w:rsid w:val="00751C61"/>
    <w:rsid w:val="00752119"/>
    <w:rsid w:val="00754A18"/>
    <w:rsid w:val="007603AB"/>
    <w:rsid w:val="0076131C"/>
    <w:rsid w:val="00763EE8"/>
    <w:rsid w:val="007707AE"/>
    <w:rsid w:val="00775F11"/>
    <w:rsid w:val="007779B6"/>
    <w:rsid w:val="00784ECB"/>
    <w:rsid w:val="00790929"/>
    <w:rsid w:val="007936B0"/>
    <w:rsid w:val="00793801"/>
    <w:rsid w:val="00795DE4"/>
    <w:rsid w:val="00796A4B"/>
    <w:rsid w:val="007B0E2A"/>
    <w:rsid w:val="007B31A2"/>
    <w:rsid w:val="007C38C6"/>
    <w:rsid w:val="007C3AF0"/>
    <w:rsid w:val="007C404B"/>
    <w:rsid w:val="007C4852"/>
    <w:rsid w:val="007C636A"/>
    <w:rsid w:val="007D418A"/>
    <w:rsid w:val="007E5564"/>
    <w:rsid w:val="007E5AED"/>
    <w:rsid w:val="007F34C9"/>
    <w:rsid w:val="007F37B4"/>
    <w:rsid w:val="007F47CA"/>
    <w:rsid w:val="007F5F45"/>
    <w:rsid w:val="007F6550"/>
    <w:rsid w:val="008018C2"/>
    <w:rsid w:val="0080630E"/>
    <w:rsid w:val="0081025E"/>
    <w:rsid w:val="00810AD5"/>
    <w:rsid w:val="00810E9A"/>
    <w:rsid w:val="008123EF"/>
    <w:rsid w:val="008135F8"/>
    <w:rsid w:val="00815BE7"/>
    <w:rsid w:val="00820303"/>
    <w:rsid w:val="00820E62"/>
    <w:rsid w:val="008229BA"/>
    <w:rsid w:val="00824D7F"/>
    <w:rsid w:val="008254E2"/>
    <w:rsid w:val="00826718"/>
    <w:rsid w:val="00834670"/>
    <w:rsid w:val="00840CF7"/>
    <w:rsid w:val="00842897"/>
    <w:rsid w:val="008505D0"/>
    <w:rsid w:val="008532EB"/>
    <w:rsid w:val="008547F1"/>
    <w:rsid w:val="00855A33"/>
    <w:rsid w:val="00856B4E"/>
    <w:rsid w:val="00862E46"/>
    <w:rsid w:val="00863312"/>
    <w:rsid w:val="0086633D"/>
    <w:rsid w:val="00866F3E"/>
    <w:rsid w:val="00867A7C"/>
    <w:rsid w:val="00875A77"/>
    <w:rsid w:val="008772D5"/>
    <w:rsid w:val="00881DB0"/>
    <w:rsid w:val="00883414"/>
    <w:rsid w:val="00883C78"/>
    <w:rsid w:val="00884BF7"/>
    <w:rsid w:val="00891D1F"/>
    <w:rsid w:val="00893C68"/>
    <w:rsid w:val="008A1C34"/>
    <w:rsid w:val="008A5D40"/>
    <w:rsid w:val="008B66D8"/>
    <w:rsid w:val="008B79E2"/>
    <w:rsid w:val="008C1953"/>
    <w:rsid w:val="008D2A2C"/>
    <w:rsid w:val="008D4879"/>
    <w:rsid w:val="008D4E19"/>
    <w:rsid w:val="008E2493"/>
    <w:rsid w:val="008E3B07"/>
    <w:rsid w:val="008E486D"/>
    <w:rsid w:val="008E5BE2"/>
    <w:rsid w:val="008E5EB7"/>
    <w:rsid w:val="008F0558"/>
    <w:rsid w:val="008F1B6F"/>
    <w:rsid w:val="008F1BDC"/>
    <w:rsid w:val="00904197"/>
    <w:rsid w:val="00906AE1"/>
    <w:rsid w:val="00906F84"/>
    <w:rsid w:val="00911687"/>
    <w:rsid w:val="0091392B"/>
    <w:rsid w:val="00914F41"/>
    <w:rsid w:val="009160A7"/>
    <w:rsid w:val="00920DF1"/>
    <w:rsid w:val="009225F4"/>
    <w:rsid w:val="0092547C"/>
    <w:rsid w:val="00926A42"/>
    <w:rsid w:val="00927F9C"/>
    <w:rsid w:val="00930505"/>
    <w:rsid w:val="00932E49"/>
    <w:rsid w:val="00936EE9"/>
    <w:rsid w:val="009501E1"/>
    <w:rsid w:val="00955A94"/>
    <w:rsid w:val="0096436C"/>
    <w:rsid w:val="0096708C"/>
    <w:rsid w:val="009708A5"/>
    <w:rsid w:val="00972907"/>
    <w:rsid w:val="009828E0"/>
    <w:rsid w:val="00983BE4"/>
    <w:rsid w:val="0098406F"/>
    <w:rsid w:val="00987D29"/>
    <w:rsid w:val="00991C52"/>
    <w:rsid w:val="00992E63"/>
    <w:rsid w:val="00993C11"/>
    <w:rsid w:val="00996A9E"/>
    <w:rsid w:val="009A1AB8"/>
    <w:rsid w:val="009A4483"/>
    <w:rsid w:val="009A6FC1"/>
    <w:rsid w:val="009B01E6"/>
    <w:rsid w:val="009B65E3"/>
    <w:rsid w:val="009B726B"/>
    <w:rsid w:val="009C0F9F"/>
    <w:rsid w:val="009D25CB"/>
    <w:rsid w:val="009D3371"/>
    <w:rsid w:val="009D35B1"/>
    <w:rsid w:val="009E1A4B"/>
    <w:rsid w:val="009E73A9"/>
    <w:rsid w:val="009F2C4F"/>
    <w:rsid w:val="009F32F6"/>
    <w:rsid w:val="009F4853"/>
    <w:rsid w:val="009F56FE"/>
    <w:rsid w:val="009F735E"/>
    <w:rsid w:val="009F7EA8"/>
    <w:rsid w:val="00A01ED2"/>
    <w:rsid w:val="00A05695"/>
    <w:rsid w:val="00A07135"/>
    <w:rsid w:val="00A10012"/>
    <w:rsid w:val="00A138BB"/>
    <w:rsid w:val="00A13E30"/>
    <w:rsid w:val="00A14FE1"/>
    <w:rsid w:val="00A15C9F"/>
    <w:rsid w:val="00A1770C"/>
    <w:rsid w:val="00A2254B"/>
    <w:rsid w:val="00A26F91"/>
    <w:rsid w:val="00A41CF2"/>
    <w:rsid w:val="00A43171"/>
    <w:rsid w:val="00A4363D"/>
    <w:rsid w:val="00A43F6E"/>
    <w:rsid w:val="00A51E0A"/>
    <w:rsid w:val="00A536A5"/>
    <w:rsid w:val="00A55425"/>
    <w:rsid w:val="00A56777"/>
    <w:rsid w:val="00A5743C"/>
    <w:rsid w:val="00A603EC"/>
    <w:rsid w:val="00A60CCA"/>
    <w:rsid w:val="00A60CFD"/>
    <w:rsid w:val="00A61765"/>
    <w:rsid w:val="00A635C4"/>
    <w:rsid w:val="00A63C8C"/>
    <w:rsid w:val="00A67158"/>
    <w:rsid w:val="00A703E5"/>
    <w:rsid w:val="00A71063"/>
    <w:rsid w:val="00A71EE8"/>
    <w:rsid w:val="00A74119"/>
    <w:rsid w:val="00A75200"/>
    <w:rsid w:val="00A80A8E"/>
    <w:rsid w:val="00A81416"/>
    <w:rsid w:val="00A820D8"/>
    <w:rsid w:val="00A836C0"/>
    <w:rsid w:val="00A87416"/>
    <w:rsid w:val="00A9361E"/>
    <w:rsid w:val="00A9670D"/>
    <w:rsid w:val="00AA042C"/>
    <w:rsid w:val="00AA0CE0"/>
    <w:rsid w:val="00AA1FC8"/>
    <w:rsid w:val="00AA2A16"/>
    <w:rsid w:val="00AA723C"/>
    <w:rsid w:val="00AB1D3B"/>
    <w:rsid w:val="00AB210E"/>
    <w:rsid w:val="00AB437D"/>
    <w:rsid w:val="00AB7458"/>
    <w:rsid w:val="00AC06B7"/>
    <w:rsid w:val="00AD1F65"/>
    <w:rsid w:val="00AD36E9"/>
    <w:rsid w:val="00AD536D"/>
    <w:rsid w:val="00AD5CE6"/>
    <w:rsid w:val="00AE4257"/>
    <w:rsid w:val="00AE5FF7"/>
    <w:rsid w:val="00AF05AC"/>
    <w:rsid w:val="00AF24C8"/>
    <w:rsid w:val="00AF614F"/>
    <w:rsid w:val="00AF6C82"/>
    <w:rsid w:val="00AF6F27"/>
    <w:rsid w:val="00B005EF"/>
    <w:rsid w:val="00B01B59"/>
    <w:rsid w:val="00B02094"/>
    <w:rsid w:val="00B02BE1"/>
    <w:rsid w:val="00B0387F"/>
    <w:rsid w:val="00B05F80"/>
    <w:rsid w:val="00B07FCB"/>
    <w:rsid w:val="00B15C8D"/>
    <w:rsid w:val="00B17552"/>
    <w:rsid w:val="00B20402"/>
    <w:rsid w:val="00B22CF2"/>
    <w:rsid w:val="00B231D5"/>
    <w:rsid w:val="00B27C2E"/>
    <w:rsid w:val="00B30016"/>
    <w:rsid w:val="00B3303B"/>
    <w:rsid w:val="00B344CB"/>
    <w:rsid w:val="00B35B26"/>
    <w:rsid w:val="00B372AF"/>
    <w:rsid w:val="00B42848"/>
    <w:rsid w:val="00B44938"/>
    <w:rsid w:val="00B46C63"/>
    <w:rsid w:val="00B47DC7"/>
    <w:rsid w:val="00B51071"/>
    <w:rsid w:val="00B5168C"/>
    <w:rsid w:val="00B54B97"/>
    <w:rsid w:val="00B56571"/>
    <w:rsid w:val="00B64950"/>
    <w:rsid w:val="00B65C60"/>
    <w:rsid w:val="00B6616A"/>
    <w:rsid w:val="00B666C4"/>
    <w:rsid w:val="00B735DA"/>
    <w:rsid w:val="00B75C1E"/>
    <w:rsid w:val="00B77CAC"/>
    <w:rsid w:val="00B77EDD"/>
    <w:rsid w:val="00B77F40"/>
    <w:rsid w:val="00B80B9F"/>
    <w:rsid w:val="00B81B15"/>
    <w:rsid w:val="00B90F2F"/>
    <w:rsid w:val="00B911BA"/>
    <w:rsid w:val="00B94C87"/>
    <w:rsid w:val="00B96FF4"/>
    <w:rsid w:val="00B97104"/>
    <w:rsid w:val="00BA3A70"/>
    <w:rsid w:val="00BA5464"/>
    <w:rsid w:val="00BB1BD1"/>
    <w:rsid w:val="00BB1DD0"/>
    <w:rsid w:val="00BB5E12"/>
    <w:rsid w:val="00BB7E15"/>
    <w:rsid w:val="00BB7F9C"/>
    <w:rsid w:val="00BC1CFD"/>
    <w:rsid w:val="00BC33CC"/>
    <w:rsid w:val="00BC44CE"/>
    <w:rsid w:val="00BC50CD"/>
    <w:rsid w:val="00BD03CD"/>
    <w:rsid w:val="00BD12E8"/>
    <w:rsid w:val="00BD2C3B"/>
    <w:rsid w:val="00BE0C1F"/>
    <w:rsid w:val="00BE1FFB"/>
    <w:rsid w:val="00BE3F40"/>
    <w:rsid w:val="00BE599F"/>
    <w:rsid w:val="00BE736D"/>
    <w:rsid w:val="00BF14D0"/>
    <w:rsid w:val="00BF2A44"/>
    <w:rsid w:val="00BF2DFB"/>
    <w:rsid w:val="00BF5D77"/>
    <w:rsid w:val="00C012B4"/>
    <w:rsid w:val="00C02CBE"/>
    <w:rsid w:val="00C03951"/>
    <w:rsid w:val="00C05246"/>
    <w:rsid w:val="00C10994"/>
    <w:rsid w:val="00C1169F"/>
    <w:rsid w:val="00C123BF"/>
    <w:rsid w:val="00C12F0C"/>
    <w:rsid w:val="00C2259F"/>
    <w:rsid w:val="00C278C3"/>
    <w:rsid w:val="00C31C12"/>
    <w:rsid w:val="00C32163"/>
    <w:rsid w:val="00C3277A"/>
    <w:rsid w:val="00C3342A"/>
    <w:rsid w:val="00C33AA0"/>
    <w:rsid w:val="00C40DEF"/>
    <w:rsid w:val="00C410C2"/>
    <w:rsid w:val="00C41480"/>
    <w:rsid w:val="00C41B4D"/>
    <w:rsid w:val="00C5077F"/>
    <w:rsid w:val="00C52FC4"/>
    <w:rsid w:val="00C5368F"/>
    <w:rsid w:val="00C5772E"/>
    <w:rsid w:val="00C6050D"/>
    <w:rsid w:val="00C60E1D"/>
    <w:rsid w:val="00C652BC"/>
    <w:rsid w:val="00C81C22"/>
    <w:rsid w:val="00C83AED"/>
    <w:rsid w:val="00C84A49"/>
    <w:rsid w:val="00C862DF"/>
    <w:rsid w:val="00C873F8"/>
    <w:rsid w:val="00C87C2E"/>
    <w:rsid w:val="00C902D9"/>
    <w:rsid w:val="00C93234"/>
    <w:rsid w:val="00C9492B"/>
    <w:rsid w:val="00C97753"/>
    <w:rsid w:val="00CA12CF"/>
    <w:rsid w:val="00CA17C5"/>
    <w:rsid w:val="00CA41C9"/>
    <w:rsid w:val="00CB567E"/>
    <w:rsid w:val="00CC7689"/>
    <w:rsid w:val="00CD0D76"/>
    <w:rsid w:val="00CD1A0E"/>
    <w:rsid w:val="00CD1B58"/>
    <w:rsid w:val="00CD1DE0"/>
    <w:rsid w:val="00CD2303"/>
    <w:rsid w:val="00CD2C34"/>
    <w:rsid w:val="00CD3C8A"/>
    <w:rsid w:val="00CD7555"/>
    <w:rsid w:val="00CD7C81"/>
    <w:rsid w:val="00CE160C"/>
    <w:rsid w:val="00CE71C8"/>
    <w:rsid w:val="00CF1EC7"/>
    <w:rsid w:val="00CF4306"/>
    <w:rsid w:val="00CF6B60"/>
    <w:rsid w:val="00D06175"/>
    <w:rsid w:val="00D0720B"/>
    <w:rsid w:val="00D11809"/>
    <w:rsid w:val="00D208A6"/>
    <w:rsid w:val="00D23835"/>
    <w:rsid w:val="00D27D2D"/>
    <w:rsid w:val="00D30685"/>
    <w:rsid w:val="00D37F3A"/>
    <w:rsid w:val="00D415D9"/>
    <w:rsid w:val="00D41FBB"/>
    <w:rsid w:val="00D430EA"/>
    <w:rsid w:val="00D44A8D"/>
    <w:rsid w:val="00D50AC8"/>
    <w:rsid w:val="00D50B94"/>
    <w:rsid w:val="00D52271"/>
    <w:rsid w:val="00D5472B"/>
    <w:rsid w:val="00D61043"/>
    <w:rsid w:val="00D61313"/>
    <w:rsid w:val="00D642BF"/>
    <w:rsid w:val="00D70689"/>
    <w:rsid w:val="00D71EDE"/>
    <w:rsid w:val="00D7416A"/>
    <w:rsid w:val="00D74735"/>
    <w:rsid w:val="00D86D4C"/>
    <w:rsid w:val="00D9148C"/>
    <w:rsid w:val="00D93D5F"/>
    <w:rsid w:val="00D9466D"/>
    <w:rsid w:val="00D975F6"/>
    <w:rsid w:val="00D977F3"/>
    <w:rsid w:val="00DA2C40"/>
    <w:rsid w:val="00DA37B6"/>
    <w:rsid w:val="00DA6C2B"/>
    <w:rsid w:val="00DB1A5E"/>
    <w:rsid w:val="00DB2DCD"/>
    <w:rsid w:val="00DB3BF5"/>
    <w:rsid w:val="00DB4436"/>
    <w:rsid w:val="00DB4C0D"/>
    <w:rsid w:val="00DB7A71"/>
    <w:rsid w:val="00DC0C85"/>
    <w:rsid w:val="00DC5692"/>
    <w:rsid w:val="00DD3DA8"/>
    <w:rsid w:val="00DD4F26"/>
    <w:rsid w:val="00DE0054"/>
    <w:rsid w:val="00DE2A8D"/>
    <w:rsid w:val="00DF3A7E"/>
    <w:rsid w:val="00DF42E1"/>
    <w:rsid w:val="00DF44D2"/>
    <w:rsid w:val="00E01E23"/>
    <w:rsid w:val="00E021ED"/>
    <w:rsid w:val="00E023B3"/>
    <w:rsid w:val="00E0602A"/>
    <w:rsid w:val="00E07AF1"/>
    <w:rsid w:val="00E10D5F"/>
    <w:rsid w:val="00E1414C"/>
    <w:rsid w:val="00E237F6"/>
    <w:rsid w:val="00E25098"/>
    <w:rsid w:val="00E26BF9"/>
    <w:rsid w:val="00E30747"/>
    <w:rsid w:val="00E357C6"/>
    <w:rsid w:val="00E357DE"/>
    <w:rsid w:val="00E401B3"/>
    <w:rsid w:val="00E408BB"/>
    <w:rsid w:val="00E4226C"/>
    <w:rsid w:val="00E44498"/>
    <w:rsid w:val="00E45AAF"/>
    <w:rsid w:val="00E45EC6"/>
    <w:rsid w:val="00E514AA"/>
    <w:rsid w:val="00E55F57"/>
    <w:rsid w:val="00E576FB"/>
    <w:rsid w:val="00E62BFA"/>
    <w:rsid w:val="00E62EB0"/>
    <w:rsid w:val="00E64387"/>
    <w:rsid w:val="00E672A7"/>
    <w:rsid w:val="00E73B16"/>
    <w:rsid w:val="00E74064"/>
    <w:rsid w:val="00E74939"/>
    <w:rsid w:val="00E74F31"/>
    <w:rsid w:val="00E752DF"/>
    <w:rsid w:val="00E75BDB"/>
    <w:rsid w:val="00E80CD6"/>
    <w:rsid w:val="00E84CA1"/>
    <w:rsid w:val="00E8554B"/>
    <w:rsid w:val="00E9493A"/>
    <w:rsid w:val="00E9521E"/>
    <w:rsid w:val="00EA4988"/>
    <w:rsid w:val="00EA57FF"/>
    <w:rsid w:val="00EA7732"/>
    <w:rsid w:val="00EA7E9B"/>
    <w:rsid w:val="00EB1830"/>
    <w:rsid w:val="00EB2EE9"/>
    <w:rsid w:val="00EB3C35"/>
    <w:rsid w:val="00EB592E"/>
    <w:rsid w:val="00EC28BE"/>
    <w:rsid w:val="00EC3328"/>
    <w:rsid w:val="00EC4E50"/>
    <w:rsid w:val="00ED3239"/>
    <w:rsid w:val="00ED38C3"/>
    <w:rsid w:val="00ED49AA"/>
    <w:rsid w:val="00ED7109"/>
    <w:rsid w:val="00EE589F"/>
    <w:rsid w:val="00EF35D5"/>
    <w:rsid w:val="00EF45FE"/>
    <w:rsid w:val="00EF5041"/>
    <w:rsid w:val="00EF5278"/>
    <w:rsid w:val="00F008B9"/>
    <w:rsid w:val="00F00B49"/>
    <w:rsid w:val="00F048BD"/>
    <w:rsid w:val="00F103C6"/>
    <w:rsid w:val="00F15072"/>
    <w:rsid w:val="00F15332"/>
    <w:rsid w:val="00F163FE"/>
    <w:rsid w:val="00F21C65"/>
    <w:rsid w:val="00F23A25"/>
    <w:rsid w:val="00F2410D"/>
    <w:rsid w:val="00F24778"/>
    <w:rsid w:val="00F27047"/>
    <w:rsid w:val="00F3164D"/>
    <w:rsid w:val="00F317F2"/>
    <w:rsid w:val="00F3279A"/>
    <w:rsid w:val="00F36C0D"/>
    <w:rsid w:val="00F40139"/>
    <w:rsid w:val="00F416C3"/>
    <w:rsid w:val="00F4487D"/>
    <w:rsid w:val="00F460D7"/>
    <w:rsid w:val="00F46FBB"/>
    <w:rsid w:val="00F4752F"/>
    <w:rsid w:val="00F523C6"/>
    <w:rsid w:val="00F537DB"/>
    <w:rsid w:val="00F55AE4"/>
    <w:rsid w:val="00F615F2"/>
    <w:rsid w:val="00F64648"/>
    <w:rsid w:val="00F67A65"/>
    <w:rsid w:val="00F70E04"/>
    <w:rsid w:val="00F714C3"/>
    <w:rsid w:val="00F7227F"/>
    <w:rsid w:val="00F72638"/>
    <w:rsid w:val="00F72E36"/>
    <w:rsid w:val="00F8069D"/>
    <w:rsid w:val="00F82DAA"/>
    <w:rsid w:val="00F83C97"/>
    <w:rsid w:val="00F8429F"/>
    <w:rsid w:val="00F860F0"/>
    <w:rsid w:val="00F87BEA"/>
    <w:rsid w:val="00F90B73"/>
    <w:rsid w:val="00F92151"/>
    <w:rsid w:val="00F93186"/>
    <w:rsid w:val="00F96497"/>
    <w:rsid w:val="00F96F9D"/>
    <w:rsid w:val="00FA2D40"/>
    <w:rsid w:val="00FB22FF"/>
    <w:rsid w:val="00FB2840"/>
    <w:rsid w:val="00FB28B1"/>
    <w:rsid w:val="00FB5397"/>
    <w:rsid w:val="00FC092C"/>
    <w:rsid w:val="00FC1A7E"/>
    <w:rsid w:val="00FC1EF1"/>
    <w:rsid w:val="00FC60AE"/>
    <w:rsid w:val="00FC6AD4"/>
    <w:rsid w:val="00FD1406"/>
    <w:rsid w:val="00FD4409"/>
    <w:rsid w:val="00FD65DD"/>
    <w:rsid w:val="00FE1DB1"/>
    <w:rsid w:val="00FE1EB5"/>
    <w:rsid w:val="00FE29A3"/>
    <w:rsid w:val="00FE7759"/>
    <w:rsid w:val="00FE784F"/>
    <w:rsid w:val="00FF32CF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904C0A"/>
  <w15:docId w15:val="{AB50D9FB-2D92-411B-9824-67DD813C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410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225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qFormat/>
    <w:rsid w:val="00F70E0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ap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F70E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70E0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semiHidden/>
    <w:rsid w:val="00AE4257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uiPriority w:val="22"/>
    <w:qFormat/>
    <w:rsid w:val="00172901"/>
    <w:rPr>
      <w:b/>
      <w:bCs/>
    </w:rPr>
  </w:style>
  <w:style w:type="character" w:styleId="Hyperlink">
    <w:name w:val="Hyperlink"/>
    <w:uiPriority w:val="99"/>
    <w:unhideWhenUsed/>
    <w:rsid w:val="0017290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172901"/>
  </w:style>
  <w:style w:type="character" w:customStyle="1" w:styleId="esconde">
    <w:name w:val="esconde"/>
    <w:basedOn w:val="Fontepargpadro"/>
    <w:rsid w:val="00172901"/>
  </w:style>
  <w:style w:type="paragraph" w:styleId="NormalWeb">
    <w:name w:val="Normal (Web)"/>
    <w:basedOn w:val="Normal"/>
    <w:uiPriority w:val="99"/>
    <w:unhideWhenUsed/>
    <w:rsid w:val="0017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-conversion">
    <w:name w:val="no-conversion"/>
    <w:basedOn w:val="Fontepargpadro"/>
    <w:rsid w:val="00F3164D"/>
  </w:style>
  <w:style w:type="character" w:customStyle="1" w:styleId="wordwrap">
    <w:name w:val="word_wrap"/>
    <w:basedOn w:val="Fontepargpadro"/>
    <w:rsid w:val="002329DF"/>
  </w:style>
  <w:style w:type="character" w:customStyle="1" w:styleId="word">
    <w:name w:val="word"/>
    <w:basedOn w:val="Fontepargpadro"/>
    <w:rsid w:val="002329DF"/>
  </w:style>
  <w:style w:type="character" w:styleId="nfase">
    <w:name w:val="Emphasis"/>
    <w:uiPriority w:val="20"/>
    <w:qFormat/>
    <w:rsid w:val="002170BF"/>
    <w:rPr>
      <w:i/>
      <w:iCs/>
    </w:rPr>
  </w:style>
  <w:style w:type="character" w:customStyle="1" w:styleId="Ttulo3Char">
    <w:name w:val="Título 3 Char"/>
    <w:basedOn w:val="Fontepargpadro"/>
    <w:link w:val="Ttulo3"/>
    <w:semiHidden/>
    <w:rsid w:val="00C2259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PargrafodaLista">
    <w:name w:val="List Paragraph"/>
    <w:basedOn w:val="Normal"/>
    <w:uiPriority w:val="1"/>
    <w:qFormat/>
    <w:rsid w:val="00610DF3"/>
    <w:pPr>
      <w:ind w:left="720"/>
      <w:contextualSpacing/>
    </w:pPr>
  </w:style>
  <w:style w:type="character" w:customStyle="1" w:styleId="afi">
    <w:name w:val="afi"/>
    <w:basedOn w:val="Fontepargpadro"/>
    <w:rsid w:val="0081025E"/>
  </w:style>
  <w:style w:type="paragraph" w:customStyle="1" w:styleId="ecxmsonormal1">
    <w:name w:val="ecxmsonormal1"/>
    <w:basedOn w:val="Normal"/>
    <w:rsid w:val="004A75C6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Recuodecorpodetexto">
    <w:name w:val="Body Text Indent"/>
    <w:basedOn w:val="Normal"/>
    <w:link w:val="RecuodecorpodetextoChar"/>
    <w:rsid w:val="004A75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A75C6"/>
    <w:rPr>
      <w:sz w:val="24"/>
      <w:szCs w:val="24"/>
      <w:lang w:val="x-none"/>
    </w:rPr>
  </w:style>
  <w:style w:type="paragraph" w:customStyle="1" w:styleId="Standard">
    <w:name w:val="Standard"/>
    <w:rsid w:val="0075012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CabealhoChar">
    <w:name w:val="Cabeçalho Char"/>
    <w:basedOn w:val="Fontepargpadro"/>
    <w:link w:val="Cabealho"/>
    <w:rsid w:val="00936EE9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4A4747"/>
    <w:rPr>
      <w:sz w:val="28"/>
    </w:rPr>
  </w:style>
  <w:style w:type="table" w:styleId="Tabelacomgrade">
    <w:name w:val="Table Grid"/>
    <w:basedOn w:val="Tabelanormal"/>
    <w:rsid w:val="00710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4853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semiHidden/>
    <w:unhideWhenUsed/>
    <w:rsid w:val="00ED7109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ED710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semiHidden/>
    <w:unhideWhenUsed/>
    <w:rsid w:val="00ED710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ED7109"/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9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ferreira\Downloads\Folha%20Timbrada%20-%20DAE-SE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- DAE-SEC</Template>
  <TotalTime>130</TotalTime>
  <Pages>2</Pages>
  <Words>418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csferreira</dc:creator>
  <cp:lastModifiedBy>Paula Rodrigues</cp:lastModifiedBy>
  <cp:revision>19</cp:revision>
  <cp:lastPrinted>2019-12-19T17:47:00Z</cp:lastPrinted>
  <dcterms:created xsi:type="dcterms:W3CDTF">2021-08-12T19:33:00Z</dcterms:created>
  <dcterms:modified xsi:type="dcterms:W3CDTF">2022-12-28T17:31:00Z</dcterms:modified>
</cp:coreProperties>
</file>