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CF40" w14:textId="77777777" w:rsidR="0006410E" w:rsidRDefault="0006410E" w:rsidP="00901E14">
      <w:pPr>
        <w:pStyle w:val="Default"/>
        <w:spacing w:line="36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14:paraId="0768B3AE" w14:textId="3D1AB7CB" w:rsidR="0006410E" w:rsidRPr="000C1A24" w:rsidRDefault="004A4E84" w:rsidP="00901E14">
      <w:pPr>
        <w:pStyle w:val="Default"/>
        <w:spacing w:line="360" w:lineRule="auto"/>
        <w:jc w:val="center"/>
        <w:rPr>
          <w:rFonts w:ascii="Arial" w:hAnsi="Arial" w:cs="Arial"/>
          <w:b/>
          <w:color w:val="984806" w:themeColor="accent6" w:themeShade="80"/>
        </w:rPr>
      </w:pPr>
      <w:r w:rsidRPr="000C1A24">
        <w:rPr>
          <w:rFonts w:ascii="Arial" w:hAnsi="Arial" w:cs="Arial"/>
          <w:b/>
          <w:bCs/>
        </w:rPr>
        <w:t>Credenciamento de Artistas e Profissionais de Arte e Cultura</w:t>
      </w:r>
    </w:p>
    <w:p w14:paraId="56C1BD34" w14:textId="77777777" w:rsidR="004905B1" w:rsidRPr="000C1A24" w:rsidRDefault="00510787" w:rsidP="00901E14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0C1A24">
        <w:rPr>
          <w:rFonts w:ascii="Arial" w:hAnsi="Arial" w:cs="Arial"/>
          <w:b/>
          <w:color w:val="auto"/>
        </w:rPr>
        <w:t xml:space="preserve">ANEXO IV </w:t>
      </w:r>
      <w:r w:rsidR="002E64CD" w:rsidRPr="000C1A24">
        <w:rPr>
          <w:rFonts w:ascii="Arial" w:hAnsi="Arial" w:cs="Arial"/>
          <w:b/>
          <w:color w:val="auto"/>
        </w:rPr>
        <w:t>– DECLARAÇÃO DE FATO IMPEDITIVO</w:t>
      </w:r>
    </w:p>
    <w:p w14:paraId="6184470F" w14:textId="77777777" w:rsidR="00510787" w:rsidRPr="002E64CD" w:rsidRDefault="00510787" w:rsidP="00901E14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14:paraId="2AA6FC1E" w14:textId="77777777" w:rsidR="00901E14" w:rsidRPr="002E64CD" w:rsidRDefault="00901E14" w:rsidP="00901E14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14:paraId="6322D36D" w14:textId="77777777" w:rsidR="00510787" w:rsidRPr="000C1A24" w:rsidRDefault="00510787" w:rsidP="00901E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A24">
        <w:rPr>
          <w:rFonts w:ascii="Arial" w:hAnsi="Arial" w:cs="Arial"/>
          <w:sz w:val="24"/>
          <w:szCs w:val="24"/>
        </w:rPr>
        <w:t xml:space="preserve">Para fins de participação </w:t>
      </w:r>
      <w:r w:rsidR="00C12F0C" w:rsidRPr="000C1A24">
        <w:rPr>
          <w:rFonts w:ascii="Arial" w:hAnsi="Arial" w:cs="Arial"/>
          <w:sz w:val="24"/>
          <w:szCs w:val="24"/>
        </w:rPr>
        <w:t>no Edital</w:t>
      </w:r>
      <w:r w:rsidRPr="000C1A24">
        <w:rPr>
          <w:rFonts w:ascii="Arial" w:hAnsi="Arial" w:cs="Arial"/>
          <w:b/>
          <w:bCs/>
          <w:sz w:val="24"/>
          <w:szCs w:val="24"/>
        </w:rPr>
        <w:t xml:space="preserve"> de Chamamento Público para </w:t>
      </w:r>
      <w:r w:rsidR="00106058" w:rsidRPr="000C1A24">
        <w:rPr>
          <w:rFonts w:ascii="Arial" w:hAnsi="Arial" w:cs="Arial"/>
          <w:b/>
          <w:bCs/>
          <w:sz w:val="24"/>
          <w:szCs w:val="24"/>
        </w:rPr>
        <w:t>Credenciamento</w:t>
      </w:r>
      <w:r w:rsidRPr="000C1A24">
        <w:rPr>
          <w:rFonts w:ascii="Arial" w:hAnsi="Arial" w:cs="Arial"/>
          <w:b/>
          <w:bCs/>
          <w:sz w:val="24"/>
          <w:szCs w:val="24"/>
        </w:rPr>
        <w:t xml:space="preserve"> de Artistas e Profissionais de Arte e Cultura”, </w:t>
      </w:r>
      <w:r w:rsidRPr="000C1A24">
        <w:rPr>
          <w:rFonts w:ascii="Arial" w:hAnsi="Arial" w:cs="Arial"/>
          <w:sz w:val="24"/>
          <w:szCs w:val="24"/>
        </w:rPr>
        <w:t xml:space="preserve">estou ciente e de acordo que o ato da inscrição implica na sujeição: </w:t>
      </w:r>
    </w:p>
    <w:p w14:paraId="4A15F635" w14:textId="77777777" w:rsidR="00510787" w:rsidRPr="000C1A24" w:rsidRDefault="00510787" w:rsidP="00901E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932186" w14:textId="77777777" w:rsidR="00510787" w:rsidRPr="000C1A24" w:rsidRDefault="00510787" w:rsidP="00901E1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A24">
        <w:rPr>
          <w:rFonts w:ascii="Arial" w:hAnsi="Arial" w:cs="Arial"/>
          <w:sz w:val="24"/>
          <w:szCs w:val="24"/>
        </w:rPr>
        <w:t xml:space="preserve"> Às cláusulas e condições estabelecidas neste Edital; </w:t>
      </w:r>
    </w:p>
    <w:p w14:paraId="7279FC73" w14:textId="77777777" w:rsidR="00510787" w:rsidRPr="000C1A24" w:rsidRDefault="00510787" w:rsidP="00901E1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D6C1C3" w14:textId="77777777" w:rsidR="00510787" w:rsidRPr="000C1A24" w:rsidRDefault="00510787" w:rsidP="00901E1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A24">
        <w:rPr>
          <w:rFonts w:ascii="Arial" w:hAnsi="Arial" w:cs="Arial"/>
          <w:sz w:val="24"/>
          <w:szCs w:val="24"/>
        </w:rPr>
        <w:t>Que estou ciente e de acordo que é vedada a inscrição por cônjuge, companheiro ou parente em linha reta ou colateral até o terceiro grau, de quaisquer pessoas ocupantes de cargos de Prefeito, Vice-Prefeito, Secretários Municipais, Chefe de Gabinete, Vereadores ou de Cargos de Direção, chefia ou de assessoramento da Prefeitur</w:t>
      </w:r>
      <w:r w:rsidR="00C12F0C" w:rsidRPr="000C1A24">
        <w:rPr>
          <w:rFonts w:ascii="Arial" w:hAnsi="Arial" w:cs="Arial"/>
          <w:sz w:val="24"/>
          <w:szCs w:val="24"/>
        </w:rPr>
        <w:t>a Municipal de Pindamonhangaba.</w:t>
      </w:r>
    </w:p>
    <w:p w14:paraId="65D42496" w14:textId="77777777" w:rsidR="00510787" w:rsidRPr="000C1A24" w:rsidRDefault="00510787" w:rsidP="00901E14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82"/>
      </w:tblGrid>
      <w:tr w:rsidR="002E64CD" w:rsidRPr="000C1A24" w14:paraId="24DDBBFE" w14:textId="77777777" w:rsidTr="00901E14">
        <w:tc>
          <w:tcPr>
            <w:tcW w:w="3114" w:type="dxa"/>
          </w:tcPr>
          <w:p w14:paraId="168C8B07" w14:textId="77777777" w:rsidR="00901E14" w:rsidRPr="000C1A24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A24">
              <w:rPr>
                <w:rFonts w:ascii="Arial" w:hAnsi="Arial" w:cs="Arial"/>
                <w:sz w:val="24"/>
                <w:szCs w:val="24"/>
              </w:rPr>
              <w:t>Nome do Proponente: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14:paraId="28BE3AAD" w14:textId="77777777" w:rsidR="00901E14" w:rsidRPr="000C1A24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4CD" w:rsidRPr="000C1A24" w14:paraId="1080B6C7" w14:textId="77777777" w:rsidTr="00901E14">
        <w:tc>
          <w:tcPr>
            <w:tcW w:w="3114" w:type="dxa"/>
          </w:tcPr>
          <w:p w14:paraId="6981BB24" w14:textId="77777777" w:rsidR="00901E14" w:rsidRPr="000C1A24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F532F0" w14:textId="77777777" w:rsidR="00901E14" w:rsidRPr="000C1A24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AFF961" w14:textId="77777777" w:rsidR="00901E14" w:rsidRPr="000C1A24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</w:tcBorders>
          </w:tcPr>
          <w:p w14:paraId="7EFED00E" w14:textId="77777777" w:rsidR="00901E14" w:rsidRPr="000C1A24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4CD" w:rsidRPr="000C1A24" w14:paraId="6CDF286F" w14:textId="77777777" w:rsidTr="00901E14">
        <w:tc>
          <w:tcPr>
            <w:tcW w:w="3114" w:type="dxa"/>
          </w:tcPr>
          <w:p w14:paraId="34F0B65A" w14:textId="77777777" w:rsidR="00901E14" w:rsidRPr="000C1A24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A24"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14:paraId="11906E2B" w14:textId="77777777" w:rsidR="00901E14" w:rsidRPr="000C1A24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4CD" w:rsidRPr="000C1A24" w14:paraId="29D63CCA" w14:textId="77777777" w:rsidTr="00901E14">
        <w:tc>
          <w:tcPr>
            <w:tcW w:w="3114" w:type="dxa"/>
          </w:tcPr>
          <w:p w14:paraId="481F08BC" w14:textId="77777777" w:rsidR="00901E14" w:rsidRPr="000C1A24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9EE90A" w14:textId="77777777" w:rsidR="00901E14" w:rsidRPr="000C1A24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</w:tcBorders>
          </w:tcPr>
          <w:p w14:paraId="105F0F2F" w14:textId="77777777" w:rsidR="00901E14" w:rsidRPr="000C1A24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4CD" w:rsidRPr="000C1A24" w14:paraId="600059C4" w14:textId="77777777" w:rsidTr="00901E14">
        <w:tc>
          <w:tcPr>
            <w:tcW w:w="3114" w:type="dxa"/>
          </w:tcPr>
          <w:p w14:paraId="1AE6EC80" w14:textId="77777777" w:rsidR="00901E14" w:rsidRPr="000C1A24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A24">
              <w:rPr>
                <w:rFonts w:ascii="Arial" w:hAnsi="Arial" w:cs="Arial"/>
                <w:sz w:val="24"/>
                <w:szCs w:val="24"/>
              </w:rPr>
              <w:t>Pindamonhangaba,</w:t>
            </w:r>
          </w:p>
        </w:tc>
        <w:tc>
          <w:tcPr>
            <w:tcW w:w="7082" w:type="dxa"/>
          </w:tcPr>
          <w:p w14:paraId="280B992F" w14:textId="1F06BFC5" w:rsidR="00901E14" w:rsidRPr="000C1A24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A24">
              <w:rPr>
                <w:rFonts w:ascii="Arial" w:hAnsi="Arial" w:cs="Arial"/>
                <w:sz w:val="24"/>
                <w:szCs w:val="24"/>
              </w:rPr>
              <w:t xml:space="preserve">____ </w:t>
            </w:r>
            <w:r w:rsidR="002E64CD" w:rsidRPr="000C1A24">
              <w:rPr>
                <w:rFonts w:ascii="Arial" w:hAnsi="Arial" w:cs="Arial"/>
                <w:sz w:val="24"/>
                <w:szCs w:val="24"/>
              </w:rPr>
              <w:t>de _</w:t>
            </w:r>
            <w:r w:rsidRPr="000C1A24">
              <w:rPr>
                <w:rFonts w:ascii="Arial" w:hAnsi="Arial" w:cs="Arial"/>
                <w:sz w:val="24"/>
                <w:szCs w:val="24"/>
              </w:rPr>
              <w:t>______________ de 202</w:t>
            </w:r>
            <w:r w:rsidR="00EE72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0880AF2A" w14:textId="77777777" w:rsidR="009F7EA8" w:rsidRPr="007457A9" w:rsidRDefault="00901E14" w:rsidP="00901E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984806" w:themeColor="accent6" w:themeShade="80"/>
          <w:sz w:val="28"/>
          <w:szCs w:val="28"/>
        </w:rPr>
      </w:pPr>
      <w:r w:rsidRPr="007457A9">
        <w:rPr>
          <w:rFonts w:ascii="Arial" w:hAnsi="Arial" w:cs="Arial"/>
          <w:color w:val="984806" w:themeColor="accent6" w:themeShade="80"/>
          <w:sz w:val="28"/>
          <w:szCs w:val="28"/>
        </w:rPr>
        <w:t xml:space="preserve"> </w:t>
      </w:r>
    </w:p>
    <w:sectPr w:rsidR="009F7EA8" w:rsidRPr="007457A9" w:rsidSect="00A60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711A" w14:textId="77777777" w:rsidR="00C17FF6" w:rsidRDefault="00C17FF6">
      <w:r>
        <w:separator/>
      </w:r>
    </w:p>
  </w:endnote>
  <w:endnote w:type="continuationSeparator" w:id="0">
    <w:p w14:paraId="397A76B1" w14:textId="77777777" w:rsidR="00C17FF6" w:rsidRDefault="00C1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645B" w14:textId="77777777" w:rsidR="00BB264F" w:rsidRDefault="00BB26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067297"/>
      <w:docPartObj>
        <w:docPartGallery w:val="Page Numbers (Bottom of Page)"/>
        <w:docPartUnique/>
      </w:docPartObj>
    </w:sdtPr>
    <w:sdtContent>
      <w:p w14:paraId="6DF76D75" w14:textId="77777777" w:rsidR="00863312" w:rsidRDefault="008633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A2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0A6C" w14:textId="77777777" w:rsidR="00BB264F" w:rsidRDefault="00BB26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DB13" w14:textId="77777777" w:rsidR="00C17FF6" w:rsidRDefault="00C17FF6">
      <w:r>
        <w:separator/>
      </w:r>
    </w:p>
  </w:footnote>
  <w:footnote w:type="continuationSeparator" w:id="0">
    <w:p w14:paraId="1CAC1555" w14:textId="77777777" w:rsidR="00C17FF6" w:rsidRDefault="00C1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5C3D" w14:textId="77777777" w:rsidR="00BB264F" w:rsidRDefault="00BB26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9350"/>
    </w:tblGrid>
    <w:tr w:rsidR="00BB264F" w14:paraId="6C9EF349" w14:textId="77777777" w:rsidTr="00ED4237">
      <w:tc>
        <w:tcPr>
          <w:tcW w:w="846" w:type="dxa"/>
        </w:tcPr>
        <w:p w14:paraId="5F136046" w14:textId="77777777" w:rsidR="00BB264F" w:rsidRDefault="00BB264F" w:rsidP="00BB264F">
          <w:pPr>
            <w:spacing w:after="0"/>
            <w:jc w:val="center"/>
            <w:rPr>
              <w:rFonts w:asciiTheme="majorHAnsi" w:hAnsiTheme="majorHAnsi" w:cs="Arial"/>
              <w:b/>
              <w:sz w:val="24"/>
              <w:lang w:eastAsia="pt-BR"/>
            </w:rPr>
          </w:pPr>
          <w:r>
            <w:rPr>
              <w:rFonts w:asciiTheme="majorHAnsi" w:hAnsiTheme="majorHAnsi" w:cs="Arial"/>
              <w:b/>
              <w:noProof/>
              <w:sz w:val="24"/>
              <w:lang w:eastAsia="pt-BR"/>
            </w:rPr>
            <w:drawing>
              <wp:inline distT="0" distB="0" distL="0" distR="0" wp14:anchorId="012EE4AE" wp14:editId="7F07943D">
                <wp:extent cx="361315" cy="412409"/>
                <wp:effectExtent l="0" t="0" r="635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zao pret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822" cy="432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0" w:type="dxa"/>
        </w:tcPr>
        <w:p w14:paraId="0561473B" w14:textId="77777777" w:rsidR="00BB264F" w:rsidRPr="00EA36E5" w:rsidRDefault="00BB264F" w:rsidP="00BB264F">
          <w:pPr>
            <w:spacing w:after="0" w:line="240" w:lineRule="auto"/>
            <w:ind w:right="-45"/>
            <w:jc w:val="center"/>
            <w:rPr>
              <w:rFonts w:ascii="Arial" w:hAnsi="Arial" w:cs="Arial"/>
              <w:sz w:val="24"/>
              <w:szCs w:val="24"/>
            </w:rPr>
          </w:pPr>
          <w:r w:rsidRPr="00EA36E5">
            <w:rPr>
              <w:rFonts w:ascii="Arial" w:hAnsi="Arial" w:cs="Arial"/>
              <w:sz w:val="24"/>
              <w:szCs w:val="24"/>
              <w:u w:val="single"/>
            </w:rPr>
            <w:t>PREFEITURA MUNICIPAL DE PINDAMONHANGABA</w:t>
          </w:r>
        </w:p>
        <w:p w14:paraId="7FF66830" w14:textId="77777777" w:rsidR="00BB264F" w:rsidRPr="00EA36E5" w:rsidRDefault="00BB264F" w:rsidP="00BB264F">
          <w:pPr>
            <w:spacing w:after="0"/>
            <w:jc w:val="center"/>
            <w:rPr>
              <w:rFonts w:ascii="Arial" w:hAnsi="Arial" w:cs="Arial"/>
              <w:sz w:val="24"/>
              <w:szCs w:val="24"/>
              <w:lang w:eastAsia="pt-BR"/>
            </w:rPr>
          </w:pPr>
          <w:r w:rsidRPr="00EA36E5">
            <w:rPr>
              <w:rFonts w:ascii="Arial" w:hAnsi="Arial" w:cs="Arial"/>
              <w:sz w:val="24"/>
              <w:szCs w:val="24"/>
              <w:lang w:eastAsia="pt-BR"/>
            </w:rPr>
            <w:t>SECRETARIA DE CULTURA E TURISMO</w:t>
          </w:r>
        </w:p>
        <w:p w14:paraId="2B07FDC3" w14:textId="77777777" w:rsidR="00BB264F" w:rsidRDefault="00BB264F" w:rsidP="00BB264F">
          <w:pPr>
            <w:spacing w:after="0"/>
            <w:jc w:val="center"/>
            <w:rPr>
              <w:rFonts w:asciiTheme="majorHAnsi" w:hAnsiTheme="majorHAnsi" w:cs="Arial"/>
              <w:b/>
              <w:sz w:val="24"/>
              <w:lang w:eastAsia="pt-BR"/>
            </w:rPr>
          </w:pPr>
          <w:r w:rsidRPr="00EA36E5">
            <w:rPr>
              <w:rFonts w:ascii="Arial" w:hAnsi="Arial" w:cs="Arial"/>
              <w:sz w:val="24"/>
              <w:szCs w:val="24"/>
              <w:lang w:eastAsia="pt-BR"/>
            </w:rPr>
            <w:t>DEPARTAMENTO DE CULTURA</w:t>
          </w:r>
        </w:p>
      </w:tc>
    </w:tr>
  </w:tbl>
  <w:p w14:paraId="28E8225E" w14:textId="77777777" w:rsidR="00863312" w:rsidRPr="00D975F6" w:rsidRDefault="00863312" w:rsidP="00D975F6">
    <w:pPr>
      <w:spacing w:after="0"/>
      <w:jc w:val="center"/>
      <w:rPr>
        <w:rFonts w:asciiTheme="majorHAnsi" w:hAnsiTheme="majorHAnsi" w:cs="Arial"/>
        <w:b/>
        <w:sz w:val="4"/>
      </w:rPr>
    </w:pPr>
  </w:p>
  <w:p w14:paraId="6C7B4AE2" w14:textId="77777777" w:rsidR="00863312" w:rsidRDefault="008633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828B" w14:textId="77777777" w:rsidR="00BB264F" w:rsidRDefault="00BB26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2DE6"/>
    <w:multiLevelType w:val="hybridMultilevel"/>
    <w:tmpl w:val="CAD625E6"/>
    <w:lvl w:ilvl="0" w:tplc="2D2C5928">
      <w:start w:val="1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CB23FC8"/>
    <w:multiLevelType w:val="hybridMultilevel"/>
    <w:tmpl w:val="59604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C1A"/>
    <w:multiLevelType w:val="hybridMultilevel"/>
    <w:tmpl w:val="27B6D8E0"/>
    <w:lvl w:ilvl="0" w:tplc="84067B4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8D60A4D"/>
    <w:multiLevelType w:val="hybridMultilevel"/>
    <w:tmpl w:val="CDA4C11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CA5AE6"/>
    <w:multiLevelType w:val="hybridMultilevel"/>
    <w:tmpl w:val="E7B6F772"/>
    <w:lvl w:ilvl="0" w:tplc="3C54B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54B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1B9"/>
    <w:multiLevelType w:val="multilevel"/>
    <w:tmpl w:val="D78256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18770D6"/>
    <w:multiLevelType w:val="multilevel"/>
    <w:tmpl w:val="EF7ADA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7" w15:restartNumberingAfterBreak="0">
    <w:nsid w:val="24922EF3"/>
    <w:multiLevelType w:val="multilevel"/>
    <w:tmpl w:val="3B42AF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8" w15:restartNumberingAfterBreak="0">
    <w:nsid w:val="251C6A11"/>
    <w:multiLevelType w:val="hybridMultilevel"/>
    <w:tmpl w:val="4866DAB8"/>
    <w:lvl w:ilvl="0" w:tplc="5FC2FD82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055B02"/>
    <w:multiLevelType w:val="hybridMultilevel"/>
    <w:tmpl w:val="A7F2A37A"/>
    <w:lvl w:ilvl="0" w:tplc="F2E00196">
      <w:start w:val="1"/>
      <w:numFmt w:val="lowerLetter"/>
      <w:lvlText w:val="%1)"/>
      <w:lvlJc w:val="left"/>
      <w:pPr>
        <w:ind w:left="14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292A6FB2"/>
    <w:multiLevelType w:val="hybridMultilevel"/>
    <w:tmpl w:val="7EBECCAC"/>
    <w:lvl w:ilvl="0" w:tplc="88C0D290">
      <w:start w:val="1"/>
      <w:numFmt w:val="lowerLetter"/>
      <w:lvlText w:val="%1)"/>
      <w:lvlJc w:val="left"/>
      <w:pPr>
        <w:ind w:left="28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1" w15:restartNumberingAfterBreak="0">
    <w:nsid w:val="302C3A5D"/>
    <w:multiLevelType w:val="multilevel"/>
    <w:tmpl w:val="94FCFA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92A36FC"/>
    <w:multiLevelType w:val="multilevel"/>
    <w:tmpl w:val="D7D000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3" w15:restartNumberingAfterBreak="0">
    <w:nsid w:val="3A190A29"/>
    <w:multiLevelType w:val="hybridMultilevel"/>
    <w:tmpl w:val="EE4C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770A0"/>
    <w:multiLevelType w:val="multilevel"/>
    <w:tmpl w:val="E206B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Bidi" w:hint="default"/>
        <w:color w:val="auto"/>
      </w:rPr>
    </w:lvl>
  </w:abstractNum>
  <w:abstractNum w:abstractNumId="15" w15:restartNumberingAfterBreak="0">
    <w:nsid w:val="4A556296"/>
    <w:multiLevelType w:val="hybridMultilevel"/>
    <w:tmpl w:val="FE269F3E"/>
    <w:lvl w:ilvl="0" w:tplc="98A69F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B1153"/>
    <w:multiLevelType w:val="multilevel"/>
    <w:tmpl w:val="F02C84F8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17" w15:restartNumberingAfterBreak="0">
    <w:nsid w:val="532E521B"/>
    <w:multiLevelType w:val="hybridMultilevel"/>
    <w:tmpl w:val="BEF8D5F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CE3FC0"/>
    <w:multiLevelType w:val="hybridMultilevel"/>
    <w:tmpl w:val="73DE7782"/>
    <w:lvl w:ilvl="0" w:tplc="DB0CEA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7547DBC"/>
    <w:multiLevelType w:val="hybridMultilevel"/>
    <w:tmpl w:val="0BF617BC"/>
    <w:lvl w:ilvl="0" w:tplc="5142D0D4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0" w15:restartNumberingAfterBreak="0">
    <w:nsid w:val="5CDC23F3"/>
    <w:multiLevelType w:val="hybridMultilevel"/>
    <w:tmpl w:val="0CD801B4"/>
    <w:lvl w:ilvl="0" w:tplc="EF428118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D20710D"/>
    <w:multiLevelType w:val="hybridMultilevel"/>
    <w:tmpl w:val="DB783908"/>
    <w:lvl w:ilvl="0" w:tplc="206C49A6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2F8166F"/>
    <w:multiLevelType w:val="multilevel"/>
    <w:tmpl w:val="1BD28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65E70A57"/>
    <w:multiLevelType w:val="multilevel"/>
    <w:tmpl w:val="EE7CAAC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5"/>
      <w:numFmt w:val="decimal"/>
      <w:lvlText w:val="%1.%2.%3-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ind w:left="4632" w:hanging="1800"/>
      </w:pPr>
      <w:rPr>
        <w:rFonts w:hint="default"/>
        <w:b/>
      </w:rPr>
    </w:lvl>
  </w:abstractNum>
  <w:abstractNum w:abstractNumId="24" w15:restartNumberingAfterBreak="0">
    <w:nsid w:val="66064446"/>
    <w:multiLevelType w:val="hybridMultilevel"/>
    <w:tmpl w:val="4FEC7BD8"/>
    <w:lvl w:ilvl="0" w:tplc="0416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25" w15:restartNumberingAfterBreak="0">
    <w:nsid w:val="6E7E1926"/>
    <w:multiLevelType w:val="hybridMultilevel"/>
    <w:tmpl w:val="35C64FF2"/>
    <w:lvl w:ilvl="0" w:tplc="7A048BB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A694C"/>
    <w:multiLevelType w:val="multilevel"/>
    <w:tmpl w:val="8C08B0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7B331FB5"/>
    <w:multiLevelType w:val="hybridMultilevel"/>
    <w:tmpl w:val="2A28C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A72CC"/>
    <w:multiLevelType w:val="multilevel"/>
    <w:tmpl w:val="FBB60A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7F0B222C"/>
    <w:multiLevelType w:val="multilevel"/>
    <w:tmpl w:val="971EC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727680211">
    <w:abstractNumId w:val="24"/>
  </w:num>
  <w:num w:numId="2" w16cid:durableId="452480597">
    <w:abstractNumId w:val="3"/>
  </w:num>
  <w:num w:numId="3" w16cid:durableId="1285161906">
    <w:abstractNumId w:val="25"/>
  </w:num>
  <w:num w:numId="4" w16cid:durableId="1042486094">
    <w:abstractNumId w:val="15"/>
  </w:num>
  <w:num w:numId="5" w16cid:durableId="2138797568">
    <w:abstractNumId w:val="4"/>
  </w:num>
  <w:num w:numId="6" w16cid:durableId="508718647">
    <w:abstractNumId w:val="14"/>
  </w:num>
  <w:num w:numId="7" w16cid:durableId="1489662818">
    <w:abstractNumId w:val="18"/>
  </w:num>
  <w:num w:numId="8" w16cid:durableId="2015448098">
    <w:abstractNumId w:val="13"/>
  </w:num>
  <w:num w:numId="9" w16cid:durableId="1623345764">
    <w:abstractNumId w:val="29"/>
  </w:num>
  <w:num w:numId="10" w16cid:durableId="938759183">
    <w:abstractNumId w:val="5"/>
  </w:num>
  <w:num w:numId="11" w16cid:durableId="1138104906">
    <w:abstractNumId w:val="28"/>
  </w:num>
  <w:num w:numId="12" w16cid:durableId="694617172">
    <w:abstractNumId w:val="11"/>
  </w:num>
  <w:num w:numId="13" w16cid:durableId="1166168112">
    <w:abstractNumId w:val="26"/>
  </w:num>
  <w:num w:numId="14" w16cid:durableId="1589341258">
    <w:abstractNumId w:val="6"/>
  </w:num>
  <w:num w:numId="15" w16cid:durableId="722025813">
    <w:abstractNumId w:val="20"/>
  </w:num>
  <w:num w:numId="16" w16cid:durableId="178785051">
    <w:abstractNumId w:val="19"/>
  </w:num>
  <w:num w:numId="17" w16cid:durableId="1432311391">
    <w:abstractNumId w:val="2"/>
  </w:num>
  <w:num w:numId="18" w16cid:durableId="489950084">
    <w:abstractNumId w:val="0"/>
  </w:num>
  <w:num w:numId="19" w16cid:durableId="1308824442">
    <w:abstractNumId w:val="21"/>
  </w:num>
  <w:num w:numId="20" w16cid:durableId="2029134699">
    <w:abstractNumId w:val="22"/>
  </w:num>
  <w:num w:numId="21" w16cid:durableId="1817262715">
    <w:abstractNumId w:val="10"/>
  </w:num>
  <w:num w:numId="22" w16cid:durableId="657274461">
    <w:abstractNumId w:val="8"/>
  </w:num>
  <w:num w:numId="23" w16cid:durableId="1187063254">
    <w:abstractNumId w:val="16"/>
  </w:num>
  <w:num w:numId="24" w16cid:durableId="383793190">
    <w:abstractNumId w:val="12"/>
  </w:num>
  <w:num w:numId="25" w16cid:durableId="1371805932">
    <w:abstractNumId w:val="7"/>
  </w:num>
  <w:num w:numId="26" w16cid:durableId="697393557">
    <w:abstractNumId w:val="1"/>
  </w:num>
  <w:num w:numId="27" w16cid:durableId="3443353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9842">
    <w:abstractNumId w:val="9"/>
  </w:num>
  <w:num w:numId="29" w16cid:durableId="1855726757">
    <w:abstractNumId w:val="23"/>
  </w:num>
  <w:num w:numId="30" w16cid:durableId="84922224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EE"/>
    <w:rsid w:val="00006B2C"/>
    <w:rsid w:val="000128EE"/>
    <w:rsid w:val="0001452E"/>
    <w:rsid w:val="0001485A"/>
    <w:rsid w:val="00021B60"/>
    <w:rsid w:val="000221A5"/>
    <w:rsid w:val="000229B5"/>
    <w:rsid w:val="000249C3"/>
    <w:rsid w:val="00025696"/>
    <w:rsid w:val="00031285"/>
    <w:rsid w:val="00031625"/>
    <w:rsid w:val="00033B13"/>
    <w:rsid w:val="00036935"/>
    <w:rsid w:val="00041771"/>
    <w:rsid w:val="00054A00"/>
    <w:rsid w:val="000637C6"/>
    <w:rsid w:val="0006410E"/>
    <w:rsid w:val="000671EA"/>
    <w:rsid w:val="00072129"/>
    <w:rsid w:val="00072C00"/>
    <w:rsid w:val="000733DE"/>
    <w:rsid w:val="00080302"/>
    <w:rsid w:val="00081BE5"/>
    <w:rsid w:val="0008276D"/>
    <w:rsid w:val="00086B20"/>
    <w:rsid w:val="00094CD5"/>
    <w:rsid w:val="000968F0"/>
    <w:rsid w:val="000A2780"/>
    <w:rsid w:val="000A3AD1"/>
    <w:rsid w:val="000A63B8"/>
    <w:rsid w:val="000B03AA"/>
    <w:rsid w:val="000C1A24"/>
    <w:rsid w:val="000D183B"/>
    <w:rsid w:val="000D438D"/>
    <w:rsid w:val="000D5413"/>
    <w:rsid w:val="000D5748"/>
    <w:rsid w:val="000D6FFD"/>
    <w:rsid w:val="000E0FA7"/>
    <w:rsid w:val="000E2CB9"/>
    <w:rsid w:val="000E2E7A"/>
    <w:rsid w:val="000E30B0"/>
    <w:rsid w:val="000E3595"/>
    <w:rsid w:val="000E36DD"/>
    <w:rsid w:val="000E4380"/>
    <w:rsid w:val="000F25F5"/>
    <w:rsid w:val="000F2963"/>
    <w:rsid w:val="000F30BB"/>
    <w:rsid w:val="000F44D4"/>
    <w:rsid w:val="000F6A6D"/>
    <w:rsid w:val="001002A0"/>
    <w:rsid w:val="00100B49"/>
    <w:rsid w:val="00106058"/>
    <w:rsid w:val="00111F98"/>
    <w:rsid w:val="001177A4"/>
    <w:rsid w:val="0011780F"/>
    <w:rsid w:val="00123D7A"/>
    <w:rsid w:val="00123FB6"/>
    <w:rsid w:val="00125649"/>
    <w:rsid w:val="00133636"/>
    <w:rsid w:val="00137D7C"/>
    <w:rsid w:val="00146CD0"/>
    <w:rsid w:val="00152B98"/>
    <w:rsid w:val="00156BD2"/>
    <w:rsid w:val="0015712C"/>
    <w:rsid w:val="00157E97"/>
    <w:rsid w:val="0016372A"/>
    <w:rsid w:val="00165AB7"/>
    <w:rsid w:val="00167405"/>
    <w:rsid w:val="00170856"/>
    <w:rsid w:val="001713A7"/>
    <w:rsid w:val="001717F8"/>
    <w:rsid w:val="0017286D"/>
    <w:rsid w:val="00172901"/>
    <w:rsid w:val="0018213A"/>
    <w:rsid w:val="001823B5"/>
    <w:rsid w:val="00187661"/>
    <w:rsid w:val="0019025E"/>
    <w:rsid w:val="00191643"/>
    <w:rsid w:val="001A19F0"/>
    <w:rsid w:val="001B1F60"/>
    <w:rsid w:val="001B401F"/>
    <w:rsid w:val="001B4572"/>
    <w:rsid w:val="001B4FEE"/>
    <w:rsid w:val="001B5F8D"/>
    <w:rsid w:val="001C0C70"/>
    <w:rsid w:val="001C1CEF"/>
    <w:rsid w:val="001C295F"/>
    <w:rsid w:val="001C3F47"/>
    <w:rsid w:val="001C4CB5"/>
    <w:rsid w:val="001C6890"/>
    <w:rsid w:val="001C6D40"/>
    <w:rsid w:val="001D112C"/>
    <w:rsid w:val="001D65EE"/>
    <w:rsid w:val="001D69D4"/>
    <w:rsid w:val="001D7380"/>
    <w:rsid w:val="001F067B"/>
    <w:rsid w:val="001F1084"/>
    <w:rsid w:val="001F632B"/>
    <w:rsid w:val="001F69FB"/>
    <w:rsid w:val="001F7DD4"/>
    <w:rsid w:val="0021091C"/>
    <w:rsid w:val="00210C09"/>
    <w:rsid w:val="002120A9"/>
    <w:rsid w:val="00215573"/>
    <w:rsid w:val="002170BF"/>
    <w:rsid w:val="0022034B"/>
    <w:rsid w:val="002271F5"/>
    <w:rsid w:val="00230927"/>
    <w:rsid w:val="002329DF"/>
    <w:rsid w:val="00235188"/>
    <w:rsid w:val="00235872"/>
    <w:rsid w:val="00235EEB"/>
    <w:rsid w:val="00237EA3"/>
    <w:rsid w:val="0024021D"/>
    <w:rsid w:val="00244C34"/>
    <w:rsid w:val="00246A44"/>
    <w:rsid w:val="0025587D"/>
    <w:rsid w:val="00261330"/>
    <w:rsid w:val="0027265B"/>
    <w:rsid w:val="002825F2"/>
    <w:rsid w:val="00290540"/>
    <w:rsid w:val="00290D7F"/>
    <w:rsid w:val="00291551"/>
    <w:rsid w:val="002940E8"/>
    <w:rsid w:val="0029494C"/>
    <w:rsid w:val="00296FFC"/>
    <w:rsid w:val="002A19AE"/>
    <w:rsid w:val="002A2010"/>
    <w:rsid w:val="002A3B6D"/>
    <w:rsid w:val="002A52AA"/>
    <w:rsid w:val="002A71CF"/>
    <w:rsid w:val="002A7D71"/>
    <w:rsid w:val="002B066E"/>
    <w:rsid w:val="002B0E74"/>
    <w:rsid w:val="002B3A1C"/>
    <w:rsid w:val="002B5F45"/>
    <w:rsid w:val="002B6F19"/>
    <w:rsid w:val="002B7B4A"/>
    <w:rsid w:val="002B7E7C"/>
    <w:rsid w:val="002C148B"/>
    <w:rsid w:val="002C3D4E"/>
    <w:rsid w:val="002C5873"/>
    <w:rsid w:val="002D113E"/>
    <w:rsid w:val="002D78C4"/>
    <w:rsid w:val="002E07BA"/>
    <w:rsid w:val="002E43F6"/>
    <w:rsid w:val="002E5F5A"/>
    <w:rsid w:val="002E64CD"/>
    <w:rsid w:val="002E6E4B"/>
    <w:rsid w:val="002E6FFE"/>
    <w:rsid w:val="002E7465"/>
    <w:rsid w:val="002E7A13"/>
    <w:rsid w:val="002F35C4"/>
    <w:rsid w:val="002F38C3"/>
    <w:rsid w:val="002F4C10"/>
    <w:rsid w:val="002F69AB"/>
    <w:rsid w:val="00300233"/>
    <w:rsid w:val="00305C02"/>
    <w:rsid w:val="00306EE3"/>
    <w:rsid w:val="003111E4"/>
    <w:rsid w:val="003138AD"/>
    <w:rsid w:val="00315268"/>
    <w:rsid w:val="00316371"/>
    <w:rsid w:val="003247FA"/>
    <w:rsid w:val="00326388"/>
    <w:rsid w:val="003361F9"/>
    <w:rsid w:val="00336A67"/>
    <w:rsid w:val="003417AC"/>
    <w:rsid w:val="00345720"/>
    <w:rsid w:val="00351AF6"/>
    <w:rsid w:val="00352702"/>
    <w:rsid w:val="00353CA7"/>
    <w:rsid w:val="00362683"/>
    <w:rsid w:val="00366ECA"/>
    <w:rsid w:val="00370710"/>
    <w:rsid w:val="00370820"/>
    <w:rsid w:val="0038001A"/>
    <w:rsid w:val="00380983"/>
    <w:rsid w:val="00386806"/>
    <w:rsid w:val="00387DC4"/>
    <w:rsid w:val="0039194A"/>
    <w:rsid w:val="0039276B"/>
    <w:rsid w:val="003928BB"/>
    <w:rsid w:val="00392BD3"/>
    <w:rsid w:val="00393589"/>
    <w:rsid w:val="00393D2D"/>
    <w:rsid w:val="0039594E"/>
    <w:rsid w:val="003A69B4"/>
    <w:rsid w:val="003A6F09"/>
    <w:rsid w:val="003B42E3"/>
    <w:rsid w:val="003B5BA9"/>
    <w:rsid w:val="003C0EE8"/>
    <w:rsid w:val="003C1810"/>
    <w:rsid w:val="003C6338"/>
    <w:rsid w:val="003D3354"/>
    <w:rsid w:val="003D33FC"/>
    <w:rsid w:val="003E0C95"/>
    <w:rsid w:val="003E5E4B"/>
    <w:rsid w:val="003E7B8F"/>
    <w:rsid w:val="003F0318"/>
    <w:rsid w:val="003F0356"/>
    <w:rsid w:val="003F0CD8"/>
    <w:rsid w:val="003F371B"/>
    <w:rsid w:val="003F5BCE"/>
    <w:rsid w:val="003F6638"/>
    <w:rsid w:val="003F7BE0"/>
    <w:rsid w:val="00402541"/>
    <w:rsid w:val="00403554"/>
    <w:rsid w:val="00405545"/>
    <w:rsid w:val="00412E35"/>
    <w:rsid w:val="00413567"/>
    <w:rsid w:val="00415668"/>
    <w:rsid w:val="00417836"/>
    <w:rsid w:val="0042058D"/>
    <w:rsid w:val="004207A9"/>
    <w:rsid w:val="004224B8"/>
    <w:rsid w:val="0042524D"/>
    <w:rsid w:val="00430294"/>
    <w:rsid w:val="00433821"/>
    <w:rsid w:val="0043759F"/>
    <w:rsid w:val="0044369F"/>
    <w:rsid w:val="00445149"/>
    <w:rsid w:val="00447245"/>
    <w:rsid w:val="0045727C"/>
    <w:rsid w:val="00457641"/>
    <w:rsid w:val="00460206"/>
    <w:rsid w:val="00461F87"/>
    <w:rsid w:val="00463E14"/>
    <w:rsid w:val="00467900"/>
    <w:rsid w:val="00470F20"/>
    <w:rsid w:val="00472107"/>
    <w:rsid w:val="0047255B"/>
    <w:rsid w:val="00474E20"/>
    <w:rsid w:val="00474E3F"/>
    <w:rsid w:val="00482F51"/>
    <w:rsid w:val="00482FD9"/>
    <w:rsid w:val="00485612"/>
    <w:rsid w:val="00487AA5"/>
    <w:rsid w:val="004905B1"/>
    <w:rsid w:val="004906B6"/>
    <w:rsid w:val="00490FB5"/>
    <w:rsid w:val="004A01AE"/>
    <w:rsid w:val="004A4747"/>
    <w:rsid w:val="004A4A86"/>
    <w:rsid w:val="004A4E84"/>
    <w:rsid w:val="004A75C6"/>
    <w:rsid w:val="004A7A01"/>
    <w:rsid w:val="004B6A38"/>
    <w:rsid w:val="004C1168"/>
    <w:rsid w:val="004C6B80"/>
    <w:rsid w:val="004D1293"/>
    <w:rsid w:val="004D1DFC"/>
    <w:rsid w:val="004D2BE1"/>
    <w:rsid w:val="004D2E2E"/>
    <w:rsid w:val="004E2659"/>
    <w:rsid w:val="004E3708"/>
    <w:rsid w:val="004E3C9D"/>
    <w:rsid w:val="004F3D69"/>
    <w:rsid w:val="004F5D52"/>
    <w:rsid w:val="0050525A"/>
    <w:rsid w:val="00505729"/>
    <w:rsid w:val="00510787"/>
    <w:rsid w:val="0051280C"/>
    <w:rsid w:val="00513F7F"/>
    <w:rsid w:val="005168CC"/>
    <w:rsid w:val="00517D2E"/>
    <w:rsid w:val="0052514D"/>
    <w:rsid w:val="00525522"/>
    <w:rsid w:val="0053777A"/>
    <w:rsid w:val="005400D2"/>
    <w:rsid w:val="00541843"/>
    <w:rsid w:val="00546557"/>
    <w:rsid w:val="005502BD"/>
    <w:rsid w:val="0055501C"/>
    <w:rsid w:val="0055547B"/>
    <w:rsid w:val="00557D39"/>
    <w:rsid w:val="00563C3A"/>
    <w:rsid w:val="00571C8C"/>
    <w:rsid w:val="0057316B"/>
    <w:rsid w:val="00573CCD"/>
    <w:rsid w:val="00582E5E"/>
    <w:rsid w:val="0058362D"/>
    <w:rsid w:val="0058785D"/>
    <w:rsid w:val="0059098B"/>
    <w:rsid w:val="00594B14"/>
    <w:rsid w:val="005958D7"/>
    <w:rsid w:val="005972CE"/>
    <w:rsid w:val="005A3FA3"/>
    <w:rsid w:val="005A5BCC"/>
    <w:rsid w:val="005A6D29"/>
    <w:rsid w:val="005A6F93"/>
    <w:rsid w:val="005B0287"/>
    <w:rsid w:val="005B3092"/>
    <w:rsid w:val="005B3938"/>
    <w:rsid w:val="005B54C9"/>
    <w:rsid w:val="005B7732"/>
    <w:rsid w:val="005C2AD9"/>
    <w:rsid w:val="005C55B3"/>
    <w:rsid w:val="005C6062"/>
    <w:rsid w:val="005D1F13"/>
    <w:rsid w:val="005D3749"/>
    <w:rsid w:val="005D4538"/>
    <w:rsid w:val="005E0643"/>
    <w:rsid w:val="005E0872"/>
    <w:rsid w:val="005E785C"/>
    <w:rsid w:val="005F0093"/>
    <w:rsid w:val="005F43EE"/>
    <w:rsid w:val="005F5F9C"/>
    <w:rsid w:val="005F7065"/>
    <w:rsid w:val="006028F6"/>
    <w:rsid w:val="0060514F"/>
    <w:rsid w:val="00607D75"/>
    <w:rsid w:val="00610DF3"/>
    <w:rsid w:val="006147A4"/>
    <w:rsid w:val="00614C89"/>
    <w:rsid w:val="006167C2"/>
    <w:rsid w:val="00617160"/>
    <w:rsid w:val="00617F19"/>
    <w:rsid w:val="006201E7"/>
    <w:rsid w:val="0062148A"/>
    <w:rsid w:val="00621F5A"/>
    <w:rsid w:val="00624A01"/>
    <w:rsid w:val="006256B2"/>
    <w:rsid w:val="006311E2"/>
    <w:rsid w:val="0063139F"/>
    <w:rsid w:val="00634954"/>
    <w:rsid w:val="00635DCE"/>
    <w:rsid w:val="00637939"/>
    <w:rsid w:val="00641DA1"/>
    <w:rsid w:val="00642A56"/>
    <w:rsid w:val="00644BB0"/>
    <w:rsid w:val="00646896"/>
    <w:rsid w:val="00646ED4"/>
    <w:rsid w:val="006501E9"/>
    <w:rsid w:val="00651D2F"/>
    <w:rsid w:val="006607D1"/>
    <w:rsid w:val="00660EE9"/>
    <w:rsid w:val="0066190D"/>
    <w:rsid w:val="00662394"/>
    <w:rsid w:val="00665729"/>
    <w:rsid w:val="0066664E"/>
    <w:rsid w:val="00667551"/>
    <w:rsid w:val="00675763"/>
    <w:rsid w:val="006810A3"/>
    <w:rsid w:val="006811B2"/>
    <w:rsid w:val="00682A2C"/>
    <w:rsid w:val="00682CEC"/>
    <w:rsid w:val="00682D55"/>
    <w:rsid w:val="006844C8"/>
    <w:rsid w:val="00684AFE"/>
    <w:rsid w:val="00692093"/>
    <w:rsid w:val="0069799C"/>
    <w:rsid w:val="006A23E0"/>
    <w:rsid w:val="006B0783"/>
    <w:rsid w:val="006C4C8B"/>
    <w:rsid w:val="006D4329"/>
    <w:rsid w:val="006E0FD6"/>
    <w:rsid w:val="006E2702"/>
    <w:rsid w:val="006E5DCF"/>
    <w:rsid w:val="006F21A3"/>
    <w:rsid w:val="006F261B"/>
    <w:rsid w:val="006F3627"/>
    <w:rsid w:val="006F37CD"/>
    <w:rsid w:val="006F51E1"/>
    <w:rsid w:val="006F6559"/>
    <w:rsid w:val="00702404"/>
    <w:rsid w:val="0070646F"/>
    <w:rsid w:val="0071082D"/>
    <w:rsid w:val="00711014"/>
    <w:rsid w:val="00713EC2"/>
    <w:rsid w:val="00717CEE"/>
    <w:rsid w:val="007214E0"/>
    <w:rsid w:val="00727EB7"/>
    <w:rsid w:val="007320E2"/>
    <w:rsid w:val="00732905"/>
    <w:rsid w:val="00732ED9"/>
    <w:rsid w:val="0073367A"/>
    <w:rsid w:val="0073406C"/>
    <w:rsid w:val="00737CE1"/>
    <w:rsid w:val="00741130"/>
    <w:rsid w:val="007421A5"/>
    <w:rsid w:val="00743CDA"/>
    <w:rsid w:val="00744CD6"/>
    <w:rsid w:val="007457A9"/>
    <w:rsid w:val="0075012B"/>
    <w:rsid w:val="00750A8A"/>
    <w:rsid w:val="0075183D"/>
    <w:rsid w:val="00751C61"/>
    <w:rsid w:val="00754A18"/>
    <w:rsid w:val="007603AB"/>
    <w:rsid w:val="0076131C"/>
    <w:rsid w:val="00763EE8"/>
    <w:rsid w:val="007707AE"/>
    <w:rsid w:val="007779B6"/>
    <w:rsid w:val="00784ECB"/>
    <w:rsid w:val="00790929"/>
    <w:rsid w:val="007936B0"/>
    <w:rsid w:val="00793801"/>
    <w:rsid w:val="00795DE4"/>
    <w:rsid w:val="00796A4B"/>
    <w:rsid w:val="007B0E2A"/>
    <w:rsid w:val="007B31A2"/>
    <w:rsid w:val="007C38C6"/>
    <w:rsid w:val="007C3AF0"/>
    <w:rsid w:val="007C404B"/>
    <w:rsid w:val="007C4852"/>
    <w:rsid w:val="007C636A"/>
    <w:rsid w:val="007D418A"/>
    <w:rsid w:val="007E5564"/>
    <w:rsid w:val="007E5AED"/>
    <w:rsid w:val="007F34C9"/>
    <w:rsid w:val="007F37B4"/>
    <w:rsid w:val="007F47CA"/>
    <w:rsid w:val="007F5F45"/>
    <w:rsid w:val="007F6550"/>
    <w:rsid w:val="008018C2"/>
    <w:rsid w:val="0080630E"/>
    <w:rsid w:val="0081025E"/>
    <w:rsid w:val="00810AD5"/>
    <w:rsid w:val="00810E9A"/>
    <w:rsid w:val="008123EF"/>
    <w:rsid w:val="008135F8"/>
    <w:rsid w:val="00815BE7"/>
    <w:rsid w:val="00820303"/>
    <w:rsid w:val="00820E62"/>
    <w:rsid w:val="008229BA"/>
    <w:rsid w:val="00824D7F"/>
    <w:rsid w:val="008254E2"/>
    <w:rsid w:val="00826718"/>
    <w:rsid w:val="00840CF7"/>
    <w:rsid w:val="00842897"/>
    <w:rsid w:val="008505D0"/>
    <w:rsid w:val="008547F1"/>
    <w:rsid w:val="00855A33"/>
    <w:rsid w:val="00856B4E"/>
    <w:rsid w:val="00863312"/>
    <w:rsid w:val="0086633D"/>
    <w:rsid w:val="00866F3E"/>
    <w:rsid w:val="00867A7C"/>
    <w:rsid w:val="00875A77"/>
    <w:rsid w:val="008772D5"/>
    <w:rsid w:val="00881DB0"/>
    <w:rsid w:val="00883414"/>
    <w:rsid w:val="00883C78"/>
    <w:rsid w:val="00884BF7"/>
    <w:rsid w:val="00891D1F"/>
    <w:rsid w:val="00893C68"/>
    <w:rsid w:val="008A1C34"/>
    <w:rsid w:val="008A5D40"/>
    <w:rsid w:val="008B66D8"/>
    <w:rsid w:val="008C1953"/>
    <w:rsid w:val="008D2A2C"/>
    <w:rsid w:val="008D4879"/>
    <w:rsid w:val="008D4E19"/>
    <w:rsid w:val="008E2493"/>
    <w:rsid w:val="008E3B07"/>
    <w:rsid w:val="008E486D"/>
    <w:rsid w:val="008E5BE2"/>
    <w:rsid w:val="008E5EB7"/>
    <w:rsid w:val="008F0558"/>
    <w:rsid w:val="008F1B6F"/>
    <w:rsid w:val="008F1BDC"/>
    <w:rsid w:val="00901E14"/>
    <w:rsid w:val="00904197"/>
    <w:rsid w:val="00906F84"/>
    <w:rsid w:val="00911687"/>
    <w:rsid w:val="0091392B"/>
    <w:rsid w:val="00914F41"/>
    <w:rsid w:val="009160A7"/>
    <w:rsid w:val="00920DF1"/>
    <w:rsid w:val="009225F4"/>
    <w:rsid w:val="0092547C"/>
    <w:rsid w:val="00926A42"/>
    <w:rsid w:val="00930505"/>
    <w:rsid w:val="00932E49"/>
    <w:rsid w:val="00936EE9"/>
    <w:rsid w:val="009501E1"/>
    <w:rsid w:val="00955A94"/>
    <w:rsid w:val="0096436C"/>
    <w:rsid w:val="0096708C"/>
    <w:rsid w:val="009708A5"/>
    <w:rsid w:val="00972907"/>
    <w:rsid w:val="009828E0"/>
    <w:rsid w:val="00983BE4"/>
    <w:rsid w:val="0098406F"/>
    <w:rsid w:val="00987D29"/>
    <w:rsid w:val="00991C52"/>
    <w:rsid w:val="00992E63"/>
    <w:rsid w:val="00993C11"/>
    <w:rsid w:val="00996A9E"/>
    <w:rsid w:val="009A1AB8"/>
    <w:rsid w:val="009A6FC1"/>
    <w:rsid w:val="009B01E6"/>
    <w:rsid w:val="009B65E3"/>
    <w:rsid w:val="009B726B"/>
    <w:rsid w:val="009C0F9F"/>
    <w:rsid w:val="009D25CB"/>
    <w:rsid w:val="009D3371"/>
    <w:rsid w:val="009E1A4B"/>
    <w:rsid w:val="009E73A9"/>
    <w:rsid w:val="009F2C4F"/>
    <w:rsid w:val="009F4853"/>
    <w:rsid w:val="009F56FE"/>
    <w:rsid w:val="009F735E"/>
    <w:rsid w:val="009F7EA8"/>
    <w:rsid w:val="00A01ED2"/>
    <w:rsid w:val="00A05695"/>
    <w:rsid w:val="00A07135"/>
    <w:rsid w:val="00A10012"/>
    <w:rsid w:val="00A138BB"/>
    <w:rsid w:val="00A14FE1"/>
    <w:rsid w:val="00A15C9F"/>
    <w:rsid w:val="00A1770C"/>
    <w:rsid w:val="00A2254B"/>
    <w:rsid w:val="00A26F91"/>
    <w:rsid w:val="00A41CF2"/>
    <w:rsid w:val="00A43171"/>
    <w:rsid w:val="00A4363D"/>
    <w:rsid w:val="00A43F6E"/>
    <w:rsid w:val="00A536A5"/>
    <w:rsid w:val="00A55425"/>
    <w:rsid w:val="00A56777"/>
    <w:rsid w:val="00A5743C"/>
    <w:rsid w:val="00A603EC"/>
    <w:rsid w:val="00A60CCA"/>
    <w:rsid w:val="00A61765"/>
    <w:rsid w:val="00A635C4"/>
    <w:rsid w:val="00A63C8C"/>
    <w:rsid w:val="00A67158"/>
    <w:rsid w:val="00A703E5"/>
    <w:rsid w:val="00A71EE8"/>
    <w:rsid w:val="00A74119"/>
    <w:rsid w:val="00A75200"/>
    <w:rsid w:val="00A80A8E"/>
    <w:rsid w:val="00A81416"/>
    <w:rsid w:val="00A820D8"/>
    <w:rsid w:val="00A836C0"/>
    <w:rsid w:val="00A87416"/>
    <w:rsid w:val="00A9361E"/>
    <w:rsid w:val="00A9670D"/>
    <w:rsid w:val="00AA042C"/>
    <w:rsid w:val="00AA0CE0"/>
    <w:rsid w:val="00AA1FC8"/>
    <w:rsid w:val="00AA2A16"/>
    <w:rsid w:val="00AA723C"/>
    <w:rsid w:val="00AB1D3B"/>
    <w:rsid w:val="00AB210E"/>
    <w:rsid w:val="00AB437D"/>
    <w:rsid w:val="00AB7458"/>
    <w:rsid w:val="00AC06B7"/>
    <w:rsid w:val="00AD36E9"/>
    <w:rsid w:val="00AD536D"/>
    <w:rsid w:val="00AD5CE6"/>
    <w:rsid w:val="00AE4257"/>
    <w:rsid w:val="00AE5FF7"/>
    <w:rsid w:val="00AF05AC"/>
    <w:rsid w:val="00AF614F"/>
    <w:rsid w:val="00AF6C82"/>
    <w:rsid w:val="00AF6F27"/>
    <w:rsid w:val="00B005EF"/>
    <w:rsid w:val="00B01B59"/>
    <w:rsid w:val="00B02094"/>
    <w:rsid w:val="00B02BE1"/>
    <w:rsid w:val="00B05F80"/>
    <w:rsid w:val="00B15C8D"/>
    <w:rsid w:val="00B17552"/>
    <w:rsid w:val="00B20402"/>
    <w:rsid w:val="00B22CF2"/>
    <w:rsid w:val="00B27C2E"/>
    <w:rsid w:val="00B30016"/>
    <w:rsid w:val="00B3303B"/>
    <w:rsid w:val="00B344CB"/>
    <w:rsid w:val="00B35B26"/>
    <w:rsid w:val="00B372AF"/>
    <w:rsid w:val="00B44938"/>
    <w:rsid w:val="00B46C63"/>
    <w:rsid w:val="00B47DC7"/>
    <w:rsid w:val="00B51071"/>
    <w:rsid w:val="00B5168C"/>
    <w:rsid w:val="00B54B97"/>
    <w:rsid w:val="00B56571"/>
    <w:rsid w:val="00B64950"/>
    <w:rsid w:val="00B65C60"/>
    <w:rsid w:val="00B6616A"/>
    <w:rsid w:val="00B666C4"/>
    <w:rsid w:val="00B735DA"/>
    <w:rsid w:val="00B75C1E"/>
    <w:rsid w:val="00B77CAC"/>
    <w:rsid w:val="00B77EDD"/>
    <w:rsid w:val="00B77F40"/>
    <w:rsid w:val="00B80B9F"/>
    <w:rsid w:val="00B81B15"/>
    <w:rsid w:val="00B90F2F"/>
    <w:rsid w:val="00B911BA"/>
    <w:rsid w:val="00B94C87"/>
    <w:rsid w:val="00B96FF4"/>
    <w:rsid w:val="00B97104"/>
    <w:rsid w:val="00BA3A70"/>
    <w:rsid w:val="00BA5464"/>
    <w:rsid w:val="00BB1BD1"/>
    <w:rsid w:val="00BB1DD0"/>
    <w:rsid w:val="00BB264F"/>
    <w:rsid w:val="00BB5E12"/>
    <w:rsid w:val="00BB7E15"/>
    <w:rsid w:val="00BB7F9C"/>
    <w:rsid w:val="00BC1CFD"/>
    <w:rsid w:val="00BC33CC"/>
    <w:rsid w:val="00BC44CE"/>
    <w:rsid w:val="00BC50CD"/>
    <w:rsid w:val="00BD03CD"/>
    <w:rsid w:val="00BD12E8"/>
    <w:rsid w:val="00BD2C3B"/>
    <w:rsid w:val="00BE0C1F"/>
    <w:rsid w:val="00BE1FFB"/>
    <w:rsid w:val="00BE599F"/>
    <w:rsid w:val="00BE736D"/>
    <w:rsid w:val="00BF14D0"/>
    <w:rsid w:val="00BF2A44"/>
    <w:rsid w:val="00BF2DFB"/>
    <w:rsid w:val="00BF5D77"/>
    <w:rsid w:val="00C012B4"/>
    <w:rsid w:val="00C02CBE"/>
    <w:rsid w:val="00C03951"/>
    <w:rsid w:val="00C10994"/>
    <w:rsid w:val="00C1169F"/>
    <w:rsid w:val="00C123BF"/>
    <w:rsid w:val="00C12F0C"/>
    <w:rsid w:val="00C17FF6"/>
    <w:rsid w:val="00C2259F"/>
    <w:rsid w:val="00C278C3"/>
    <w:rsid w:val="00C31C12"/>
    <w:rsid w:val="00C32163"/>
    <w:rsid w:val="00C3277A"/>
    <w:rsid w:val="00C3342A"/>
    <w:rsid w:val="00C33AA0"/>
    <w:rsid w:val="00C40DEF"/>
    <w:rsid w:val="00C410C2"/>
    <w:rsid w:val="00C41480"/>
    <w:rsid w:val="00C41B4D"/>
    <w:rsid w:val="00C5077F"/>
    <w:rsid w:val="00C52FC4"/>
    <w:rsid w:val="00C5368F"/>
    <w:rsid w:val="00C5772E"/>
    <w:rsid w:val="00C6050D"/>
    <w:rsid w:val="00C60E1D"/>
    <w:rsid w:val="00C652BC"/>
    <w:rsid w:val="00C81C22"/>
    <w:rsid w:val="00C83AED"/>
    <w:rsid w:val="00C84A49"/>
    <w:rsid w:val="00C862DF"/>
    <w:rsid w:val="00C873F8"/>
    <w:rsid w:val="00C87C2E"/>
    <w:rsid w:val="00C902D9"/>
    <w:rsid w:val="00C93234"/>
    <w:rsid w:val="00C9492B"/>
    <w:rsid w:val="00C97753"/>
    <w:rsid w:val="00CA12CF"/>
    <w:rsid w:val="00CA17C5"/>
    <w:rsid w:val="00CA41C9"/>
    <w:rsid w:val="00CB567E"/>
    <w:rsid w:val="00CD1A0E"/>
    <w:rsid w:val="00CD1B58"/>
    <w:rsid w:val="00CD2303"/>
    <w:rsid w:val="00CD2C34"/>
    <w:rsid w:val="00CD7555"/>
    <w:rsid w:val="00CD7C81"/>
    <w:rsid w:val="00CE160C"/>
    <w:rsid w:val="00CE71C8"/>
    <w:rsid w:val="00CF1EC7"/>
    <w:rsid w:val="00CF4306"/>
    <w:rsid w:val="00CF6B60"/>
    <w:rsid w:val="00D06175"/>
    <w:rsid w:val="00D0720B"/>
    <w:rsid w:val="00D11809"/>
    <w:rsid w:val="00D208A6"/>
    <w:rsid w:val="00D23835"/>
    <w:rsid w:val="00D27D2D"/>
    <w:rsid w:val="00D30685"/>
    <w:rsid w:val="00D37F3A"/>
    <w:rsid w:val="00D415D9"/>
    <w:rsid w:val="00D41FBB"/>
    <w:rsid w:val="00D430EA"/>
    <w:rsid w:val="00D44A8D"/>
    <w:rsid w:val="00D50AC8"/>
    <w:rsid w:val="00D50B94"/>
    <w:rsid w:val="00D52271"/>
    <w:rsid w:val="00D5472B"/>
    <w:rsid w:val="00D61043"/>
    <w:rsid w:val="00D642BF"/>
    <w:rsid w:val="00D70689"/>
    <w:rsid w:val="00D71EDE"/>
    <w:rsid w:val="00D74735"/>
    <w:rsid w:val="00D9466D"/>
    <w:rsid w:val="00D975F6"/>
    <w:rsid w:val="00D977F3"/>
    <w:rsid w:val="00DA2C40"/>
    <w:rsid w:val="00DA37B6"/>
    <w:rsid w:val="00DA6C2B"/>
    <w:rsid w:val="00DB0A3E"/>
    <w:rsid w:val="00DB1A5E"/>
    <w:rsid w:val="00DB2DCD"/>
    <w:rsid w:val="00DB4436"/>
    <w:rsid w:val="00DB4C0D"/>
    <w:rsid w:val="00DB7A71"/>
    <w:rsid w:val="00DC0C85"/>
    <w:rsid w:val="00DC5692"/>
    <w:rsid w:val="00DD3DA8"/>
    <w:rsid w:val="00DE0054"/>
    <w:rsid w:val="00DE2A8D"/>
    <w:rsid w:val="00DF3A7E"/>
    <w:rsid w:val="00DF42E1"/>
    <w:rsid w:val="00DF44D2"/>
    <w:rsid w:val="00E01E23"/>
    <w:rsid w:val="00E023B3"/>
    <w:rsid w:val="00E0602A"/>
    <w:rsid w:val="00E07AF1"/>
    <w:rsid w:val="00E10D5F"/>
    <w:rsid w:val="00E1414C"/>
    <w:rsid w:val="00E237F6"/>
    <w:rsid w:val="00E25098"/>
    <w:rsid w:val="00E26BF9"/>
    <w:rsid w:val="00E30747"/>
    <w:rsid w:val="00E357C6"/>
    <w:rsid w:val="00E357DE"/>
    <w:rsid w:val="00E401B3"/>
    <w:rsid w:val="00E408BB"/>
    <w:rsid w:val="00E4226C"/>
    <w:rsid w:val="00E44498"/>
    <w:rsid w:val="00E45AAF"/>
    <w:rsid w:val="00E45EC6"/>
    <w:rsid w:val="00E514AA"/>
    <w:rsid w:val="00E55F57"/>
    <w:rsid w:val="00E576FB"/>
    <w:rsid w:val="00E62BFA"/>
    <w:rsid w:val="00E62EB0"/>
    <w:rsid w:val="00E64387"/>
    <w:rsid w:val="00E672A7"/>
    <w:rsid w:val="00E73B16"/>
    <w:rsid w:val="00E74064"/>
    <w:rsid w:val="00E74939"/>
    <w:rsid w:val="00E74F31"/>
    <w:rsid w:val="00E752DF"/>
    <w:rsid w:val="00E75BDB"/>
    <w:rsid w:val="00E80CD6"/>
    <w:rsid w:val="00E81636"/>
    <w:rsid w:val="00E84CA1"/>
    <w:rsid w:val="00E8554B"/>
    <w:rsid w:val="00E9493A"/>
    <w:rsid w:val="00E9521E"/>
    <w:rsid w:val="00EA4988"/>
    <w:rsid w:val="00EA57FF"/>
    <w:rsid w:val="00EA7732"/>
    <w:rsid w:val="00EA7E9B"/>
    <w:rsid w:val="00EB1830"/>
    <w:rsid w:val="00EB3C35"/>
    <w:rsid w:val="00EB592E"/>
    <w:rsid w:val="00EC3328"/>
    <w:rsid w:val="00EC4E50"/>
    <w:rsid w:val="00ED3239"/>
    <w:rsid w:val="00ED38C3"/>
    <w:rsid w:val="00ED49AA"/>
    <w:rsid w:val="00ED7109"/>
    <w:rsid w:val="00EE589F"/>
    <w:rsid w:val="00EE72D8"/>
    <w:rsid w:val="00EF35D5"/>
    <w:rsid w:val="00EF45FE"/>
    <w:rsid w:val="00EF5041"/>
    <w:rsid w:val="00EF5278"/>
    <w:rsid w:val="00F008B9"/>
    <w:rsid w:val="00F00B49"/>
    <w:rsid w:val="00F048BD"/>
    <w:rsid w:val="00F103C6"/>
    <w:rsid w:val="00F15072"/>
    <w:rsid w:val="00F15332"/>
    <w:rsid w:val="00F163FE"/>
    <w:rsid w:val="00F21C65"/>
    <w:rsid w:val="00F2410D"/>
    <w:rsid w:val="00F24778"/>
    <w:rsid w:val="00F27047"/>
    <w:rsid w:val="00F3164D"/>
    <w:rsid w:val="00F317F2"/>
    <w:rsid w:val="00F3279A"/>
    <w:rsid w:val="00F40139"/>
    <w:rsid w:val="00F416C3"/>
    <w:rsid w:val="00F4487D"/>
    <w:rsid w:val="00F460D7"/>
    <w:rsid w:val="00F46FBB"/>
    <w:rsid w:val="00F4752F"/>
    <w:rsid w:val="00F523C6"/>
    <w:rsid w:val="00F537DB"/>
    <w:rsid w:val="00F55AE4"/>
    <w:rsid w:val="00F615F2"/>
    <w:rsid w:val="00F64648"/>
    <w:rsid w:val="00F67A65"/>
    <w:rsid w:val="00F70E04"/>
    <w:rsid w:val="00F714C3"/>
    <w:rsid w:val="00F7227F"/>
    <w:rsid w:val="00F72E36"/>
    <w:rsid w:val="00F8069D"/>
    <w:rsid w:val="00F8091A"/>
    <w:rsid w:val="00F82DAA"/>
    <w:rsid w:val="00F83C97"/>
    <w:rsid w:val="00F8429F"/>
    <w:rsid w:val="00F860F0"/>
    <w:rsid w:val="00F87BEA"/>
    <w:rsid w:val="00F90B73"/>
    <w:rsid w:val="00F92151"/>
    <w:rsid w:val="00F93186"/>
    <w:rsid w:val="00F96497"/>
    <w:rsid w:val="00F96F9D"/>
    <w:rsid w:val="00FA2D40"/>
    <w:rsid w:val="00FB22FF"/>
    <w:rsid w:val="00FB2840"/>
    <w:rsid w:val="00FB28B1"/>
    <w:rsid w:val="00FB5397"/>
    <w:rsid w:val="00FC092C"/>
    <w:rsid w:val="00FC1A7E"/>
    <w:rsid w:val="00FC1EF1"/>
    <w:rsid w:val="00FC60AE"/>
    <w:rsid w:val="00FC6AD4"/>
    <w:rsid w:val="00FD1406"/>
    <w:rsid w:val="00FD4409"/>
    <w:rsid w:val="00FD65DD"/>
    <w:rsid w:val="00FE1DB1"/>
    <w:rsid w:val="00FE1EB5"/>
    <w:rsid w:val="00FE29A3"/>
    <w:rsid w:val="00FE7759"/>
    <w:rsid w:val="00FE784F"/>
    <w:rsid w:val="00FF32CF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A96A00"/>
  <w15:docId w15:val="{AB50D9FB-2D92-411B-9824-67DD813C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1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22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rsid w:val="00F70E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70E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70E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sid w:val="00AE4257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172901"/>
    <w:rPr>
      <w:b/>
      <w:bCs/>
    </w:rPr>
  </w:style>
  <w:style w:type="character" w:styleId="Hyperlink">
    <w:name w:val="Hyperlink"/>
    <w:uiPriority w:val="99"/>
    <w:unhideWhenUsed/>
    <w:rsid w:val="0017290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72901"/>
  </w:style>
  <w:style w:type="character" w:customStyle="1" w:styleId="esconde">
    <w:name w:val="esconde"/>
    <w:basedOn w:val="Fontepargpadro"/>
    <w:rsid w:val="00172901"/>
  </w:style>
  <w:style w:type="paragraph" w:styleId="NormalWeb">
    <w:name w:val="Normal (Web)"/>
    <w:basedOn w:val="Normal"/>
    <w:uiPriority w:val="99"/>
    <w:unhideWhenUsed/>
    <w:rsid w:val="0017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-conversion">
    <w:name w:val="no-conversion"/>
    <w:basedOn w:val="Fontepargpadro"/>
    <w:rsid w:val="00F3164D"/>
  </w:style>
  <w:style w:type="character" w:customStyle="1" w:styleId="wordwrap">
    <w:name w:val="word_wrap"/>
    <w:basedOn w:val="Fontepargpadro"/>
    <w:rsid w:val="002329DF"/>
  </w:style>
  <w:style w:type="character" w:customStyle="1" w:styleId="word">
    <w:name w:val="word"/>
    <w:basedOn w:val="Fontepargpadro"/>
    <w:rsid w:val="002329DF"/>
  </w:style>
  <w:style w:type="character" w:styleId="nfase">
    <w:name w:val="Emphasis"/>
    <w:uiPriority w:val="20"/>
    <w:qFormat/>
    <w:rsid w:val="002170BF"/>
    <w:rPr>
      <w:i/>
      <w:iCs/>
    </w:rPr>
  </w:style>
  <w:style w:type="character" w:customStyle="1" w:styleId="Ttulo3Char">
    <w:name w:val="Título 3 Char"/>
    <w:basedOn w:val="Fontepargpadro"/>
    <w:link w:val="Ttulo3"/>
    <w:semiHidden/>
    <w:rsid w:val="00C225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610DF3"/>
    <w:pPr>
      <w:ind w:left="720"/>
      <w:contextualSpacing/>
    </w:pPr>
  </w:style>
  <w:style w:type="character" w:customStyle="1" w:styleId="afi">
    <w:name w:val="afi"/>
    <w:basedOn w:val="Fontepargpadro"/>
    <w:rsid w:val="0081025E"/>
  </w:style>
  <w:style w:type="paragraph" w:customStyle="1" w:styleId="ecxmsonormal1">
    <w:name w:val="ecxmsonormal1"/>
    <w:basedOn w:val="Normal"/>
    <w:rsid w:val="004A75C6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4A75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A75C6"/>
    <w:rPr>
      <w:sz w:val="24"/>
      <w:szCs w:val="24"/>
      <w:lang w:val="x-none"/>
    </w:rPr>
  </w:style>
  <w:style w:type="paragraph" w:customStyle="1" w:styleId="Standard">
    <w:name w:val="Standard"/>
    <w:rsid w:val="0075012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936EE9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4A4747"/>
    <w:rPr>
      <w:sz w:val="28"/>
    </w:rPr>
  </w:style>
  <w:style w:type="table" w:styleId="Tabelacomgrade">
    <w:name w:val="Table Grid"/>
    <w:basedOn w:val="Tabelanormal"/>
    <w:rsid w:val="0071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485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ED710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D71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semiHidden/>
    <w:unhideWhenUsed/>
    <w:rsid w:val="00ED710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ED7109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erreira\Downloads\Folha%20Timbrada%20-%20DAE-SE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- DAE-SEC</Template>
  <TotalTime>44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csferreira</dc:creator>
  <cp:lastModifiedBy>Rebeca Rezende Guaragna Guedes</cp:lastModifiedBy>
  <cp:revision>16</cp:revision>
  <cp:lastPrinted>2019-12-19T13:51:00Z</cp:lastPrinted>
  <dcterms:created xsi:type="dcterms:W3CDTF">2019-12-13T11:57:00Z</dcterms:created>
  <dcterms:modified xsi:type="dcterms:W3CDTF">2022-12-22T20:55:00Z</dcterms:modified>
</cp:coreProperties>
</file>