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BDA9E" w14:textId="363A2A29" w:rsidR="00CE57A5" w:rsidRPr="000E1311" w:rsidRDefault="00CE57A5" w:rsidP="000E1311">
      <w:pPr>
        <w:pStyle w:val="Default"/>
        <w:jc w:val="center"/>
        <w:rPr>
          <w:rFonts w:ascii="Arial Narrow" w:hAnsi="Arial Narrow" w:cs="Arial"/>
          <w:b/>
          <w:color w:val="auto"/>
          <w:sz w:val="20"/>
          <w:szCs w:val="22"/>
        </w:rPr>
      </w:pPr>
      <w:r w:rsidRPr="000E1311">
        <w:rPr>
          <w:rFonts w:ascii="Arial" w:hAnsi="Arial" w:cs="Arial"/>
          <w:b/>
          <w:sz w:val="22"/>
        </w:rPr>
        <w:t>EDITAL DE CHAMAMENTO PÚBLICO PARA CREDENCIAMENTO DE ARTISTAS E PROFISSIONAIS DE ARTE E CULTURA</w:t>
      </w:r>
    </w:p>
    <w:p w14:paraId="5E2F9BF8" w14:textId="294CB1A6" w:rsidR="00763EE8" w:rsidRPr="000E1311" w:rsidRDefault="00763EE8" w:rsidP="000E1311">
      <w:pPr>
        <w:pStyle w:val="Default"/>
        <w:jc w:val="center"/>
        <w:rPr>
          <w:rFonts w:ascii="Arial Narrow" w:hAnsi="Arial Narrow" w:cs="Arial"/>
          <w:b/>
          <w:color w:val="auto"/>
          <w:sz w:val="22"/>
          <w:szCs w:val="22"/>
        </w:rPr>
      </w:pPr>
      <w:r w:rsidRPr="000E1311">
        <w:rPr>
          <w:rFonts w:ascii="Arial Narrow" w:hAnsi="Arial Narrow" w:cs="Arial"/>
          <w:b/>
          <w:color w:val="auto"/>
          <w:sz w:val="22"/>
          <w:szCs w:val="22"/>
        </w:rPr>
        <w:t>ANEXO III - REQUERIMENTO DE INSCRIÇÃO</w:t>
      </w:r>
      <w:r w:rsidR="00A26E5C">
        <w:rPr>
          <w:rFonts w:ascii="Arial Narrow" w:hAnsi="Arial Narrow" w:cs="Arial"/>
          <w:b/>
          <w:color w:val="auto"/>
          <w:sz w:val="22"/>
          <w:szCs w:val="22"/>
        </w:rPr>
        <w:t xml:space="preserve"> ........  </w:t>
      </w:r>
      <w:proofErr w:type="spellStart"/>
      <w:r w:rsidR="00A26E5C">
        <w:rPr>
          <w:rFonts w:ascii="Arial Narrow" w:hAnsi="Arial Narrow" w:cs="Arial"/>
          <w:b/>
          <w:color w:val="auto"/>
          <w:sz w:val="22"/>
          <w:szCs w:val="22"/>
        </w:rPr>
        <w:t>pg</w:t>
      </w:r>
      <w:proofErr w:type="spellEnd"/>
      <w:r w:rsidR="00A26E5C">
        <w:rPr>
          <w:rFonts w:ascii="Arial Narrow" w:hAnsi="Arial Narrow" w:cs="Arial"/>
          <w:b/>
          <w:color w:val="auto"/>
          <w:sz w:val="22"/>
          <w:szCs w:val="22"/>
        </w:rPr>
        <w:t xml:space="preserve"> 01</w:t>
      </w:r>
    </w:p>
    <w:p w14:paraId="6F545852" w14:textId="77777777" w:rsidR="000E1311" w:rsidRDefault="000E1311" w:rsidP="000E1311">
      <w:pPr>
        <w:pStyle w:val="Cabealho"/>
        <w:jc w:val="center"/>
        <w:rPr>
          <w:rFonts w:ascii="Arial" w:eastAsia="Arial Unicode MS" w:hAnsi="Arial" w:cs="Arial"/>
          <w:b/>
        </w:rPr>
      </w:pPr>
    </w:p>
    <w:p w14:paraId="21B72522" w14:textId="77777777" w:rsidR="000E1311" w:rsidRPr="00A26E5C" w:rsidRDefault="000E1311" w:rsidP="000E1311">
      <w:pPr>
        <w:tabs>
          <w:tab w:val="left" w:pos="5610"/>
        </w:tabs>
        <w:spacing w:after="0" w:line="240" w:lineRule="auto"/>
        <w:rPr>
          <w:rFonts w:ascii="Arial" w:hAnsi="Arial" w:cs="Arial"/>
          <w:b/>
          <w:bCs/>
          <w:szCs w:val="20"/>
        </w:rPr>
      </w:pPr>
      <w:r w:rsidRPr="00A26E5C">
        <w:rPr>
          <w:rFonts w:ascii="Arial" w:hAnsi="Arial" w:cs="Arial"/>
          <w:b/>
          <w:bCs/>
          <w:szCs w:val="20"/>
          <w:highlight w:val="yellow"/>
        </w:rPr>
        <w:t>PREENCHER SE FOR PESSOA JURÍDICA</w:t>
      </w:r>
    </w:p>
    <w:tbl>
      <w:tblPr>
        <w:tblW w:w="102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698"/>
        <w:gridCol w:w="142"/>
        <w:gridCol w:w="1134"/>
        <w:gridCol w:w="992"/>
        <w:gridCol w:w="1417"/>
        <w:gridCol w:w="851"/>
        <w:gridCol w:w="850"/>
      </w:tblGrid>
      <w:tr w:rsidR="000E1311" w:rsidRPr="000E1311" w14:paraId="04EFA33F" w14:textId="77777777" w:rsidTr="000E1311">
        <w:trPr>
          <w:cantSplit/>
          <w:trHeight w:val="378"/>
        </w:trPr>
        <w:tc>
          <w:tcPr>
            <w:tcW w:w="2122" w:type="dxa"/>
          </w:tcPr>
          <w:p w14:paraId="5F4CBDE7" w14:textId="77777777" w:rsidR="000E1311" w:rsidRPr="000E1311" w:rsidRDefault="000E1311" w:rsidP="000E131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0E1311">
              <w:rPr>
                <w:rFonts w:ascii="Arial Narrow" w:hAnsi="Arial Narrow" w:cs="Arial"/>
                <w:sz w:val="20"/>
                <w:szCs w:val="20"/>
              </w:rPr>
              <w:t>Nome Artístico para divulgação:</w:t>
            </w:r>
          </w:p>
        </w:tc>
        <w:tc>
          <w:tcPr>
            <w:tcW w:w="8084" w:type="dxa"/>
            <w:gridSpan w:val="7"/>
            <w:vAlign w:val="bottom"/>
          </w:tcPr>
          <w:p w14:paraId="1E1E2149" w14:textId="77777777" w:rsidR="000E1311" w:rsidRPr="000E1311" w:rsidRDefault="000E1311" w:rsidP="000E13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E1311" w:rsidRPr="000E1311" w14:paraId="2DC0FEBD" w14:textId="77777777" w:rsidTr="000E1311">
        <w:trPr>
          <w:cantSplit/>
          <w:trHeight w:val="378"/>
        </w:trPr>
        <w:tc>
          <w:tcPr>
            <w:tcW w:w="2122" w:type="dxa"/>
            <w:vAlign w:val="center"/>
          </w:tcPr>
          <w:p w14:paraId="7856646D" w14:textId="77777777" w:rsidR="000E1311" w:rsidRPr="000E1311" w:rsidRDefault="000E1311" w:rsidP="000E131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0E1311">
              <w:rPr>
                <w:rFonts w:ascii="Arial Narrow" w:hAnsi="Arial Narrow" w:cs="Arial"/>
                <w:sz w:val="20"/>
                <w:szCs w:val="20"/>
              </w:rPr>
              <w:t>Nome do responsável do grupo artístico:</w:t>
            </w:r>
          </w:p>
        </w:tc>
        <w:tc>
          <w:tcPr>
            <w:tcW w:w="8084" w:type="dxa"/>
            <w:gridSpan w:val="7"/>
            <w:vAlign w:val="bottom"/>
          </w:tcPr>
          <w:p w14:paraId="2557A0CF" w14:textId="77777777" w:rsidR="000E1311" w:rsidRPr="000E1311" w:rsidRDefault="000E1311" w:rsidP="000E13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E1311" w:rsidRPr="000E1311" w14:paraId="223EC5FD" w14:textId="77777777" w:rsidTr="000E1311">
        <w:trPr>
          <w:cantSplit/>
          <w:trHeight w:val="378"/>
        </w:trPr>
        <w:tc>
          <w:tcPr>
            <w:tcW w:w="2122" w:type="dxa"/>
            <w:vAlign w:val="center"/>
          </w:tcPr>
          <w:p w14:paraId="5FF974D2" w14:textId="77777777" w:rsidR="000E1311" w:rsidRPr="000E1311" w:rsidRDefault="000E1311" w:rsidP="000E131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0E1311">
              <w:rPr>
                <w:rFonts w:ascii="Arial Narrow" w:hAnsi="Arial Narrow" w:cs="Arial"/>
                <w:sz w:val="20"/>
                <w:szCs w:val="20"/>
              </w:rPr>
              <w:t>Nome do responsável da Nota Fiscal:</w:t>
            </w:r>
          </w:p>
        </w:tc>
        <w:tc>
          <w:tcPr>
            <w:tcW w:w="8084" w:type="dxa"/>
            <w:gridSpan w:val="7"/>
            <w:vAlign w:val="bottom"/>
          </w:tcPr>
          <w:p w14:paraId="0003862B" w14:textId="77777777" w:rsidR="000E1311" w:rsidRPr="000E1311" w:rsidRDefault="000E1311" w:rsidP="000E13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E1311" w:rsidRPr="000E1311" w14:paraId="00D567C9" w14:textId="77777777" w:rsidTr="000E1311">
        <w:trPr>
          <w:cantSplit/>
          <w:trHeight w:val="378"/>
        </w:trPr>
        <w:tc>
          <w:tcPr>
            <w:tcW w:w="2122" w:type="dxa"/>
          </w:tcPr>
          <w:p w14:paraId="5D3E2E63" w14:textId="77777777" w:rsidR="000E1311" w:rsidRPr="000E1311" w:rsidRDefault="000E1311" w:rsidP="000E131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0E1311">
              <w:rPr>
                <w:rFonts w:ascii="Arial Narrow" w:hAnsi="Arial Narrow" w:cs="Arial"/>
                <w:sz w:val="20"/>
                <w:szCs w:val="20"/>
              </w:rPr>
              <w:t>Nome da empresa:</w:t>
            </w:r>
          </w:p>
        </w:tc>
        <w:tc>
          <w:tcPr>
            <w:tcW w:w="8084" w:type="dxa"/>
            <w:gridSpan w:val="7"/>
            <w:vAlign w:val="bottom"/>
          </w:tcPr>
          <w:p w14:paraId="35866B76" w14:textId="77777777" w:rsidR="000E1311" w:rsidRPr="000E1311" w:rsidRDefault="000E1311" w:rsidP="000E13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E1311" w:rsidRPr="000E1311" w14:paraId="34BC14A1" w14:textId="77777777" w:rsidTr="000E1311">
        <w:trPr>
          <w:cantSplit/>
          <w:trHeight w:val="378"/>
        </w:trPr>
        <w:tc>
          <w:tcPr>
            <w:tcW w:w="2122" w:type="dxa"/>
            <w:vAlign w:val="bottom"/>
          </w:tcPr>
          <w:p w14:paraId="15FB3C4D" w14:textId="77777777" w:rsidR="000E1311" w:rsidRPr="000E1311" w:rsidRDefault="000E1311" w:rsidP="000E13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E1311">
              <w:rPr>
                <w:rFonts w:ascii="Arial Narrow" w:hAnsi="Arial Narrow" w:cs="Arial"/>
                <w:sz w:val="20"/>
                <w:szCs w:val="20"/>
              </w:rPr>
              <w:t>CNPJ N°:</w:t>
            </w:r>
          </w:p>
        </w:tc>
        <w:tc>
          <w:tcPr>
            <w:tcW w:w="2698" w:type="dxa"/>
            <w:vAlign w:val="bottom"/>
          </w:tcPr>
          <w:p w14:paraId="624504E1" w14:textId="77777777" w:rsidR="000E1311" w:rsidRPr="000E1311" w:rsidRDefault="000E1311" w:rsidP="000E13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bottom"/>
          </w:tcPr>
          <w:p w14:paraId="0CD905D8" w14:textId="77777777" w:rsidR="000E1311" w:rsidRPr="000E1311" w:rsidRDefault="000E1311" w:rsidP="000E13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E1311">
              <w:rPr>
                <w:rFonts w:ascii="Arial Narrow" w:hAnsi="Arial Narrow" w:cs="Arial"/>
                <w:sz w:val="20"/>
                <w:szCs w:val="20"/>
              </w:rPr>
              <w:t>Nº Inscrição Municipal:</w:t>
            </w:r>
          </w:p>
        </w:tc>
        <w:tc>
          <w:tcPr>
            <w:tcW w:w="3118" w:type="dxa"/>
            <w:gridSpan w:val="3"/>
            <w:vAlign w:val="bottom"/>
          </w:tcPr>
          <w:p w14:paraId="7CC1E005" w14:textId="77777777" w:rsidR="000E1311" w:rsidRPr="000E1311" w:rsidRDefault="000E1311" w:rsidP="000E13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C0BC0" w:rsidRPr="000E1311" w14:paraId="69586339" w14:textId="77777777" w:rsidTr="00CE4481">
        <w:trPr>
          <w:cantSplit/>
          <w:trHeight w:val="378"/>
        </w:trPr>
        <w:tc>
          <w:tcPr>
            <w:tcW w:w="2122" w:type="dxa"/>
            <w:vAlign w:val="bottom"/>
          </w:tcPr>
          <w:p w14:paraId="2E704539" w14:textId="77777777" w:rsidR="00DC0BC0" w:rsidRPr="000E1311" w:rsidRDefault="00DC0BC0" w:rsidP="000E13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E1311">
              <w:rPr>
                <w:rFonts w:ascii="Arial Narrow" w:hAnsi="Arial Narrow" w:cs="Arial"/>
                <w:sz w:val="20"/>
                <w:szCs w:val="20"/>
              </w:rPr>
              <w:t>Área de Atuação (CNAE):</w:t>
            </w:r>
          </w:p>
        </w:tc>
        <w:tc>
          <w:tcPr>
            <w:tcW w:w="8084" w:type="dxa"/>
            <w:gridSpan w:val="7"/>
            <w:vAlign w:val="bottom"/>
          </w:tcPr>
          <w:p w14:paraId="6DB8E5E5" w14:textId="77777777" w:rsidR="00DC0BC0" w:rsidRPr="000E1311" w:rsidRDefault="00DC0BC0" w:rsidP="000E13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E1311" w:rsidRPr="000E1311" w14:paraId="438F97EC" w14:textId="77777777" w:rsidTr="000E1311">
        <w:trPr>
          <w:cantSplit/>
          <w:trHeight w:val="378"/>
        </w:trPr>
        <w:tc>
          <w:tcPr>
            <w:tcW w:w="2122" w:type="dxa"/>
            <w:vAlign w:val="bottom"/>
          </w:tcPr>
          <w:p w14:paraId="556FE135" w14:textId="77777777" w:rsidR="000E1311" w:rsidRPr="000E1311" w:rsidRDefault="000E1311" w:rsidP="000E13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E1311">
              <w:rPr>
                <w:rFonts w:ascii="Arial Narrow" w:hAnsi="Arial Narrow" w:cs="Arial"/>
                <w:sz w:val="20"/>
                <w:szCs w:val="20"/>
              </w:rPr>
              <w:t>Endereço:</w:t>
            </w:r>
          </w:p>
        </w:tc>
        <w:tc>
          <w:tcPr>
            <w:tcW w:w="6383" w:type="dxa"/>
            <w:gridSpan w:val="5"/>
            <w:vAlign w:val="bottom"/>
          </w:tcPr>
          <w:p w14:paraId="401F8984" w14:textId="77777777" w:rsidR="000E1311" w:rsidRPr="000E1311" w:rsidRDefault="000E1311" w:rsidP="000E13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14EB6FF0" w14:textId="77777777" w:rsidR="000E1311" w:rsidRPr="000E1311" w:rsidRDefault="000E1311" w:rsidP="000E13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E1311">
              <w:rPr>
                <w:rFonts w:ascii="Arial Narrow" w:hAnsi="Arial Narrow" w:cs="Arial"/>
                <w:sz w:val="20"/>
                <w:szCs w:val="20"/>
              </w:rPr>
              <w:t>N°:</w:t>
            </w:r>
          </w:p>
        </w:tc>
        <w:tc>
          <w:tcPr>
            <w:tcW w:w="850" w:type="dxa"/>
            <w:vAlign w:val="bottom"/>
          </w:tcPr>
          <w:p w14:paraId="2731FBA4" w14:textId="77777777" w:rsidR="000E1311" w:rsidRPr="000E1311" w:rsidRDefault="000E1311" w:rsidP="000E13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E1311" w:rsidRPr="000E1311" w14:paraId="52371391" w14:textId="77777777" w:rsidTr="000E1311">
        <w:trPr>
          <w:cantSplit/>
          <w:trHeight w:val="378"/>
        </w:trPr>
        <w:tc>
          <w:tcPr>
            <w:tcW w:w="2122" w:type="dxa"/>
            <w:vAlign w:val="bottom"/>
          </w:tcPr>
          <w:p w14:paraId="76C40E4D" w14:textId="77777777" w:rsidR="000E1311" w:rsidRPr="000E1311" w:rsidRDefault="000E1311" w:rsidP="000E13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E1311">
              <w:rPr>
                <w:rFonts w:ascii="Arial Narrow" w:hAnsi="Arial Narrow" w:cs="Arial"/>
                <w:sz w:val="20"/>
                <w:szCs w:val="20"/>
              </w:rPr>
              <w:t>Bairro:</w:t>
            </w:r>
          </w:p>
        </w:tc>
        <w:tc>
          <w:tcPr>
            <w:tcW w:w="2840" w:type="dxa"/>
            <w:gridSpan w:val="2"/>
            <w:vAlign w:val="bottom"/>
          </w:tcPr>
          <w:p w14:paraId="5A658A72" w14:textId="77777777" w:rsidR="000E1311" w:rsidRPr="000E1311" w:rsidRDefault="000E1311" w:rsidP="000E13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E1311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vAlign w:val="bottom"/>
          </w:tcPr>
          <w:p w14:paraId="047D159A" w14:textId="77777777" w:rsidR="000E1311" w:rsidRPr="000E1311" w:rsidRDefault="000E1311" w:rsidP="000E13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E1311">
              <w:rPr>
                <w:rFonts w:ascii="Arial Narrow" w:hAnsi="Arial Narrow" w:cs="Arial"/>
                <w:sz w:val="20"/>
                <w:szCs w:val="20"/>
              </w:rPr>
              <w:t>CEP:</w:t>
            </w:r>
          </w:p>
        </w:tc>
        <w:tc>
          <w:tcPr>
            <w:tcW w:w="4110" w:type="dxa"/>
            <w:gridSpan w:val="4"/>
            <w:vAlign w:val="bottom"/>
          </w:tcPr>
          <w:p w14:paraId="4DB274C9" w14:textId="77777777" w:rsidR="000E1311" w:rsidRPr="000E1311" w:rsidRDefault="000E1311" w:rsidP="000E13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E1311" w:rsidRPr="000E1311" w14:paraId="5B92D447" w14:textId="77777777" w:rsidTr="000E1311">
        <w:trPr>
          <w:cantSplit/>
          <w:trHeight w:val="378"/>
        </w:trPr>
        <w:tc>
          <w:tcPr>
            <w:tcW w:w="2122" w:type="dxa"/>
            <w:vAlign w:val="bottom"/>
          </w:tcPr>
          <w:p w14:paraId="25F685A2" w14:textId="77777777" w:rsidR="000E1311" w:rsidRPr="000E1311" w:rsidRDefault="000E1311" w:rsidP="000E13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E1311">
              <w:rPr>
                <w:rFonts w:ascii="Arial Narrow" w:hAnsi="Arial Narrow" w:cs="Arial"/>
                <w:sz w:val="20"/>
                <w:szCs w:val="20"/>
              </w:rPr>
              <w:t>Cidade:</w:t>
            </w:r>
          </w:p>
        </w:tc>
        <w:tc>
          <w:tcPr>
            <w:tcW w:w="2840" w:type="dxa"/>
            <w:gridSpan w:val="2"/>
            <w:vAlign w:val="bottom"/>
          </w:tcPr>
          <w:p w14:paraId="7D71572A" w14:textId="77777777" w:rsidR="000E1311" w:rsidRPr="000E1311" w:rsidRDefault="000E1311" w:rsidP="000E13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0029D2C2" w14:textId="77777777" w:rsidR="000E1311" w:rsidRPr="000E1311" w:rsidRDefault="000E1311" w:rsidP="000E13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E1311">
              <w:rPr>
                <w:rFonts w:ascii="Arial Narrow" w:hAnsi="Arial Narrow" w:cs="Arial"/>
                <w:sz w:val="20"/>
                <w:szCs w:val="20"/>
              </w:rPr>
              <w:t>E-mail:</w:t>
            </w:r>
          </w:p>
        </w:tc>
        <w:tc>
          <w:tcPr>
            <w:tcW w:w="4110" w:type="dxa"/>
            <w:gridSpan w:val="4"/>
            <w:vAlign w:val="bottom"/>
          </w:tcPr>
          <w:p w14:paraId="5F87108D" w14:textId="77777777" w:rsidR="000E1311" w:rsidRPr="000E1311" w:rsidRDefault="000E1311" w:rsidP="000E13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75D04" w:rsidRPr="000E1311" w14:paraId="48083F07" w14:textId="77777777" w:rsidTr="001C1A02">
        <w:trPr>
          <w:cantSplit/>
          <w:trHeight w:val="378"/>
        </w:trPr>
        <w:tc>
          <w:tcPr>
            <w:tcW w:w="2122" w:type="dxa"/>
            <w:vAlign w:val="bottom"/>
          </w:tcPr>
          <w:p w14:paraId="2AE694F7" w14:textId="1D6A4268" w:rsidR="00675D04" w:rsidRPr="000E1311" w:rsidRDefault="00675D04" w:rsidP="000E13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E1311">
              <w:rPr>
                <w:rFonts w:ascii="Arial Narrow" w:hAnsi="Arial Narrow" w:cs="Arial"/>
                <w:sz w:val="20"/>
                <w:szCs w:val="20"/>
              </w:rPr>
              <w:t>Telefone</w:t>
            </w:r>
            <w:r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0E1311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8084" w:type="dxa"/>
            <w:gridSpan w:val="7"/>
            <w:vAlign w:val="bottom"/>
          </w:tcPr>
          <w:p w14:paraId="05632828" w14:textId="668A77A8" w:rsidR="00675D04" w:rsidRPr="000E1311" w:rsidRDefault="00675D04" w:rsidP="000E13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     )</w:t>
            </w:r>
          </w:p>
        </w:tc>
      </w:tr>
    </w:tbl>
    <w:p w14:paraId="7D159DDA" w14:textId="77777777" w:rsidR="007A050F" w:rsidRDefault="007A050F" w:rsidP="00A26E5C">
      <w:pPr>
        <w:spacing w:after="0" w:line="240" w:lineRule="auto"/>
      </w:pPr>
    </w:p>
    <w:tbl>
      <w:tblPr>
        <w:tblW w:w="102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8084"/>
      </w:tblGrid>
      <w:tr w:rsidR="000E1311" w:rsidRPr="000E1311" w14:paraId="7046EB39" w14:textId="77777777" w:rsidTr="000E1311">
        <w:tc>
          <w:tcPr>
            <w:tcW w:w="2122" w:type="dxa"/>
            <w:shd w:val="clear" w:color="auto" w:fill="auto"/>
          </w:tcPr>
          <w:p w14:paraId="7F66C7BB" w14:textId="6E0CD0E8" w:rsidR="000E1311" w:rsidRPr="000E1311" w:rsidRDefault="00DC0BC0" w:rsidP="000E13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bookmarkStart w:id="0" w:name="_Hlk115783072"/>
            <w:r w:rsidRPr="000E1311">
              <w:rPr>
                <w:rFonts w:ascii="Arial Narrow" w:hAnsi="Arial Narrow" w:cs="Arial"/>
                <w:sz w:val="20"/>
                <w:szCs w:val="20"/>
                <w:highlight w:val="yellow"/>
              </w:rPr>
              <w:t>CONTA JURÍDICA</w:t>
            </w:r>
          </w:p>
        </w:tc>
        <w:tc>
          <w:tcPr>
            <w:tcW w:w="8084" w:type="dxa"/>
            <w:shd w:val="clear" w:color="auto" w:fill="auto"/>
          </w:tcPr>
          <w:p w14:paraId="2509491F" w14:textId="6EF88D34" w:rsidR="000E1311" w:rsidRPr="000E1311" w:rsidRDefault="000E1311" w:rsidP="000E131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E1311">
              <w:rPr>
                <w:rFonts w:ascii="Arial Narrow" w:hAnsi="Arial Narrow" w:cs="Arial"/>
                <w:sz w:val="20"/>
                <w:szCs w:val="20"/>
              </w:rPr>
              <w:t>Nome do Banco</w:t>
            </w:r>
            <w:r w:rsidR="00DC0BC0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</w:tr>
      <w:tr w:rsidR="000E1311" w:rsidRPr="000E1311" w14:paraId="55405C9B" w14:textId="77777777" w:rsidTr="000E1311">
        <w:tc>
          <w:tcPr>
            <w:tcW w:w="2122" w:type="dxa"/>
            <w:shd w:val="clear" w:color="auto" w:fill="auto"/>
          </w:tcPr>
          <w:p w14:paraId="6BBAD60D" w14:textId="5742E079" w:rsidR="000E1311" w:rsidRPr="007A050F" w:rsidRDefault="000E1311" w:rsidP="000E13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84" w:type="dxa"/>
            <w:shd w:val="clear" w:color="auto" w:fill="auto"/>
          </w:tcPr>
          <w:p w14:paraId="79B2A3BC" w14:textId="504DED64" w:rsidR="000E1311" w:rsidRPr="000E1311" w:rsidRDefault="000E1311" w:rsidP="000E131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E1311">
              <w:rPr>
                <w:rFonts w:ascii="Arial Narrow" w:hAnsi="Arial Narrow" w:cs="Arial"/>
                <w:sz w:val="20"/>
                <w:szCs w:val="20"/>
              </w:rPr>
              <w:t>Ag</w:t>
            </w:r>
            <w:r w:rsidR="00675D04">
              <w:rPr>
                <w:rFonts w:ascii="Arial Narrow" w:hAnsi="Arial Narrow" w:cs="Arial"/>
                <w:sz w:val="20"/>
                <w:szCs w:val="20"/>
              </w:rPr>
              <w:t>ên</w:t>
            </w:r>
            <w:r w:rsidRPr="000E1311">
              <w:rPr>
                <w:rFonts w:ascii="Arial Narrow" w:hAnsi="Arial Narrow" w:cs="Arial"/>
                <w:sz w:val="20"/>
                <w:szCs w:val="20"/>
              </w:rPr>
              <w:t>cia</w:t>
            </w:r>
            <w:r w:rsidR="00DC0BC0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</w:tr>
      <w:tr w:rsidR="000E1311" w:rsidRPr="000E1311" w14:paraId="0F84C457" w14:textId="77777777" w:rsidTr="000E1311">
        <w:tc>
          <w:tcPr>
            <w:tcW w:w="2122" w:type="dxa"/>
            <w:shd w:val="clear" w:color="auto" w:fill="auto"/>
          </w:tcPr>
          <w:p w14:paraId="212D8326" w14:textId="77777777" w:rsidR="000E1311" w:rsidRPr="000E1311" w:rsidRDefault="000E1311" w:rsidP="000E13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84" w:type="dxa"/>
            <w:shd w:val="clear" w:color="auto" w:fill="auto"/>
          </w:tcPr>
          <w:p w14:paraId="6A0CFE4D" w14:textId="77777777" w:rsidR="000E1311" w:rsidRPr="000E1311" w:rsidRDefault="000E1311" w:rsidP="000E13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E1311">
              <w:rPr>
                <w:rFonts w:ascii="Arial Narrow" w:hAnsi="Arial Narrow" w:cs="Arial"/>
                <w:sz w:val="20"/>
                <w:szCs w:val="20"/>
              </w:rPr>
              <w:t>Número da Conta JURÍDICA:</w:t>
            </w:r>
          </w:p>
        </w:tc>
      </w:tr>
      <w:tr w:rsidR="000E1311" w:rsidRPr="000E1311" w14:paraId="0E65F485" w14:textId="77777777" w:rsidTr="000E1311">
        <w:tc>
          <w:tcPr>
            <w:tcW w:w="2122" w:type="dxa"/>
            <w:shd w:val="clear" w:color="auto" w:fill="auto"/>
          </w:tcPr>
          <w:p w14:paraId="736CF473" w14:textId="77777777" w:rsidR="000E1311" w:rsidRPr="000E1311" w:rsidRDefault="000E1311" w:rsidP="000E13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84" w:type="dxa"/>
            <w:shd w:val="clear" w:color="auto" w:fill="auto"/>
          </w:tcPr>
          <w:p w14:paraId="35EADE7B" w14:textId="77777777" w:rsidR="000E1311" w:rsidRPr="000E1311" w:rsidRDefault="000E1311" w:rsidP="000E131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E1311">
              <w:rPr>
                <w:rFonts w:ascii="Arial Narrow" w:hAnsi="Arial Narrow" w:cs="Arial"/>
                <w:sz w:val="20"/>
                <w:szCs w:val="20"/>
              </w:rPr>
              <w:t>(  ) Conta Corrente           ou            (  ) Conta Poupança</w:t>
            </w:r>
          </w:p>
        </w:tc>
      </w:tr>
      <w:bookmarkEnd w:id="0"/>
    </w:tbl>
    <w:p w14:paraId="0F63475D" w14:textId="56C8E858" w:rsidR="000E1311" w:rsidRDefault="000E1311" w:rsidP="000E1311">
      <w:pPr>
        <w:spacing w:after="0" w:line="240" w:lineRule="auto"/>
        <w:rPr>
          <w:rFonts w:ascii="Arial" w:hAnsi="Arial" w:cs="Arial"/>
          <w:b/>
          <w:bCs/>
          <w:color w:val="FF0000"/>
        </w:rPr>
      </w:pPr>
    </w:p>
    <w:p w14:paraId="74866BCE" w14:textId="77777777" w:rsidR="00A26E5C" w:rsidRDefault="00A26E5C" w:rsidP="000E1311">
      <w:pPr>
        <w:spacing w:after="0" w:line="240" w:lineRule="auto"/>
        <w:rPr>
          <w:rFonts w:ascii="Arial" w:hAnsi="Arial" w:cs="Arial"/>
          <w:b/>
          <w:bCs/>
          <w:color w:val="FF0000"/>
        </w:rPr>
      </w:pPr>
    </w:p>
    <w:p w14:paraId="5028AB7F" w14:textId="4767DEB5" w:rsidR="000E1311" w:rsidRPr="00A26E5C" w:rsidRDefault="00A26E5C" w:rsidP="000E1311">
      <w:pPr>
        <w:spacing w:after="0" w:line="240" w:lineRule="auto"/>
        <w:rPr>
          <w:rFonts w:ascii="Arial" w:hAnsi="Arial" w:cs="Arial"/>
          <w:b/>
          <w:sz w:val="18"/>
          <w:szCs w:val="18"/>
          <w:highlight w:val="cyan"/>
        </w:rPr>
      </w:pPr>
      <w:r>
        <w:rPr>
          <w:rFonts w:ascii="Arial" w:hAnsi="Arial" w:cs="Arial"/>
          <w:b/>
          <w:szCs w:val="18"/>
          <w:highlight w:val="cyan"/>
        </w:rPr>
        <w:t xml:space="preserve">OU PREENCHER SE FOR </w:t>
      </w:r>
      <w:r w:rsidR="000E1311" w:rsidRPr="00A26E5C">
        <w:rPr>
          <w:rFonts w:ascii="Arial" w:hAnsi="Arial" w:cs="Arial"/>
          <w:b/>
          <w:szCs w:val="18"/>
          <w:highlight w:val="cyan"/>
        </w:rPr>
        <w:t xml:space="preserve"> PESSOA FÍSICA</w:t>
      </w:r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122"/>
        <w:gridCol w:w="2522"/>
        <w:gridCol w:w="70"/>
        <w:gridCol w:w="888"/>
        <w:gridCol w:w="1151"/>
        <w:gridCol w:w="1800"/>
        <w:gridCol w:w="699"/>
        <w:gridCol w:w="921"/>
      </w:tblGrid>
      <w:tr w:rsidR="000E1311" w:rsidRPr="009756EE" w14:paraId="313D7C43" w14:textId="77777777" w:rsidTr="00D871E5">
        <w:tc>
          <w:tcPr>
            <w:tcW w:w="2122" w:type="dxa"/>
            <w:shd w:val="clear" w:color="auto" w:fill="auto"/>
            <w:vAlign w:val="center"/>
          </w:tcPr>
          <w:p w14:paraId="3DE416C6" w14:textId="77777777" w:rsidR="000E1311" w:rsidRPr="009756EE" w:rsidRDefault="000E1311" w:rsidP="000E1311">
            <w:pPr>
              <w:spacing w:after="0" w:line="240" w:lineRule="auto"/>
              <w:rPr>
                <w:rFonts w:ascii="Arial Narrow" w:hAnsi="Arial Narrow" w:cs="Arial"/>
                <w:b/>
                <w:highlight w:val="cyan"/>
              </w:rPr>
            </w:pPr>
            <w:r w:rsidRPr="009756EE">
              <w:rPr>
                <w:rFonts w:ascii="Arial Narrow" w:hAnsi="Arial Narrow" w:cs="Arial"/>
                <w:sz w:val="20"/>
                <w:szCs w:val="20"/>
              </w:rPr>
              <w:t>Nome artístico para divulgação:</w:t>
            </w:r>
          </w:p>
        </w:tc>
        <w:tc>
          <w:tcPr>
            <w:tcW w:w="8051" w:type="dxa"/>
            <w:gridSpan w:val="7"/>
            <w:shd w:val="clear" w:color="auto" w:fill="auto"/>
          </w:tcPr>
          <w:p w14:paraId="724A8E2E" w14:textId="77777777" w:rsidR="000E1311" w:rsidRPr="009756EE" w:rsidRDefault="000E1311" w:rsidP="000E1311">
            <w:pPr>
              <w:spacing w:after="0" w:line="240" w:lineRule="auto"/>
              <w:rPr>
                <w:rFonts w:ascii="Arial Narrow" w:hAnsi="Arial Narrow" w:cs="Arial"/>
                <w:b/>
                <w:highlight w:val="cyan"/>
              </w:rPr>
            </w:pPr>
          </w:p>
        </w:tc>
      </w:tr>
      <w:tr w:rsidR="000E1311" w:rsidRPr="009756EE" w14:paraId="44E97FB6" w14:textId="77777777" w:rsidTr="00D871E5">
        <w:tc>
          <w:tcPr>
            <w:tcW w:w="2122" w:type="dxa"/>
            <w:shd w:val="clear" w:color="auto" w:fill="auto"/>
            <w:vAlign w:val="center"/>
          </w:tcPr>
          <w:p w14:paraId="1ED4F26E" w14:textId="77777777" w:rsidR="000E1311" w:rsidRPr="009756EE" w:rsidRDefault="000E1311" w:rsidP="000E1311">
            <w:pPr>
              <w:spacing w:after="0" w:line="240" w:lineRule="auto"/>
              <w:rPr>
                <w:rFonts w:ascii="Arial Narrow" w:hAnsi="Arial Narrow" w:cs="Arial"/>
                <w:b/>
                <w:highlight w:val="cyan"/>
              </w:rPr>
            </w:pPr>
            <w:r w:rsidRPr="009756EE">
              <w:rPr>
                <w:rFonts w:ascii="Arial Narrow" w:hAnsi="Arial Narrow" w:cs="Arial"/>
                <w:sz w:val="20"/>
                <w:szCs w:val="20"/>
              </w:rPr>
              <w:t>Nome do responsável do grupo artístico:</w:t>
            </w:r>
          </w:p>
        </w:tc>
        <w:tc>
          <w:tcPr>
            <w:tcW w:w="8051" w:type="dxa"/>
            <w:gridSpan w:val="7"/>
            <w:shd w:val="clear" w:color="auto" w:fill="auto"/>
          </w:tcPr>
          <w:p w14:paraId="6A652280" w14:textId="77777777" w:rsidR="000E1311" w:rsidRPr="009756EE" w:rsidRDefault="000E1311" w:rsidP="000E1311">
            <w:pPr>
              <w:spacing w:after="0" w:line="240" w:lineRule="auto"/>
              <w:rPr>
                <w:rFonts w:ascii="Arial Narrow" w:hAnsi="Arial Narrow" w:cs="Arial"/>
                <w:b/>
                <w:highlight w:val="cyan"/>
              </w:rPr>
            </w:pPr>
          </w:p>
        </w:tc>
      </w:tr>
      <w:tr w:rsidR="000E1311" w:rsidRPr="009756EE" w14:paraId="321FEEC9" w14:textId="77777777" w:rsidTr="00D871E5">
        <w:tc>
          <w:tcPr>
            <w:tcW w:w="2122" w:type="dxa"/>
            <w:shd w:val="clear" w:color="auto" w:fill="auto"/>
            <w:vAlign w:val="center"/>
          </w:tcPr>
          <w:p w14:paraId="4CD54295" w14:textId="77777777" w:rsidR="000E1311" w:rsidRPr="009756EE" w:rsidRDefault="000E1311" w:rsidP="000E1311">
            <w:pPr>
              <w:spacing w:after="0" w:line="240" w:lineRule="auto"/>
              <w:rPr>
                <w:rFonts w:ascii="Arial Narrow" w:hAnsi="Arial Narrow" w:cs="Arial"/>
                <w:b/>
                <w:highlight w:val="cyan"/>
              </w:rPr>
            </w:pPr>
            <w:r w:rsidRPr="009756EE">
              <w:rPr>
                <w:rFonts w:ascii="Arial Narrow" w:hAnsi="Arial Narrow" w:cs="Arial"/>
                <w:sz w:val="20"/>
                <w:szCs w:val="20"/>
              </w:rPr>
              <w:t>Nome do responsável da Nota Fiscal:</w:t>
            </w:r>
          </w:p>
        </w:tc>
        <w:tc>
          <w:tcPr>
            <w:tcW w:w="8051" w:type="dxa"/>
            <w:gridSpan w:val="7"/>
            <w:shd w:val="clear" w:color="auto" w:fill="auto"/>
          </w:tcPr>
          <w:p w14:paraId="2C682353" w14:textId="77777777" w:rsidR="000E1311" w:rsidRPr="009756EE" w:rsidRDefault="000E1311" w:rsidP="000E1311">
            <w:pPr>
              <w:spacing w:after="0" w:line="240" w:lineRule="auto"/>
              <w:rPr>
                <w:rFonts w:ascii="Arial Narrow" w:hAnsi="Arial Narrow" w:cs="Arial"/>
                <w:b/>
                <w:highlight w:val="cyan"/>
              </w:rPr>
            </w:pPr>
          </w:p>
        </w:tc>
      </w:tr>
      <w:tr w:rsidR="000E1311" w:rsidRPr="009756EE" w14:paraId="697D8F49" w14:textId="77777777" w:rsidTr="00D871E5">
        <w:tc>
          <w:tcPr>
            <w:tcW w:w="2122" w:type="dxa"/>
            <w:shd w:val="clear" w:color="auto" w:fill="auto"/>
            <w:vAlign w:val="center"/>
          </w:tcPr>
          <w:p w14:paraId="0E186160" w14:textId="77777777" w:rsidR="000E1311" w:rsidRPr="009756EE" w:rsidRDefault="000E1311" w:rsidP="000E1311">
            <w:pPr>
              <w:spacing w:after="0" w:line="240" w:lineRule="auto"/>
              <w:rPr>
                <w:rFonts w:ascii="Arial Narrow" w:hAnsi="Arial Narrow" w:cs="Arial"/>
                <w:b/>
                <w:highlight w:val="cyan"/>
              </w:rPr>
            </w:pPr>
            <w:r w:rsidRPr="009756EE">
              <w:rPr>
                <w:rFonts w:ascii="Arial Narrow" w:hAnsi="Arial Narrow" w:cs="Arial"/>
                <w:sz w:val="20"/>
                <w:szCs w:val="20"/>
              </w:rPr>
              <w:t>Área de Atuação:</w:t>
            </w:r>
          </w:p>
        </w:tc>
        <w:tc>
          <w:tcPr>
            <w:tcW w:w="8051" w:type="dxa"/>
            <w:gridSpan w:val="7"/>
            <w:shd w:val="clear" w:color="auto" w:fill="auto"/>
          </w:tcPr>
          <w:p w14:paraId="585C56DF" w14:textId="77777777" w:rsidR="000E1311" w:rsidRPr="009756EE" w:rsidRDefault="000E1311" w:rsidP="000E1311">
            <w:pPr>
              <w:spacing w:after="0" w:line="240" w:lineRule="auto"/>
              <w:rPr>
                <w:rFonts w:ascii="Arial Narrow" w:hAnsi="Arial Narrow" w:cs="Arial"/>
                <w:b/>
                <w:highlight w:val="cyan"/>
              </w:rPr>
            </w:pPr>
          </w:p>
        </w:tc>
      </w:tr>
      <w:tr w:rsidR="000E1311" w:rsidRPr="009756EE" w14:paraId="6F21934B" w14:textId="77777777" w:rsidTr="00D871E5">
        <w:tc>
          <w:tcPr>
            <w:tcW w:w="2122" w:type="dxa"/>
            <w:shd w:val="clear" w:color="auto" w:fill="auto"/>
            <w:vAlign w:val="center"/>
          </w:tcPr>
          <w:p w14:paraId="10EEE167" w14:textId="77777777" w:rsidR="000E1311" w:rsidRPr="009756EE" w:rsidRDefault="000E1311" w:rsidP="000E13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756EE">
              <w:rPr>
                <w:rFonts w:ascii="Arial Narrow" w:hAnsi="Arial Narrow" w:cs="Arial"/>
                <w:sz w:val="20"/>
                <w:szCs w:val="20"/>
              </w:rPr>
              <w:t>CPF nº:</w:t>
            </w:r>
          </w:p>
        </w:tc>
        <w:tc>
          <w:tcPr>
            <w:tcW w:w="2592" w:type="dxa"/>
            <w:gridSpan w:val="2"/>
            <w:shd w:val="clear" w:color="auto" w:fill="auto"/>
            <w:vAlign w:val="center"/>
          </w:tcPr>
          <w:p w14:paraId="3749E5E4" w14:textId="77777777" w:rsidR="000E1311" w:rsidRPr="009756EE" w:rsidRDefault="000E1311" w:rsidP="000E1311">
            <w:pPr>
              <w:spacing w:after="0" w:line="240" w:lineRule="auto"/>
              <w:rPr>
                <w:rFonts w:ascii="Arial Narrow" w:hAnsi="Arial Narrow" w:cs="Arial"/>
                <w:b/>
                <w:highlight w:val="cyan"/>
              </w:rPr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14:paraId="29051B85" w14:textId="77777777" w:rsidR="000E1311" w:rsidRPr="009756EE" w:rsidRDefault="000E1311" w:rsidP="000E1311">
            <w:pPr>
              <w:spacing w:after="0" w:line="240" w:lineRule="auto"/>
              <w:rPr>
                <w:rFonts w:ascii="Arial Narrow" w:hAnsi="Arial Narrow" w:cs="Arial"/>
                <w:b/>
                <w:highlight w:val="cyan"/>
              </w:rPr>
            </w:pPr>
            <w:r w:rsidRPr="009756EE">
              <w:rPr>
                <w:rFonts w:ascii="Arial Narrow" w:hAnsi="Arial Narrow" w:cs="Arial"/>
                <w:sz w:val="20"/>
                <w:szCs w:val="20"/>
              </w:rPr>
              <w:t>Nº Inscrição Municipal: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43FD7FEE" w14:textId="77777777" w:rsidR="000E1311" w:rsidRPr="009756EE" w:rsidRDefault="000E1311" w:rsidP="000E1311">
            <w:pPr>
              <w:spacing w:after="0" w:line="240" w:lineRule="auto"/>
              <w:rPr>
                <w:rFonts w:ascii="Arial Narrow" w:hAnsi="Arial Narrow" w:cs="Arial"/>
                <w:b/>
                <w:highlight w:val="cyan"/>
              </w:rPr>
            </w:pPr>
          </w:p>
        </w:tc>
      </w:tr>
      <w:tr w:rsidR="000E1311" w:rsidRPr="009756EE" w14:paraId="28A1555E" w14:textId="77777777" w:rsidTr="00D871E5">
        <w:tc>
          <w:tcPr>
            <w:tcW w:w="2122" w:type="dxa"/>
            <w:shd w:val="clear" w:color="auto" w:fill="auto"/>
            <w:vAlign w:val="center"/>
          </w:tcPr>
          <w:p w14:paraId="761C892C" w14:textId="77777777" w:rsidR="000E1311" w:rsidRPr="009756EE" w:rsidRDefault="000E1311" w:rsidP="000E13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756EE">
              <w:rPr>
                <w:rFonts w:ascii="Arial Narrow" w:hAnsi="Arial Narrow" w:cs="Arial"/>
                <w:sz w:val="20"/>
                <w:szCs w:val="20"/>
              </w:rPr>
              <w:t>RG nº:</w:t>
            </w:r>
          </w:p>
        </w:tc>
        <w:tc>
          <w:tcPr>
            <w:tcW w:w="2592" w:type="dxa"/>
            <w:gridSpan w:val="2"/>
            <w:shd w:val="clear" w:color="auto" w:fill="auto"/>
            <w:vAlign w:val="center"/>
          </w:tcPr>
          <w:p w14:paraId="3FC75099" w14:textId="77777777" w:rsidR="000E1311" w:rsidRPr="009756EE" w:rsidRDefault="000E1311" w:rsidP="000E1311">
            <w:pPr>
              <w:spacing w:after="0" w:line="240" w:lineRule="auto"/>
              <w:rPr>
                <w:rFonts w:ascii="Arial Narrow" w:hAnsi="Arial Narrow" w:cs="Arial"/>
                <w:b/>
                <w:highlight w:val="cyan"/>
              </w:rPr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14:paraId="5C6BE1E9" w14:textId="77777777" w:rsidR="000E1311" w:rsidRPr="009756EE" w:rsidRDefault="000E1311" w:rsidP="000E13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756EE">
              <w:rPr>
                <w:rFonts w:ascii="Arial Narrow" w:hAnsi="Arial Narrow" w:cs="Arial"/>
                <w:sz w:val="20"/>
                <w:szCs w:val="20"/>
              </w:rPr>
              <w:t>PIS/PASEP ou INSS: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31C689CD" w14:textId="77777777" w:rsidR="000E1311" w:rsidRPr="009756EE" w:rsidRDefault="000E1311" w:rsidP="000E1311">
            <w:pPr>
              <w:spacing w:after="0" w:line="240" w:lineRule="auto"/>
              <w:rPr>
                <w:rFonts w:ascii="Arial Narrow" w:hAnsi="Arial Narrow" w:cs="Arial"/>
                <w:b/>
                <w:highlight w:val="cyan"/>
              </w:rPr>
            </w:pPr>
          </w:p>
        </w:tc>
      </w:tr>
      <w:tr w:rsidR="000E1311" w:rsidRPr="009756EE" w14:paraId="44D5BE80" w14:textId="77777777" w:rsidTr="00D871E5">
        <w:tc>
          <w:tcPr>
            <w:tcW w:w="2122" w:type="dxa"/>
            <w:shd w:val="clear" w:color="auto" w:fill="auto"/>
            <w:vAlign w:val="center"/>
          </w:tcPr>
          <w:p w14:paraId="5054AD19" w14:textId="77777777" w:rsidR="000E1311" w:rsidRPr="009756EE" w:rsidRDefault="000E1311" w:rsidP="000E13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756EE">
              <w:rPr>
                <w:rFonts w:ascii="Arial Narrow" w:hAnsi="Arial Narrow" w:cs="Arial"/>
                <w:sz w:val="20"/>
                <w:szCs w:val="20"/>
              </w:rPr>
              <w:t>Data de Nascimento:</w:t>
            </w:r>
          </w:p>
        </w:tc>
        <w:tc>
          <w:tcPr>
            <w:tcW w:w="2592" w:type="dxa"/>
            <w:gridSpan w:val="2"/>
            <w:shd w:val="clear" w:color="auto" w:fill="auto"/>
            <w:vAlign w:val="center"/>
          </w:tcPr>
          <w:p w14:paraId="5B816987" w14:textId="77777777" w:rsidR="000E1311" w:rsidRPr="009756EE" w:rsidRDefault="000E1311" w:rsidP="000E1311">
            <w:pPr>
              <w:spacing w:after="0" w:line="240" w:lineRule="auto"/>
              <w:rPr>
                <w:rFonts w:ascii="Arial Narrow" w:hAnsi="Arial Narrow" w:cs="Arial"/>
                <w:b/>
                <w:highlight w:val="cyan"/>
              </w:rPr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14:paraId="0EBA4AE5" w14:textId="77777777" w:rsidR="000E1311" w:rsidRPr="009756EE" w:rsidRDefault="000E1311" w:rsidP="000E13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756EE">
              <w:rPr>
                <w:rFonts w:ascii="Arial Narrow" w:hAnsi="Arial Narrow" w:cs="Arial"/>
                <w:sz w:val="20"/>
                <w:szCs w:val="20"/>
              </w:rPr>
              <w:t>Telefone(s):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1BD7E76B" w14:textId="77777777" w:rsidR="000E1311" w:rsidRPr="009756EE" w:rsidRDefault="000E1311" w:rsidP="000E1311">
            <w:pPr>
              <w:spacing w:after="0" w:line="240" w:lineRule="auto"/>
              <w:rPr>
                <w:rFonts w:ascii="Arial Narrow" w:hAnsi="Arial Narrow" w:cs="Arial"/>
                <w:b/>
                <w:highlight w:val="cyan"/>
              </w:rPr>
            </w:pPr>
          </w:p>
        </w:tc>
      </w:tr>
      <w:tr w:rsidR="000E1311" w:rsidRPr="009756EE" w14:paraId="2E8ED6FF" w14:textId="77777777" w:rsidTr="00D871E5">
        <w:tc>
          <w:tcPr>
            <w:tcW w:w="2122" w:type="dxa"/>
            <w:shd w:val="clear" w:color="auto" w:fill="auto"/>
            <w:vAlign w:val="center"/>
          </w:tcPr>
          <w:p w14:paraId="56FA0B0B" w14:textId="77777777" w:rsidR="000E1311" w:rsidRPr="009756EE" w:rsidRDefault="000E1311" w:rsidP="000E13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756EE">
              <w:rPr>
                <w:rFonts w:ascii="Arial Narrow" w:hAnsi="Arial Narrow" w:cs="Arial"/>
                <w:sz w:val="20"/>
                <w:szCs w:val="20"/>
              </w:rPr>
              <w:t>E-mail:</w:t>
            </w:r>
          </w:p>
        </w:tc>
        <w:tc>
          <w:tcPr>
            <w:tcW w:w="8051" w:type="dxa"/>
            <w:gridSpan w:val="7"/>
            <w:shd w:val="clear" w:color="auto" w:fill="auto"/>
            <w:vAlign w:val="center"/>
          </w:tcPr>
          <w:p w14:paraId="518676F8" w14:textId="77777777" w:rsidR="000E1311" w:rsidRPr="009756EE" w:rsidRDefault="000E1311" w:rsidP="000E1311">
            <w:pPr>
              <w:spacing w:after="0" w:line="240" w:lineRule="auto"/>
              <w:rPr>
                <w:rFonts w:ascii="Arial Narrow" w:hAnsi="Arial Narrow" w:cs="Arial"/>
                <w:b/>
                <w:highlight w:val="cyan"/>
              </w:rPr>
            </w:pPr>
          </w:p>
        </w:tc>
      </w:tr>
      <w:tr w:rsidR="000E1311" w:rsidRPr="009756EE" w14:paraId="5AAE7AED" w14:textId="77777777" w:rsidTr="00D871E5">
        <w:tc>
          <w:tcPr>
            <w:tcW w:w="2122" w:type="dxa"/>
            <w:shd w:val="clear" w:color="auto" w:fill="auto"/>
            <w:vAlign w:val="center"/>
          </w:tcPr>
          <w:p w14:paraId="38DAB261" w14:textId="77777777" w:rsidR="000E1311" w:rsidRPr="009756EE" w:rsidRDefault="000E1311" w:rsidP="000E13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756EE">
              <w:rPr>
                <w:rFonts w:ascii="Arial Narrow" w:hAnsi="Arial Narrow" w:cs="Arial"/>
                <w:sz w:val="20"/>
                <w:szCs w:val="20"/>
              </w:rPr>
              <w:t xml:space="preserve">Endereço: </w:t>
            </w:r>
          </w:p>
        </w:tc>
        <w:tc>
          <w:tcPr>
            <w:tcW w:w="6431" w:type="dxa"/>
            <w:gridSpan w:val="5"/>
            <w:shd w:val="clear" w:color="auto" w:fill="auto"/>
            <w:vAlign w:val="center"/>
          </w:tcPr>
          <w:p w14:paraId="38FA007D" w14:textId="77777777" w:rsidR="000E1311" w:rsidRPr="009756EE" w:rsidRDefault="000E1311" w:rsidP="000E1311">
            <w:pPr>
              <w:spacing w:after="0" w:line="240" w:lineRule="auto"/>
              <w:rPr>
                <w:rFonts w:ascii="Arial Narrow" w:hAnsi="Arial Narrow" w:cs="Arial"/>
                <w:b/>
                <w:highlight w:val="cyan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69F19FA9" w14:textId="77777777" w:rsidR="000E1311" w:rsidRPr="009756EE" w:rsidRDefault="000E1311" w:rsidP="000E13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756EE">
              <w:rPr>
                <w:rFonts w:ascii="Arial Narrow" w:hAnsi="Arial Narrow" w:cs="Arial"/>
                <w:sz w:val="20"/>
                <w:szCs w:val="20"/>
              </w:rPr>
              <w:t>Nº: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758717F1" w14:textId="77777777" w:rsidR="000E1311" w:rsidRPr="009756EE" w:rsidRDefault="000E1311" w:rsidP="000E1311">
            <w:pPr>
              <w:spacing w:after="0" w:line="240" w:lineRule="auto"/>
              <w:rPr>
                <w:rFonts w:ascii="Arial Narrow" w:hAnsi="Arial Narrow" w:cs="Arial"/>
                <w:b/>
                <w:highlight w:val="cyan"/>
              </w:rPr>
            </w:pPr>
          </w:p>
        </w:tc>
      </w:tr>
      <w:tr w:rsidR="000E1311" w:rsidRPr="009756EE" w14:paraId="790BE9BE" w14:textId="77777777" w:rsidTr="00D871E5">
        <w:tc>
          <w:tcPr>
            <w:tcW w:w="2122" w:type="dxa"/>
            <w:shd w:val="clear" w:color="auto" w:fill="auto"/>
            <w:vAlign w:val="center"/>
          </w:tcPr>
          <w:p w14:paraId="72AEB208" w14:textId="77777777" w:rsidR="000E1311" w:rsidRPr="009756EE" w:rsidRDefault="000E1311" w:rsidP="000E13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756EE">
              <w:rPr>
                <w:rFonts w:ascii="Arial Narrow" w:hAnsi="Arial Narrow" w:cs="Arial"/>
                <w:sz w:val="20"/>
                <w:szCs w:val="20"/>
              </w:rPr>
              <w:t xml:space="preserve">Bairro: 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32F0D83D" w14:textId="77777777" w:rsidR="000E1311" w:rsidRPr="009756EE" w:rsidRDefault="000E1311" w:rsidP="000E1311">
            <w:pPr>
              <w:spacing w:after="0" w:line="240" w:lineRule="auto"/>
              <w:rPr>
                <w:rFonts w:ascii="Arial Narrow" w:hAnsi="Arial Narrow" w:cs="Arial"/>
                <w:b/>
                <w:highlight w:val="cyan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14:paraId="5CA47566" w14:textId="77777777" w:rsidR="000E1311" w:rsidRPr="009756EE" w:rsidRDefault="000E1311" w:rsidP="000E13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756EE">
              <w:rPr>
                <w:rFonts w:ascii="Arial Narrow" w:hAnsi="Arial Narrow" w:cs="Arial"/>
                <w:sz w:val="20"/>
                <w:szCs w:val="20"/>
              </w:rPr>
              <w:t>Cidade:</w:t>
            </w:r>
          </w:p>
        </w:tc>
        <w:tc>
          <w:tcPr>
            <w:tcW w:w="2951" w:type="dxa"/>
            <w:gridSpan w:val="2"/>
            <w:shd w:val="clear" w:color="auto" w:fill="auto"/>
            <w:vAlign w:val="center"/>
          </w:tcPr>
          <w:p w14:paraId="2C38B0B5" w14:textId="77777777" w:rsidR="000E1311" w:rsidRPr="009756EE" w:rsidRDefault="000E1311" w:rsidP="000E1311">
            <w:pPr>
              <w:spacing w:after="0" w:line="240" w:lineRule="auto"/>
              <w:rPr>
                <w:rFonts w:ascii="Arial Narrow" w:hAnsi="Arial Narrow" w:cs="Arial"/>
                <w:b/>
                <w:highlight w:val="cyan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15DFE3C0" w14:textId="77777777" w:rsidR="000E1311" w:rsidRPr="009756EE" w:rsidRDefault="000E1311" w:rsidP="000E1311">
            <w:pPr>
              <w:spacing w:after="0" w:line="240" w:lineRule="auto"/>
              <w:rPr>
                <w:rFonts w:ascii="Arial Narrow" w:hAnsi="Arial Narrow" w:cs="Arial"/>
                <w:b/>
                <w:highlight w:val="cyan"/>
              </w:rPr>
            </w:pPr>
            <w:r w:rsidRPr="009756EE">
              <w:rPr>
                <w:rFonts w:ascii="Arial Narrow" w:hAnsi="Arial Narrow" w:cs="Arial"/>
                <w:sz w:val="20"/>
                <w:szCs w:val="20"/>
              </w:rPr>
              <w:t>CEP: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493107FA" w14:textId="77777777" w:rsidR="000E1311" w:rsidRPr="009756EE" w:rsidRDefault="000E1311" w:rsidP="000E1311">
            <w:pPr>
              <w:spacing w:after="0" w:line="240" w:lineRule="auto"/>
              <w:rPr>
                <w:rFonts w:ascii="Arial Narrow" w:hAnsi="Arial Narrow" w:cs="Arial"/>
                <w:b/>
                <w:highlight w:val="cyan"/>
              </w:rPr>
            </w:pPr>
          </w:p>
        </w:tc>
      </w:tr>
    </w:tbl>
    <w:p w14:paraId="3239D6D2" w14:textId="77777777" w:rsidR="007A050F" w:rsidRDefault="007A050F" w:rsidP="007A050F">
      <w:pPr>
        <w:spacing w:after="0" w:line="240" w:lineRule="auto"/>
        <w:rPr>
          <w:rFonts w:ascii="Arial Narrow" w:hAnsi="Arial Narrow" w:cs="Arial"/>
          <w:sz w:val="20"/>
        </w:rPr>
      </w:pPr>
    </w:p>
    <w:tbl>
      <w:tblPr>
        <w:tblW w:w="102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8084"/>
      </w:tblGrid>
      <w:tr w:rsidR="007A050F" w:rsidRPr="000E1311" w14:paraId="6AF03F97" w14:textId="77777777" w:rsidTr="00D871E5">
        <w:tc>
          <w:tcPr>
            <w:tcW w:w="2122" w:type="dxa"/>
            <w:shd w:val="clear" w:color="auto" w:fill="auto"/>
          </w:tcPr>
          <w:p w14:paraId="6B5E917B" w14:textId="166DC066" w:rsidR="007A050F" w:rsidRPr="000E1311" w:rsidRDefault="00DC0BC0" w:rsidP="0030455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871E5">
              <w:rPr>
                <w:rFonts w:ascii="Arial Narrow" w:hAnsi="Arial Narrow" w:cs="Arial"/>
                <w:sz w:val="20"/>
                <w:szCs w:val="20"/>
                <w:highlight w:val="cyan"/>
              </w:rPr>
              <w:t>CONTA FÍSICA</w:t>
            </w:r>
          </w:p>
        </w:tc>
        <w:tc>
          <w:tcPr>
            <w:tcW w:w="8084" w:type="dxa"/>
            <w:shd w:val="clear" w:color="auto" w:fill="auto"/>
          </w:tcPr>
          <w:p w14:paraId="26000C9A" w14:textId="5898E593" w:rsidR="007A050F" w:rsidRPr="000E1311" w:rsidRDefault="007A050F" w:rsidP="0030455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E1311">
              <w:rPr>
                <w:rFonts w:ascii="Arial Narrow" w:hAnsi="Arial Narrow" w:cs="Arial"/>
                <w:sz w:val="20"/>
                <w:szCs w:val="20"/>
              </w:rPr>
              <w:t>Nome do Banco</w:t>
            </w:r>
            <w:r w:rsidR="00DC0BC0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</w:tr>
      <w:tr w:rsidR="007A050F" w:rsidRPr="000E1311" w14:paraId="22A9D8B1" w14:textId="77777777" w:rsidTr="00D871E5">
        <w:tc>
          <w:tcPr>
            <w:tcW w:w="2122" w:type="dxa"/>
            <w:shd w:val="clear" w:color="auto" w:fill="auto"/>
          </w:tcPr>
          <w:p w14:paraId="1DC48748" w14:textId="77777777" w:rsidR="007A050F" w:rsidRPr="007A050F" w:rsidRDefault="007A050F" w:rsidP="0030455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84" w:type="dxa"/>
            <w:shd w:val="clear" w:color="auto" w:fill="auto"/>
          </w:tcPr>
          <w:p w14:paraId="17869FB6" w14:textId="661C7EFE" w:rsidR="007A050F" w:rsidRPr="000E1311" w:rsidRDefault="007A050F" w:rsidP="0030455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E1311">
              <w:rPr>
                <w:rFonts w:ascii="Arial Narrow" w:hAnsi="Arial Narrow" w:cs="Arial"/>
                <w:sz w:val="20"/>
                <w:szCs w:val="20"/>
              </w:rPr>
              <w:t>Ag</w:t>
            </w:r>
            <w:r w:rsidR="00DC0BC0">
              <w:rPr>
                <w:rFonts w:ascii="Arial Narrow" w:hAnsi="Arial Narrow" w:cs="Arial"/>
                <w:sz w:val="20"/>
                <w:szCs w:val="20"/>
              </w:rPr>
              <w:t>ê</w:t>
            </w:r>
            <w:r w:rsidRPr="000E1311">
              <w:rPr>
                <w:rFonts w:ascii="Arial Narrow" w:hAnsi="Arial Narrow" w:cs="Arial"/>
                <w:sz w:val="20"/>
                <w:szCs w:val="20"/>
              </w:rPr>
              <w:t>ncia</w:t>
            </w:r>
            <w:r w:rsidR="00DC0BC0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</w:tr>
      <w:tr w:rsidR="007A050F" w:rsidRPr="000E1311" w14:paraId="04E6269C" w14:textId="77777777" w:rsidTr="00D871E5">
        <w:tc>
          <w:tcPr>
            <w:tcW w:w="2122" w:type="dxa"/>
            <w:shd w:val="clear" w:color="auto" w:fill="auto"/>
          </w:tcPr>
          <w:p w14:paraId="68EAD464" w14:textId="77777777" w:rsidR="007A050F" w:rsidRPr="000E1311" w:rsidRDefault="007A050F" w:rsidP="0030455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84" w:type="dxa"/>
            <w:shd w:val="clear" w:color="auto" w:fill="auto"/>
          </w:tcPr>
          <w:p w14:paraId="13E2F538" w14:textId="3E852A99" w:rsidR="007A050F" w:rsidRPr="000E1311" w:rsidRDefault="007A050F" w:rsidP="0030455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E1311">
              <w:rPr>
                <w:rFonts w:ascii="Arial Narrow" w:hAnsi="Arial Narrow" w:cs="Arial"/>
                <w:sz w:val="20"/>
                <w:szCs w:val="20"/>
              </w:rPr>
              <w:t xml:space="preserve">Número da Conta </w:t>
            </w:r>
            <w:r w:rsidR="00DC0BC0">
              <w:rPr>
                <w:rFonts w:ascii="Arial Narrow" w:hAnsi="Arial Narrow" w:cs="Arial"/>
                <w:sz w:val="20"/>
                <w:szCs w:val="20"/>
              </w:rPr>
              <w:t>FÍSICA</w:t>
            </w:r>
            <w:r w:rsidRPr="000E1311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</w:tr>
      <w:tr w:rsidR="007A050F" w:rsidRPr="000E1311" w14:paraId="5DFF6D02" w14:textId="77777777" w:rsidTr="00D871E5">
        <w:tc>
          <w:tcPr>
            <w:tcW w:w="2122" w:type="dxa"/>
            <w:shd w:val="clear" w:color="auto" w:fill="auto"/>
          </w:tcPr>
          <w:p w14:paraId="0C63EA2B" w14:textId="77777777" w:rsidR="007A050F" w:rsidRPr="000E1311" w:rsidRDefault="007A050F" w:rsidP="0030455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84" w:type="dxa"/>
            <w:shd w:val="clear" w:color="auto" w:fill="auto"/>
          </w:tcPr>
          <w:p w14:paraId="701B2FA3" w14:textId="77777777" w:rsidR="007A050F" w:rsidRPr="000E1311" w:rsidRDefault="007A050F" w:rsidP="0030455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E1311">
              <w:rPr>
                <w:rFonts w:ascii="Arial Narrow" w:hAnsi="Arial Narrow" w:cs="Arial"/>
                <w:sz w:val="20"/>
                <w:szCs w:val="20"/>
              </w:rPr>
              <w:t>(  ) Conta Corrente           ou            (  ) Conta Poupança</w:t>
            </w:r>
          </w:p>
        </w:tc>
      </w:tr>
    </w:tbl>
    <w:p w14:paraId="1AD73E35" w14:textId="77777777" w:rsidR="007A050F" w:rsidRDefault="007A050F" w:rsidP="007A050F">
      <w:pPr>
        <w:spacing w:after="0" w:line="240" w:lineRule="auto"/>
        <w:rPr>
          <w:rFonts w:ascii="Arial" w:hAnsi="Arial" w:cs="Arial"/>
          <w:b/>
          <w:bCs/>
          <w:color w:val="FF0000"/>
        </w:rPr>
      </w:pPr>
    </w:p>
    <w:p w14:paraId="4091B8A0" w14:textId="77777777" w:rsidR="00A26E5C" w:rsidRDefault="00A26E5C" w:rsidP="007A050F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23306C05" w14:textId="26C722E0" w:rsidR="007A050F" w:rsidRPr="007A050F" w:rsidRDefault="007A050F" w:rsidP="007A050F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7A050F">
        <w:rPr>
          <w:rFonts w:ascii="Arial Narrow" w:hAnsi="Arial Narrow" w:cs="Arial"/>
          <w:b/>
        </w:rPr>
        <w:t>TERMO DE CIÊNCIA</w:t>
      </w:r>
    </w:p>
    <w:p w14:paraId="1C3E9326" w14:textId="5BBC84C0" w:rsidR="007A050F" w:rsidRDefault="007A050F" w:rsidP="00D871E5">
      <w:pPr>
        <w:spacing w:after="0" w:line="240" w:lineRule="auto"/>
        <w:jc w:val="both"/>
        <w:rPr>
          <w:rFonts w:ascii="Arial Narrow" w:hAnsi="Arial Narrow" w:cs="Arial"/>
        </w:rPr>
      </w:pPr>
      <w:r w:rsidRPr="007A050F">
        <w:rPr>
          <w:rFonts w:ascii="Arial Narrow" w:hAnsi="Arial Narrow" w:cs="Arial"/>
        </w:rPr>
        <w:t xml:space="preserve">Estou ciente e de acordo com as normas estabelecidas no Edital de Chamamento Público para Credenciamento de Artistas e Profissionais de Arte e Cultura. </w:t>
      </w:r>
    </w:p>
    <w:p w14:paraId="6A3DA412" w14:textId="77777777" w:rsidR="00DC0BC0" w:rsidRDefault="00DC0BC0" w:rsidP="00D871E5">
      <w:pPr>
        <w:spacing w:after="0" w:line="240" w:lineRule="auto"/>
        <w:jc w:val="both"/>
      </w:pPr>
    </w:p>
    <w:p w14:paraId="73E03C4E" w14:textId="77777777" w:rsidR="00D871E5" w:rsidRDefault="00D871E5" w:rsidP="00D871E5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C7668D4" w14:textId="77777777" w:rsidR="00D871E5" w:rsidRPr="00FC4690" w:rsidRDefault="00D871E5" w:rsidP="00D871E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C4690">
        <w:rPr>
          <w:rFonts w:ascii="Arial" w:hAnsi="Arial" w:cs="Arial"/>
          <w:sz w:val="20"/>
          <w:szCs w:val="20"/>
        </w:rPr>
        <w:t>Data: ___/____/2023                 Assinatura do Proponente: _______________________________________</w:t>
      </w:r>
    </w:p>
    <w:p w14:paraId="45185589" w14:textId="77777777" w:rsidR="00DC0BC0" w:rsidRDefault="00DC0BC0" w:rsidP="00CD58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2D3BDE" w14:textId="77777777" w:rsidR="00DC0BC0" w:rsidRDefault="00DC0BC0" w:rsidP="00CD58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F4D050" w14:textId="77777777" w:rsidR="00DC0BC0" w:rsidRDefault="00DC0BC0" w:rsidP="00CD58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7DCA5E" w14:textId="7E04841F" w:rsidR="00A26E5C" w:rsidRDefault="00A26E5C" w:rsidP="00A26E5C">
      <w:pPr>
        <w:pStyle w:val="Default"/>
        <w:jc w:val="center"/>
        <w:rPr>
          <w:rFonts w:ascii="Arial Narrow" w:hAnsi="Arial Narrow" w:cs="Arial"/>
          <w:b/>
          <w:color w:val="auto"/>
          <w:sz w:val="22"/>
          <w:szCs w:val="22"/>
        </w:rPr>
      </w:pPr>
      <w:bookmarkStart w:id="1" w:name="_Hlk123109280"/>
      <w:r w:rsidRPr="000E1311">
        <w:rPr>
          <w:rFonts w:ascii="Arial Narrow" w:hAnsi="Arial Narrow" w:cs="Arial"/>
          <w:b/>
          <w:color w:val="auto"/>
          <w:sz w:val="22"/>
          <w:szCs w:val="22"/>
        </w:rPr>
        <w:lastRenderedPageBreak/>
        <w:t>ANEXO III - REQUERIMENTO DE INSCRIÇÃO</w:t>
      </w:r>
      <w:r>
        <w:rPr>
          <w:rFonts w:ascii="Arial Narrow" w:hAnsi="Arial Narrow" w:cs="Arial"/>
          <w:b/>
          <w:color w:val="auto"/>
          <w:sz w:val="22"/>
          <w:szCs w:val="22"/>
        </w:rPr>
        <w:t xml:space="preserve"> ........  </w:t>
      </w:r>
      <w:proofErr w:type="spellStart"/>
      <w:r>
        <w:rPr>
          <w:rFonts w:ascii="Arial Narrow" w:hAnsi="Arial Narrow" w:cs="Arial"/>
          <w:b/>
          <w:color w:val="auto"/>
          <w:sz w:val="22"/>
          <w:szCs w:val="22"/>
        </w:rPr>
        <w:t>pg</w:t>
      </w:r>
      <w:proofErr w:type="spellEnd"/>
      <w:r>
        <w:rPr>
          <w:rFonts w:ascii="Arial Narrow" w:hAnsi="Arial Narrow" w:cs="Arial"/>
          <w:b/>
          <w:color w:val="auto"/>
          <w:sz w:val="22"/>
          <w:szCs w:val="22"/>
        </w:rPr>
        <w:t xml:space="preserve"> 0</w:t>
      </w:r>
      <w:r>
        <w:rPr>
          <w:rFonts w:ascii="Arial Narrow" w:hAnsi="Arial Narrow" w:cs="Arial"/>
          <w:b/>
          <w:color w:val="auto"/>
          <w:sz w:val="22"/>
          <w:szCs w:val="22"/>
        </w:rPr>
        <w:t>2</w:t>
      </w:r>
    </w:p>
    <w:p w14:paraId="0E4DA0BC" w14:textId="77777777" w:rsidR="00A26E5C" w:rsidRPr="000E1311" w:rsidRDefault="00A26E5C" w:rsidP="00A26E5C">
      <w:pPr>
        <w:pStyle w:val="Default"/>
        <w:jc w:val="center"/>
        <w:rPr>
          <w:rFonts w:ascii="Arial Narrow" w:hAnsi="Arial Narrow" w:cs="Arial"/>
          <w:b/>
          <w:color w:val="auto"/>
          <w:sz w:val="22"/>
          <w:szCs w:val="22"/>
        </w:rPr>
      </w:pPr>
    </w:p>
    <w:p w14:paraId="72474130" w14:textId="59DC1301" w:rsidR="00CD5820" w:rsidRPr="00E93AFC" w:rsidRDefault="00CD5820" w:rsidP="00CD582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93AFC">
        <w:rPr>
          <w:rFonts w:ascii="Arial" w:hAnsi="Arial" w:cs="Arial"/>
          <w:sz w:val="20"/>
          <w:szCs w:val="20"/>
        </w:rPr>
        <w:t>O proponente poderá se inscrever em até:</w:t>
      </w:r>
      <w:r w:rsidRPr="00E93AFC">
        <w:rPr>
          <w:rFonts w:ascii="Arial" w:hAnsi="Arial" w:cs="Arial"/>
          <w:sz w:val="20"/>
          <w:szCs w:val="20"/>
        </w:rPr>
        <w:tab/>
        <w:t xml:space="preserve">- </w:t>
      </w:r>
      <w:r w:rsidR="00E93AFC" w:rsidRPr="00E93AFC">
        <w:rPr>
          <w:rFonts w:ascii="Arial" w:hAnsi="Arial" w:cs="Arial"/>
          <w:sz w:val="20"/>
          <w:szCs w:val="20"/>
        </w:rPr>
        <w:t>2</w:t>
      </w:r>
      <w:r w:rsidRPr="00E93AFC">
        <w:rPr>
          <w:rFonts w:ascii="Arial" w:hAnsi="Arial" w:cs="Arial"/>
          <w:bCs/>
          <w:sz w:val="20"/>
          <w:szCs w:val="20"/>
        </w:rPr>
        <w:t xml:space="preserve"> modalidades e  </w:t>
      </w:r>
    </w:p>
    <w:p w14:paraId="329CC1AE" w14:textId="2E6576AD" w:rsidR="00CD5820" w:rsidRPr="00E93AFC" w:rsidRDefault="00CD5820" w:rsidP="00CD5820">
      <w:pPr>
        <w:spacing w:after="0" w:line="240" w:lineRule="auto"/>
        <w:ind w:left="4248"/>
        <w:jc w:val="both"/>
        <w:rPr>
          <w:rFonts w:ascii="Arial" w:hAnsi="Arial" w:cs="Arial"/>
          <w:bCs/>
          <w:sz w:val="20"/>
          <w:szCs w:val="20"/>
        </w:rPr>
      </w:pPr>
      <w:r w:rsidRPr="00E93AFC">
        <w:rPr>
          <w:rFonts w:ascii="Arial" w:hAnsi="Arial" w:cs="Arial"/>
          <w:bCs/>
          <w:sz w:val="20"/>
          <w:szCs w:val="20"/>
        </w:rPr>
        <w:t>- 2 subitens de cada modalidade</w:t>
      </w:r>
    </w:p>
    <w:p w14:paraId="05868BD0" w14:textId="77777777" w:rsidR="00DC0BC0" w:rsidRPr="00E93AFC" w:rsidRDefault="00DC0BC0" w:rsidP="00CD5820">
      <w:pPr>
        <w:spacing w:after="0" w:line="240" w:lineRule="auto"/>
        <w:ind w:left="4248"/>
        <w:jc w:val="both"/>
        <w:rPr>
          <w:rFonts w:ascii="Arial" w:hAnsi="Arial" w:cs="Arial"/>
          <w:bCs/>
          <w:sz w:val="20"/>
          <w:szCs w:val="20"/>
        </w:rPr>
      </w:pPr>
    </w:p>
    <w:p w14:paraId="42BEF1C6" w14:textId="469A11C6" w:rsidR="00CD5820" w:rsidRPr="00D24A97" w:rsidRDefault="00D24A97" w:rsidP="00D24A97">
      <w:pPr>
        <w:spacing w:after="0" w:line="240" w:lineRule="auto"/>
        <w:ind w:left="3540"/>
        <w:jc w:val="both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Obs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: esta </w:t>
      </w:r>
      <w:r w:rsidR="00DC0BC0" w:rsidRPr="00D24A97">
        <w:rPr>
          <w:rFonts w:ascii="Arial" w:hAnsi="Arial" w:cs="Arial"/>
          <w:bCs/>
          <w:sz w:val="20"/>
          <w:szCs w:val="20"/>
        </w:rPr>
        <w:t xml:space="preserve">condição não cabe para Modalidade de </w:t>
      </w:r>
      <w:r w:rsidR="00CD5820" w:rsidRPr="00D24A97">
        <w:rPr>
          <w:rFonts w:ascii="Arial" w:hAnsi="Arial" w:cs="Arial"/>
          <w:bCs/>
          <w:sz w:val="20"/>
          <w:szCs w:val="20"/>
        </w:rPr>
        <w:t>Técnico de Som e Luz</w:t>
      </w:r>
      <w:r w:rsidR="00DC0BC0" w:rsidRPr="00D24A97">
        <w:rPr>
          <w:rFonts w:ascii="Arial" w:hAnsi="Arial" w:cs="Arial"/>
          <w:bCs/>
          <w:sz w:val="20"/>
          <w:szCs w:val="20"/>
        </w:rPr>
        <w:t>.</w:t>
      </w:r>
    </w:p>
    <w:bookmarkEnd w:id="1"/>
    <w:p w14:paraId="324E104C" w14:textId="77777777" w:rsidR="00CD5820" w:rsidRPr="00FC4690" w:rsidRDefault="00CD5820" w:rsidP="00CD58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25"/>
        <w:gridCol w:w="709"/>
        <w:gridCol w:w="5152"/>
        <w:gridCol w:w="1085"/>
      </w:tblGrid>
      <w:tr w:rsidR="00CD5820" w:rsidRPr="00CD5820" w14:paraId="17E62AC2" w14:textId="77777777" w:rsidTr="00566ADE">
        <w:tc>
          <w:tcPr>
            <w:tcW w:w="2977" w:type="dxa"/>
            <w:gridSpan w:val="2"/>
            <w:shd w:val="clear" w:color="auto" w:fill="C2D69B" w:themeFill="accent3" w:themeFillTint="99"/>
          </w:tcPr>
          <w:p w14:paraId="77D40581" w14:textId="77777777" w:rsidR="00CD5820" w:rsidRPr="00CD5820" w:rsidRDefault="00CD5820" w:rsidP="00B37A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820">
              <w:rPr>
                <w:rFonts w:ascii="Arial" w:hAnsi="Arial" w:cs="Arial"/>
                <w:b/>
                <w:bCs/>
                <w:sz w:val="20"/>
                <w:szCs w:val="20"/>
              </w:rPr>
              <w:t>MODALIDADES</w:t>
            </w:r>
          </w:p>
        </w:tc>
        <w:tc>
          <w:tcPr>
            <w:tcW w:w="6946" w:type="dxa"/>
            <w:gridSpan w:val="3"/>
            <w:shd w:val="clear" w:color="auto" w:fill="C2D69B" w:themeFill="accent3" w:themeFillTint="99"/>
          </w:tcPr>
          <w:p w14:paraId="1BE41429" w14:textId="77777777" w:rsidR="00CD5820" w:rsidRPr="00CD5820" w:rsidRDefault="00CD5820" w:rsidP="00B37A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8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SUBITENS </w:t>
            </w:r>
          </w:p>
        </w:tc>
      </w:tr>
      <w:tr w:rsidR="00CD5820" w:rsidRPr="00566ADE" w14:paraId="34657B4B" w14:textId="77777777" w:rsidTr="00F73AA0">
        <w:trPr>
          <w:gridAfter w:val="1"/>
          <w:wAfter w:w="1085" w:type="dxa"/>
        </w:trPr>
        <w:tc>
          <w:tcPr>
            <w:tcW w:w="2977" w:type="dxa"/>
            <w:gridSpan w:val="2"/>
          </w:tcPr>
          <w:p w14:paraId="76713B7A" w14:textId="77777777" w:rsidR="00CD5820" w:rsidRPr="00566ADE" w:rsidRDefault="00CD5820" w:rsidP="00B37A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861" w:type="dxa"/>
            <w:gridSpan w:val="2"/>
          </w:tcPr>
          <w:p w14:paraId="7103A889" w14:textId="77777777" w:rsidR="00CD5820" w:rsidRPr="00566ADE" w:rsidRDefault="00CD5820" w:rsidP="00B37A8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D5820" w:rsidRPr="00CD5820" w14:paraId="3539D1AE" w14:textId="77777777" w:rsidTr="00566ADE">
        <w:tc>
          <w:tcPr>
            <w:tcW w:w="2977" w:type="dxa"/>
            <w:gridSpan w:val="2"/>
            <w:tcBorders>
              <w:top w:val="single" w:sz="12" w:space="0" w:color="76923C" w:themeColor="accent3" w:themeShade="BF"/>
              <w:left w:val="single" w:sz="12" w:space="0" w:color="76923C" w:themeColor="accent3" w:themeShade="BF"/>
            </w:tcBorders>
          </w:tcPr>
          <w:p w14:paraId="598D1041" w14:textId="33C1C66F" w:rsidR="00CD5820" w:rsidRPr="00CD5820" w:rsidRDefault="00F73AA0" w:rsidP="00B37A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820">
              <w:rPr>
                <w:rFonts w:ascii="Arial" w:hAnsi="Arial" w:cs="Arial"/>
                <w:bCs/>
                <w:sz w:val="20"/>
                <w:szCs w:val="20"/>
              </w:rPr>
              <w:t xml:space="preserve">(   ) </w:t>
            </w:r>
            <w:r w:rsidR="00CD5820" w:rsidRPr="00CD5820">
              <w:rPr>
                <w:rFonts w:ascii="Arial" w:hAnsi="Arial" w:cs="Arial"/>
                <w:b/>
                <w:bCs/>
                <w:sz w:val="20"/>
                <w:szCs w:val="20"/>
              </w:rPr>
              <w:t>ARTES CÊNICAS</w:t>
            </w:r>
          </w:p>
        </w:tc>
        <w:tc>
          <w:tcPr>
            <w:tcW w:w="6946" w:type="dxa"/>
            <w:gridSpan w:val="3"/>
            <w:tcBorders>
              <w:top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14:paraId="13B5819B" w14:textId="77777777" w:rsidR="00CD5820" w:rsidRPr="00CD5820" w:rsidRDefault="00CD5820" w:rsidP="00B37A8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D5820">
              <w:rPr>
                <w:rFonts w:ascii="Arial" w:hAnsi="Arial" w:cs="Arial"/>
                <w:bCs/>
                <w:sz w:val="20"/>
                <w:szCs w:val="20"/>
              </w:rPr>
              <w:t>(   ) Cerimonialista</w:t>
            </w:r>
          </w:p>
        </w:tc>
      </w:tr>
      <w:tr w:rsidR="00CD5820" w:rsidRPr="00CD5820" w14:paraId="45D30C2E" w14:textId="77777777" w:rsidTr="00566ADE">
        <w:tc>
          <w:tcPr>
            <w:tcW w:w="2977" w:type="dxa"/>
            <w:gridSpan w:val="2"/>
            <w:tcBorders>
              <w:left w:val="single" w:sz="12" w:space="0" w:color="76923C" w:themeColor="accent3" w:themeShade="BF"/>
            </w:tcBorders>
          </w:tcPr>
          <w:p w14:paraId="062DC6CC" w14:textId="77777777" w:rsidR="00CD5820" w:rsidRPr="00CD5820" w:rsidRDefault="00CD5820" w:rsidP="00B37A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76923C" w:themeColor="accent3" w:themeShade="BF"/>
            </w:tcBorders>
          </w:tcPr>
          <w:p w14:paraId="253037A2" w14:textId="77777777" w:rsidR="00CD5820" w:rsidRPr="00CD5820" w:rsidRDefault="00CD5820" w:rsidP="00B37A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820">
              <w:rPr>
                <w:rFonts w:ascii="Arial" w:hAnsi="Arial" w:cs="Arial"/>
                <w:sz w:val="20"/>
                <w:szCs w:val="20"/>
              </w:rPr>
              <w:t>(   ) Contação de História</w:t>
            </w:r>
          </w:p>
        </w:tc>
      </w:tr>
      <w:tr w:rsidR="00CD5820" w:rsidRPr="00CD5820" w14:paraId="151D3416" w14:textId="77777777" w:rsidTr="00566ADE">
        <w:tc>
          <w:tcPr>
            <w:tcW w:w="2977" w:type="dxa"/>
            <w:gridSpan w:val="2"/>
            <w:tcBorders>
              <w:left w:val="single" w:sz="12" w:space="0" w:color="76923C" w:themeColor="accent3" w:themeShade="BF"/>
            </w:tcBorders>
          </w:tcPr>
          <w:p w14:paraId="4C8721BE" w14:textId="77777777" w:rsidR="00CD5820" w:rsidRPr="00CD5820" w:rsidRDefault="00CD5820" w:rsidP="00B37A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76923C" w:themeColor="accent3" w:themeShade="BF"/>
            </w:tcBorders>
          </w:tcPr>
          <w:p w14:paraId="7726587A" w14:textId="77777777" w:rsidR="00CD5820" w:rsidRPr="00CD5820" w:rsidRDefault="00CD5820" w:rsidP="00B37A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820">
              <w:rPr>
                <w:rFonts w:ascii="Arial" w:hAnsi="Arial" w:cs="Arial"/>
                <w:sz w:val="20"/>
                <w:szCs w:val="20"/>
              </w:rPr>
              <w:t>(   ) Dança</w:t>
            </w:r>
          </w:p>
        </w:tc>
      </w:tr>
      <w:tr w:rsidR="00CD5820" w:rsidRPr="00CD5820" w14:paraId="5B649673" w14:textId="77777777" w:rsidTr="00566ADE">
        <w:tc>
          <w:tcPr>
            <w:tcW w:w="2977" w:type="dxa"/>
            <w:gridSpan w:val="2"/>
            <w:tcBorders>
              <w:left w:val="single" w:sz="12" w:space="0" w:color="76923C" w:themeColor="accent3" w:themeShade="BF"/>
            </w:tcBorders>
          </w:tcPr>
          <w:p w14:paraId="1C63FBE6" w14:textId="125D0A0F" w:rsidR="00CD5820" w:rsidRPr="00CD5820" w:rsidRDefault="00CD5820" w:rsidP="00B37A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76923C" w:themeColor="accent3" w:themeShade="BF"/>
            </w:tcBorders>
          </w:tcPr>
          <w:p w14:paraId="42C35A1B" w14:textId="77777777" w:rsidR="00CD5820" w:rsidRPr="00CD5820" w:rsidRDefault="00CD5820" w:rsidP="00B37A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820">
              <w:rPr>
                <w:rFonts w:ascii="Arial" w:hAnsi="Arial" w:cs="Arial"/>
                <w:sz w:val="20"/>
                <w:szCs w:val="20"/>
              </w:rPr>
              <w:t>(   ) Esquete</w:t>
            </w:r>
          </w:p>
        </w:tc>
      </w:tr>
      <w:tr w:rsidR="00CD5820" w:rsidRPr="00CD5820" w14:paraId="46AADE99" w14:textId="77777777" w:rsidTr="00566ADE">
        <w:tc>
          <w:tcPr>
            <w:tcW w:w="2977" w:type="dxa"/>
            <w:gridSpan w:val="2"/>
            <w:tcBorders>
              <w:left w:val="single" w:sz="12" w:space="0" w:color="76923C" w:themeColor="accent3" w:themeShade="BF"/>
            </w:tcBorders>
          </w:tcPr>
          <w:p w14:paraId="3CEC8F0C" w14:textId="77777777" w:rsidR="00CD5820" w:rsidRPr="00CD5820" w:rsidRDefault="00CD5820" w:rsidP="00B37A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76923C" w:themeColor="accent3" w:themeShade="BF"/>
            </w:tcBorders>
          </w:tcPr>
          <w:p w14:paraId="5A388DF5" w14:textId="77777777" w:rsidR="00CD5820" w:rsidRPr="00CD5820" w:rsidRDefault="00CD5820" w:rsidP="00B37A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820">
              <w:rPr>
                <w:rFonts w:ascii="Arial" w:hAnsi="Arial" w:cs="Arial"/>
                <w:sz w:val="20"/>
                <w:szCs w:val="20"/>
              </w:rPr>
              <w:t xml:space="preserve">(   ) Grupo Artístico Natalino </w:t>
            </w:r>
          </w:p>
        </w:tc>
      </w:tr>
      <w:tr w:rsidR="00CD5820" w:rsidRPr="00CD5820" w14:paraId="33CEB4FC" w14:textId="77777777" w:rsidTr="00566ADE">
        <w:tc>
          <w:tcPr>
            <w:tcW w:w="2977" w:type="dxa"/>
            <w:gridSpan w:val="2"/>
            <w:tcBorders>
              <w:left w:val="single" w:sz="12" w:space="0" w:color="76923C" w:themeColor="accent3" w:themeShade="BF"/>
            </w:tcBorders>
          </w:tcPr>
          <w:p w14:paraId="242A7152" w14:textId="77777777" w:rsidR="00CD5820" w:rsidRPr="00CD5820" w:rsidRDefault="00CD5820" w:rsidP="00B37A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76923C" w:themeColor="accent3" w:themeShade="BF"/>
            </w:tcBorders>
          </w:tcPr>
          <w:p w14:paraId="0B4A132F" w14:textId="77777777" w:rsidR="00CD5820" w:rsidRPr="00CD5820" w:rsidRDefault="00CD5820" w:rsidP="00B37A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820">
              <w:rPr>
                <w:rFonts w:ascii="Arial" w:hAnsi="Arial" w:cs="Arial"/>
                <w:sz w:val="20"/>
                <w:szCs w:val="20"/>
              </w:rPr>
              <w:t>(   ) Locutor</w:t>
            </w:r>
          </w:p>
        </w:tc>
      </w:tr>
      <w:tr w:rsidR="00CD5820" w:rsidRPr="00CD5820" w14:paraId="012C2921" w14:textId="77777777" w:rsidTr="00566ADE">
        <w:tc>
          <w:tcPr>
            <w:tcW w:w="2977" w:type="dxa"/>
            <w:gridSpan w:val="2"/>
            <w:tcBorders>
              <w:left w:val="single" w:sz="12" w:space="0" w:color="76923C" w:themeColor="accent3" w:themeShade="BF"/>
              <w:bottom w:val="single" w:sz="12" w:space="0" w:color="76923C" w:themeColor="accent3" w:themeShade="BF"/>
            </w:tcBorders>
          </w:tcPr>
          <w:p w14:paraId="1C020942" w14:textId="77777777" w:rsidR="00CD5820" w:rsidRPr="00CD5820" w:rsidRDefault="00CD5820" w:rsidP="00B37A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14:paraId="1529D70F" w14:textId="77777777" w:rsidR="00CD5820" w:rsidRPr="00CD5820" w:rsidRDefault="00CD5820" w:rsidP="00B37A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820">
              <w:rPr>
                <w:rFonts w:ascii="Arial" w:hAnsi="Arial" w:cs="Arial"/>
                <w:sz w:val="20"/>
                <w:szCs w:val="20"/>
              </w:rPr>
              <w:t>(  )  Intervenção Artística Urbana</w:t>
            </w:r>
          </w:p>
        </w:tc>
      </w:tr>
      <w:tr w:rsidR="00CD5820" w:rsidRPr="00CD5820" w14:paraId="5DD09FBF" w14:textId="77777777" w:rsidTr="00566ADE">
        <w:tc>
          <w:tcPr>
            <w:tcW w:w="2977" w:type="dxa"/>
            <w:gridSpan w:val="2"/>
            <w:tcBorders>
              <w:top w:val="single" w:sz="12" w:space="0" w:color="76923C" w:themeColor="accent3" w:themeShade="BF"/>
              <w:bottom w:val="single" w:sz="12" w:space="0" w:color="76923C" w:themeColor="accent3" w:themeShade="BF"/>
            </w:tcBorders>
          </w:tcPr>
          <w:p w14:paraId="0004E0AA" w14:textId="77777777" w:rsidR="00CD5820" w:rsidRPr="00CD5820" w:rsidRDefault="00CD5820" w:rsidP="00B37A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12" w:space="0" w:color="76923C" w:themeColor="accent3" w:themeShade="BF"/>
              <w:bottom w:val="single" w:sz="12" w:space="0" w:color="76923C" w:themeColor="accent3" w:themeShade="BF"/>
            </w:tcBorders>
          </w:tcPr>
          <w:p w14:paraId="562B7FBF" w14:textId="77777777" w:rsidR="00CD5820" w:rsidRPr="00CD5820" w:rsidRDefault="00CD5820" w:rsidP="00B37A8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820" w:rsidRPr="00CD5820" w14:paraId="4FAD9F0E" w14:textId="77777777" w:rsidTr="00566ADE">
        <w:tc>
          <w:tcPr>
            <w:tcW w:w="2977" w:type="dxa"/>
            <w:gridSpan w:val="2"/>
            <w:tcBorders>
              <w:top w:val="single" w:sz="12" w:space="0" w:color="76923C" w:themeColor="accent3" w:themeShade="BF"/>
              <w:left w:val="single" w:sz="12" w:space="0" w:color="76923C" w:themeColor="accent3" w:themeShade="BF"/>
            </w:tcBorders>
          </w:tcPr>
          <w:p w14:paraId="405BFA5A" w14:textId="44D3805B" w:rsidR="00CD5820" w:rsidRPr="00CD5820" w:rsidRDefault="00F73AA0" w:rsidP="00B37A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820">
              <w:rPr>
                <w:rFonts w:ascii="Arial" w:hAnsi="Arial" w:cs="Arial"/>
                <w:bCs/>
                <w:sz w:val="20"/>
                <w:szCs w:val="20"/>
              </w:rPr>
              <w:t xml:space="preserve">(   ) </w:t>
            </w:r>
            <w:r w:rsidR="00CD5820" w:rsidRPr="00CD5820">
              <w:rPr>
                <w:rFonts w:ascii="Arial" w:hAnsi="Arial" w:cs="Arial"/>
                <w:b/>
                <w:bCs/>
                <w:sz w:val="20"/>
                <w:szCs w:val="20"/>
              </w:rPr>
              <w:t>CENOGRAFIA</w:t>
            </w:r>
          </w:p>
        </w:tc>
        <w:tc>
          <w:tcPr>
            <w:tcW w:w="6946" w:type="dxa"/>
            <w:gridSpan w:val="3"/>
            <w:tcBorders>
              <w:top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14:paraId="23A01761" w14:textId="24D03BAB" w:rsidR="00CD5820" w:rsidRPr="00CD5820" w:rsidRDefault="00CD5820" w:rsidP="00B37A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820">
              <w:rPr>
                <w:rFonts w:ascii="Arial" w:hAnsi="Arial" w:cs="Arial"/>
                <w:sz w:val="20"/>
                <w:szCs w:val="20"/>
              </w:rPr>
              <w:t>(   ) Cenografia Carnavalesca</w:t>
            </w:r>
          </w:p>
        </w:tc>
      </w:tr>
      <w:tr w:rsidR="00CD5820" w:rsidRPr="00CD5820" w14:paraId="6623DE0B" w14:textId="77777777" w:rsidTr="00566ADE">
        <w:tc>
          <w:tcPr>
            <w:tcW w:w="2977" w:type="dxa"/>
            <w:gridSpan w:val="2"/>
            <w:tcBorders>
              <w:left w:val="single" w:sz="12" w:space="0" w:color="76923C" w:themeColor="accent3" w:themeShade="BF"/>
            </w:tcBorders>
          </w:tcPr>
          <w:p w14:paraId="52BBCC7A" w14:textId="77777777" w:rsidR="00CD5820" w:rsidRPr="00CD5820" w:rsidRDefault="00CD5820" w:rsidP="00B37A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76923C" w:themeColor="accent3" w:themeShade="BF"/>
            </w:tcBorders>
          </w:tcPr>
          <w:p w14:paraId="09A04FD9" w14:textId="638DD3FA" w:rsidR="00CD5820" w:rsidRPr="00CD5820" w:rsidRDefault="00CD5820" w:rsidP="00B37A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820">
              <w:rPr>
                <w:rFonts w:ascii="Arial" w:hAnsi="Arial" w:cs="Arial"/>
                <w:sz w:val="20"/>
                <w:szCs w:val="20"/>
              </w:rPr>
              <w:t>(   ) Cenografia Natalina</w:t>
            </w:r>
          </w:p>
        </w:tc>
      </w:tr>
      <w:tr w:rsidR="00CD5820" w:rsidRPr="00CD5820" w14:paraId="43101841" w14:textId="77777777" w:rsidTr="00566ADE">
        <w:tc>
          <w:tcPr>
            <w:tcW w:w="2977" w:type="dxa"/>
            <w:gridSpan w:val="2"/>
            <w:tcBorders>
              <w:left w:val="single" w:sz="12" w:space="0" w:color="76923C" w:themeColor="accent3" w:themeShade="BF"/>
              <w:bottom w:val="single" w:sz="12" w:space="0" w:color="76923C" w:themeColor="accent3" w:themeShade="BF"/>
            </w:tcBorders>
          </w:tcPr>
          <w:p w14:paraId="090A3E44" w14:textId="77777777" w:rsidR="00CD5820" w:rsidRPr="00CD5820" w:rsidRDefault="00CD5820" w:rsidP="00B37A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14:paraId="69036A40" w14:textId="743D4159" w:rsidR="00CD5820" w:rsidRPr="00CD5820" w:rsidRDefault="00CD5820" w:rsidP="00B37A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820">
              <w:rPr>
                <w:rFonts w:ascii="Arial" w:hAnsi="Arial" w:cs="Arial"/>
                <w:sz w:val="20"/>
                <w:szCs w:val="20"/>
              </w:rPr>
              <w:t>(   ) Cenografia Temática</w:t>
            </w:r>
          </w:p>
        </w:tc>
      </w:tr>
      <w:tr w:rsidR="00CD5820" w:rsidRPr="00CD5820" w14:paraId="6F37579E" w14:textId="77777777" w:rsidTr="00566ADE">
        <w:tc>
          <w:tcPr>
            <w:tcW w:w="2977" w:type="dxa"/>
            <w:gridSpan w:val="2"/>
            <w:tcBorders>
              <w:top w:val="single" w:sz="12" w:space="0" w:color="76923C" w:themeColor="accent3" w:themeShade="BF"/>
              <w:bottom w:val="single" w:sz="12" w:space="0" w:color="76923C" w:themeColor="accent3" w:themeShade="BF"/>
            </w:tcBorders>
          </w:tcPr>
          <w:p w14:paraId="5B7F4AE1" w14:textId="77777777" w:rsidR="00CD5820" w:rsidRPr="00CD5820" w:rsidRDefault="00CD5820" w:rsidP="00B37A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12" w:space="0" w:color="76923C" w:themeColor="accent3" w:themeShade="BF"/>
              <w:bottom w:val="single" w:sz="12" w:space="0" w:color="76923C" w:themeColor="accent3" w:themeShade="BF"/>
            </w:tcBorders>
          </w:tcPr>
          <w:p w14:paraId="3D688EB4" w14:textId="77777777" w:rsidR="00CD5820" w:rsidRPr="00CD5820" w:rsidRDefault="00CD5820" w:rsidP="00B37A8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820" w:rsidRPr="00CD5820" w14:paraId="450EA1F9" w14:textId="77777777" w:rsidTr="00566ADE">
        <w:tc>
          <w:tcPr>
            <w:tcW w:w="2977" w:type="dxa"/>
            <w:gridSpan w:val="2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</w:tcBorders>
          </w:tcPr>
          <w:p w14:paraId="39294C7F" w14:textId="2F222D7C" w:rsidR="00CD5820" w:rsidRPr="00CD5820" w:rsidRDefault="00F73AA0" w:rsidP="00B37A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820">
              <w:rPr>
                <w:rFonts w:ascii="Arial" w:hAnsi="Arial" w:cs="Arial"/>
                <w:bCs/>
                <w:sz w:val="20"/>
                <w:szCs w:val="20"/>
              </w:rPr>
              <w:t xml:space="preserve">(   ) </w:t>
            </w:r>
            <w:r w:rsidR="00CD5820" w:rsidRPr="00CD5820">
              <w:rPr>
                <w:rFonts w:ascii="Arial" w:hAnsi="Arial" w:cs="Arial"/>
                <w:b/>
                <w:bCs/>
                <w:sz w:val="20"/>
                <w:szCs w:val="20"/>
              </w:rPr>
              <w:t>ARTE CIRCENSE</w:t>
            </w:r>
          </w:p>
        </w:tc>
        <w:tc>
          <w:tcPr>
            <w:tcW w:w="6946" w:type="dxa"/>
            <w:gridSpan w:val="3"/>
            <w:tcBorders>
              <w:top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14:paraId="006886F9" w14:textId="77777777" w:rsidR="00CD5820" w:rsidRPr="00CD5820" w:rsidRDefault="00CD5820" w:rsidP="00B37A8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820">
              <w:rPr>
                <w:rFonts w:ascii="Arial" w:hAnsi="Arial" w:cs="Arial"/>
                <w:sz w:val="20"/>
                <w:szCs w:val="20"/>
              </w:rPr>
              <w:t>(   ) Palhaço, Malabarista, Mágico e/ou ilusionismo</w:t>
            </w:r>
          </w:p>
        </w:tc>
      </w:tr>
      <w:tr w:rsidR="00CD5820" w:rsidRPr="00CD5820" w14:paraId="4A1F993F" w14:textId="77777777" w:rsidTr="00566ADE">
        <w:tc>
          <w:tcPr>
            <w:tcW w:w="2977" w:type="dxa"/>
            <w:gridSpan w:val="2"/>
            <w:tcBorders>
              <w:top w:val="single" w:sz="12" w:space="0" w:color="76923C" w:themeColor="accent3" w:themeShade="BF"/>
              <w:bottom w:val="single" w:sz="12" w:space="0" w:color="76923C" w:themeColor="accent3" w:themeShade="BF"/>
            </w:tcBorders>
          </w:tcPr>
          <w:p w14:paraId="5D68AB0B" w14:textId="77777777" w:rsidR="00CD5820" w:rsidRPr="00CD5820" w:rsidRDefault="00CD5820" w:rsidP="00B37A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12" w:space="0" w:color="76923C" w:themeColor="accent3" w:themeShade="BF"/>
              <w:bottom w:val="single" w:sz="12" w:space="0" w:color="76923C" w:themeColor="accent3" w:themeShade="BF"/>
            </w:tcBorders>
          </w:tcPr>
          <w:p w14:paraId="1376A834" w14:textId="77777777" w:rsidR="00CD5820" w:rsidRPr="00CD5820" w:rsidRDefault="00CD5820" w:rsidP="00B37A8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820" w:rsidRPr="00CD5820" w14:paraId="505D3E88" w14:textId="77777777" w:rsidTr="00566ADE">
        <w:tc>
          <w:tcPr>
            <w:tcW w:w="2977" w:type="dxa"/>
            <w:gridSpan w:val="2"/>
            <w:tcBorders>
              <w:top w:val="single" w:sz="12" w:space="0" w:color="76923C" w:themeColor="accent3" w:themeShade="BF"/>
              <w:left w:val="single" w:sz="12" w:space="0" w:color="76923C" w:themeColor="accent3" w:themeShade="BF"/>
            </w:tcBorders>
          </w:tcPr>
          <w:p w14:paraId="3946F53B" w14:textId="793BD9D9" w:rsidR="00CD5820" w:rsidRPr="00CD5820" w:rsidRDefault="00F73AA0" w:rsidP="00B37A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820">
              <w:rPr>
                <w:rFonts w:ascii="Arial" w:hAnsi="Arial" w:cs="Arial"/>
                <w:bCs/>
                <w:sz w:val="20"/>
                <w:szCs w:val="20"/>
              </w:rPr>
              <w:t xml:space="preserve">(   ) </w:t>
            </w:r>
            <w:r w:rsidR="00CD5820" w:rsidRPr="00CD5820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Arte MusicaL</w:t>
            </w:r>
          </w:p>
        </w:tc>
        <w:tc>
          <w:tcPr>
            <w:tcW w:w="6946" w:type="dxa"/>
            <w:gridSpan w:val="3"/>
            <w:tcBorders>
              <w:top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14:paraId="723AAF1F" w14:textId="77777777" w:rsidR="00CD5820" w:rsidRPr="00CD5820" w:rsidRDefault="00CD5820" w:rsidP="00B37A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820">
              <w:rPr>
                <w:rFonts w:ascii="Arial" w:hAnsi="Arial" w:cs="Arial"/>
                <w:sz w:val="20"/>
                <w:szCs w:val="20"/>
              </w:rPr>
              <w:t xml:space="preserve">(   ) Cantor Solo </w:t>
            </w:r>
          </w:p>
        </w:tc>
      </w:tr>
      <w:tr w:rsidR="00CD5820" w:rsidRPr="00CD5820" w14:paraId="6556AE59" w14:textId="77777777" w:rsidTr="00566ADE">
        <w:tc>
          <w:tcPr>
            <w:tcW w:w="2977" w:type="dxa"/>
            <w:gridSpan w:val="2"/>
            <w:tcBorders>
              <w:left w:val="single" w:sz="12" w:space="0" w:color="76923C" w:themeColor="accent3" w:themeShade="BF"/>
            </w:tcBorders>
          </w:tcPr>
          <w:p w14:paraId="2434D46E" w14:textId="677D418F" w:rsidR="00CD5820" w:rsidRPr="00CD5820" w:rsidRDefault="00D24A97" w:rsidP="00D24A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BD019B">
              <w:rPr>
                <w:rFonts w:ascii="Arial" w:hAnsi="Arial" w:cs="Arial"/>
                <w:caps/>
                <w:sz w:val="20"/>
                <w:szCs w:val="20"/>
                <w:highlight w:val="yellow"/>
              </w:rPr>
              <w:t>(a</w:t>
            </w:r>
            <w:r w:rsidRPr="00BD019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té 2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subitens</w:t>
            </w:r>
            <w:r w:rsidRPr="00BD019B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6946" w:type="dxa"/>
            <w:gridSpan w:val="3"/>
            <w:tcBorders>
              <w:right w:val="single" w:sz="12" w:space="0" w:color="76923C" w:themeColor="accent3" w:themeShade="BF"/>
            </w:tcBorders>
          </w:tcPr>
          <w:p w14:paraId="19C63E74" w14:textId="77777777" w:rsidR="00CD5820" w:rsidRPr="00CD5820" w:rsidRDefault="00CD5820" w:rsidP="00B37A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820">
              <w:rPr>
                <w:rFonts w:ascii="Arial" w:hAnsi="Arial" w:cs="Arial"/>
                <w:sz w:val="20"/>
                <w:szCs w:val="20"/>
              </w:rPr>
              <w:t>(   ) Dupla ou Trio</w:t>
            </w:r>
          </w:p>
        </w:tc>
      </w:tr>
      <w:tr w:rsidR="00CD5820" w:rsidRPr="00CD5820" w14:paraId="5E320860" w14:textId="77777777" w:rsidTr="00566ADE">
        <w:tc>
          <w:tcPr>
            <w:tcW w:w="2977" w:type="dxa"/>
            <w:gridSpan w:val="2"/>
            <w:tcBorders>
              <w:left w:val="single" w:sz="12" w:space="0" w:color="76923C" w:themeColor="accent3" w:themeShade="BF"/>
            </w:tcBorders>
          </w:tcPr>
          <w:p w14:paraId="496B6DBD" w14:textId="4238A4E9" w:rsidR="00CD5820" w:rsidRPr="00CD5820" w:rsidRDefault="00CD5820" w:rsidP="00B37A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76923C" w:themeColor="accent3" w:themeShade="BF"/>
            </w:tcBorders>
          </w:tcPr>
          <w:p w14:paraId="395DCA98" w14:textId="77777777" w:rsidR="00CD5820" w:rsidRPr="00CD5820" w:rsidRDefault="00CD5820" w:rsidP="00B37A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820">
              <w:rPr>
                <w:rFonts w:ascii="Arial" w:hAnsi="Arial" w:cs="Arial"/>
                <w:sz w:val="20"/>
                <w:szCs w:val="20"/>
              </w:rPr>
              <w:t>(   ) Banda</w:t>
            </w:r>
          </w:p>
        </w:tc>
      </w:tr>
      <w:tr w:rsidR="00CD5820" w:rsidRPr="00CD5820" w14:paraId="6312414A" w14:textId="77777777" w:rsidTr="00566ADE">
        <w:tc>
          <w:tcPr>
            <w:tcW w:w="2977" w:type="dxa"/>
            <w:gridSpan w:val="2"/>
            <w:tcBorders>
              <w:left w:val="single" w:sz="12" w:space="0" w:color="76923C" w:themeColor="accent3" w:themeShade="BF"/>
            </w:tcBorders>
          </w:tcPr>
          <w:p w14:paraId="40783EF0" w14:textId="77777777" w:rsidR="00CD5820" w:rsidRPr="00CD5820" w:rsidRDefault="00CD5820" w:rsidP="00B37A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76923C" w:themeColor="accent3" w:themeShade="BF"/>
            </w:tcBorders>
          </w:tcPr>
          <w:p w14:paraId="601364E3" w14:textId="77777777" w:rsidR="00CD5820" w:rsidRPr="00CD5820" w:rsidRDefault="00CD5820" w:rsidP="00B37A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820">
              <w:rPr>
                <w:rFonts w:ascii="Arial" w:hAnsi="Arial" w:cs="Arial"/>
                <w:sz w:val="20"/>
                <w:szCs w:val="20"/>
              </w:rPr>
              <w:t>(   ) DJ</w:t>
            </w:r>
          </w:p>
        </w:tc>
      </w:tr>
      <w:tr w:rsidR="00CD5820" w:rsidRPr="00CD5820" w14:paraId="2EBDCFAE" w14:textId="77777777" w:rsidTr="00566ADE">
        <w:tc>
          <w:tcPr>
            <w:tcW w:w="2977" w:type="dxa"/>
            <w:gridSpan w:val="2"/>
            <w:tcBorders>
              <w:left w:val="single" w:sz="12" w:space="0" w:color="76923C" w:themeColor="accent3" w:themeShade="BF"/>
              <w:bottom w:val="single" w:sz="12" w:space="0" w:color="76923C" w:themeColor="accent3" w:themeShade="BF"/>
            </w:tcBorders>
          </w:tcPr>
          <w:p w14:paraId="4E5F9224" w14:textId="77777777" w:rsidR="00CD5820" w:rsidRPr="00CD5820" w:rsidRDefault="00CD5820" w:rsidP="00B37A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14:paraId="43765C40" w14:textId="77777777" w:rsidR="00CD5820" w:rsidRPr="00CD5820" w:rsidRDefault="00CD5820" w:rsidP="00B37A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820">
              <w:rPr>
                <w:rFonts w:ascii="Arial" w:hAnsi="Arial" w:cs="Arial"/>
                <w:sz w:val="20"/>
                <w:szCs w:val="20"/>
              </w:rPr>
              <w:t xml:space="preserve">(   ) </w:t>
            </w:r>
            <w:r w:rsidRPr="00CD582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MC</w:t>
            </w:r>
          </w:p>
        </w:tc>
      </w:tr>
      <w:tr w:rsidR="00BD019B" w:rsidRPr="00CD5820" w14:paraId="232A3008" w14:textId="77777777" w:rsidTr="00566ADE">
        <w:trPr>
          <w:gridBefore w:val="1"/>
          <w:wBefore w:w="2552" w:type="dxa"/>
        </w:trPr>
        <w:tc>
          <w:tcPr>
            <w:tcW w:w="1134" w:type="dxa"/>
            <w:gridSpan w:val="2"/>
            <w:vMerge w:val="restar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</w:tcBorders>
            <w:vAlign w:val="center"/>
          </w:tcPr>
          <w:p w14:paraId="000814F7" w14:textId="32B7078C" w:rsidR="00BD019B" w:rsidRPr="00CD5820" w:rsidRDefault="00BD019B" w:rsidP="00BD01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bookmarkStart w:id="2" w:name="_Hlk123029808"/>
            <w:r w:rsidRPr="00CD5820">
              <w:rPr>
                <w:rFonts w:ascii="Arial" w:hAnsi="Arial" w:cs="Arial"/>
                <w:b/>
                <w:bCs/>
                <w:sz w:val="20"/>
                <w:szCs w:val="20"/>
              </w:rPr>
              <w:t>GÊNERO</w:t>
            </w:r>
          </w:p>
          <w:p w14:paraId="5118FC7B" w14:textId="77777777" w:rsidR="00BD019B" w:rsidRPr="00CD5820" w:rsidRDefault="00BD019B" w:rsidP="00BD019B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CD5820">
              <w:rPr>
                <w:rFonts w:ascii="Arial" w:hAnsi="Arial" w:cs="Arial"/>
                <w:b/>
                <w:bCs/>
                <w:sz w:val="20"/>
                <w:szCs w:val="20"/>
              </w:rPr>
              <w:t>MUSICAL</w:t>
            </w:r>
          </w:p>
          <w:p w14:paraId="6133786D" w14:textId="469ACFBB" w:rsidR="00BD019B" w:rsidRPr="00CD5820" w:rsidRDefault="00BD019B" w:rsidP="00BD01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BD019B">
              <w:rPr>
                <w:rFonts w:ascii="Arial" w:hAnsi="Arial" w:cs="Arial"/>
                <w:caps/>
                <w:sz w:val="20"/>
                <w:szCs w:val="20"/>
                <w:highlight w:val="yellow"/>
              </w:rPr>
              <w:t>(a</w:t>
            </w:r>
            <w:r w:rsidRPr="00BD019B">
              <w:rPr>
                <w:rFonts w:ascii="Arial" w:hAnsi="Arial" w:cs="Arial"/>
                <w:sz w:val="20"/>
                <w:szCs w:val="20"/>
                <w:highlight w:val="yellow"/>
              </w:rPr>
              <w:t>té 2 gêneros)</w:t>
            </w:r>
          </w:p>
        </w:tc>
        <w:tc>
          <w:tcPr>
            <w:tcW w:w="6237" w:type="dxa"/>
            <w:gridSpan w:val="2"/>
            <w:tcBorders>
              <w:top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14:paraId="0E9FCA8D" w14:textId="77777777" w:rsidR="00BD019B" w:rsidRPr="00CD5820" w:rsidRDefault="00BD019B" w:rsidP="00B37A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820">
              <w:rPr>
                <w:rFonts w:ascii="Arial" w:hAnsi="Arial" w:cs="Arial"/>
                <w:sz w:val="20"/>
                <w:szCs w:val="20"/>
              </w:rPr>
              <w:t xml:space="preserve">(   ) </w:t>
            </w:r>
            <w:r w:rsidRPr="00CD58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Axé, Samba, Pagode, Forró e Marchinhas</w:t>
            </w:r>
          </w:p>
        </w:tc>
      </w:tr>
      <w:tr w:rsidR="00BD019B" w:rsidRPr="00CD5820" w14:paraId="54BD430D" w14:textId="77777777" w:rsidTr="00566ADE">
        <w:trPr>
          <w:gridBefore w:val="1"/>
          <w:wBefore w:w="2552" w:type="dxa"/>
        </w:trPr>
        <w:tc>
          <w:tcPr>
            <w:tcW w:w="1134" w:type="dxa"/>
            <w:gridSpan w:val="2"/>
            <w:vMerge/>
            <w:tcBorders>
              <w:left w:val="single" w:sz="12" w:space="0" w:color="76923C" w:themeColor="accent3" w:themeShade="BF"/>
            </w:tcBorders>
          </w:tcPr>
          <w:p w14:paraId="24816E36" w14:textId="585CED4A" w:rsidR="00BD019B" w:rsidRPr="00CD5820" w:rsidRDefault="00BD019B" w:rsidP="00B37A85">
            <w:pPr>
              <w:spacing w:after="0" w:line="24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right w:val="single" w:sz="12" w:space="0" w:color="76923C" w:themeColor="accent3" w:themeShade="BF"/>
            </w:tcBorders>
          </w:tcPr>
          <w:p w14:paraId="146DD627" w14:textId="77777777" w:rsidR="00BD019B" w:rsidRPr="00CD5820" w:rsidRDefault="00BD019B" w:rsidP="00B37A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8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   ) Baile: Bolero, Sertanejo Universitário, Anos 60, Soltinho, Forró</w:t>
            </w:r>
          </w:p>
        </w:tc>
      </w:tr>
      <w:tr w:rsidR="00BD019B" w:rsidRPr="00CD5820" w14:paraId="2C2C020E" w14:textId="77777777" w:rsidTr="00566ADE">
        <w:trPr>
          <w:gridBefore w:val="1"/>
          <w:wBefore w:w="2552" w:type="dxa"/>
        </w:trPr>
        <w:tc>
          <w:tcPr>
            <w:tcW w:w="1134" w:type="dxa"/>
            <w:gridSpan w:val="2"/>
            <w:vMerge/>
            <w:tcBorders>
              <w:left w:val="single" w:sz="12" w:space="0" w:color="76923C" w:themeColor="accent3" w:themeShade="BF"/>
            </w:tcBorders>
          </w:tcPr>
          <w:p w14:paraId="7BC21BFE" w14:textId="14909943" w:rsidR="00BD019B" w:rsidRPr="00BD019B" w:rsidRDefault="00BD019B" w:rsidP="00B37A85">
            <w:pPr>
              <w:spacing w:after="0" w:line="24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right w:val="single" w:sz="12" w:space="0" w:color="76923C" w:themeColor="accent3" w:themeShade="BF"/>
            </w:tcBorders>
          </w:tcPr>
          <w:p w14:paraId="60B8CA0B" w14:textId="574A22FC" w:rsidR="00BD019B" w:rsidRPr="00CD5820" w:rsidRDefault="00BD019B" w:rsidP="00B37A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820">
              <w:rPr>
                <w:rFonts w:ascii="Arial" w:hAnsi="Arial" w:cs="Arial"/>
                <w:sz w:val="20"/>
                <w:szCs w:val="20"/>
              </w:rPr>
              <w:t xml:space="preserve">(   ) </w:t>
            </w:r>
            <w:r>
              <w:rPr>
                <w:rFonts w:ascii="Arial" w:hAnsi="Arial" w:cs="Arial"/>
                <w:sz w:val="20"/>
                <w:szCs w:val="20"/>
              </w:rPr>
              <w:t xml:space="preserve">Instrumental, </w:t>
            </w:r>
            <w:r w:rsidRPr="00CD58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Blues e Jazz</w:t>
            </w:r>
          </w:p>
        </w:tc>
      </w:tr>
      <w:tr w:rsidR="00BD019B" w:rsidRPr="00CD5820" w14:paraId="31088BF8" w14:textId="77777777" w:rsidTr="00566ADE">
        <w:trPr>
          <w:gridBefore w:val="1"/>
          <w:wBefore w:w="2552" w:type="dxa"/>
        </w:trPr>
        <w:tc>
          <w:tcPr>
            <w:tcW w:w="1134" w:type="dxa"/>
            <w:gridSpan w:val="2"/>
            <w:vMerge/>
            <w:tcBorders>
              <w:left w:val="single" w:sz="12" w:space="0" w:color="76923C" w:themeColor="accent3" w:themeShade="BF"/>
            </w:tcBorders>
          </w:tcPr>
          <w:p w14:paraId="2F57A8CE" w14:textId="77777777" w:rsidR="00BD019B" w:rsidRPr="00CD5820" w:rsidRDefault="00BD019B" w:rsidP="00B37A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right w:val="single" w:sz="12" w:space="0" w:color="76923C" w:themeColor="accent3" w:themeShade="BF"/>
            </w:tcBorders>
          </w:tcPr>
          <w:p w14:paraId="50F3B8E2" w14:textId="77777777" w:rsidR="00BD019B" w:rsidRPr="00CD5820" w:rsidRDefault="00BD019B" w:rsidP="00B37A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820">
              <w:rPr>
                <w:rFonts w:ascii="Arial" w:hAnsi="Arial" w:cs="Arial"/>
                <w:sz w:val="20"/>
                <w:szCs w:val="20"/>
              </w:rPr>
              <w:t xml:space="preserve">(   ) </w:t>
            </w:r>
            <w:r w:rsidRPr="00CD58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Chorinho</w:t>
            </w:r>
          </w:p>
        </w:tc>
      </w:tr>
      <w:tr w:rsidR="00BD019B" w:rsidRPr="00CD5820" w14:paraId="31CC887D" w14:textId="77777777" w:rsidTr="00566ADE">
        <w:trPr>
          <w:gridBefore w:val="1"/>
          <w:wBefore w:w="2552" w:type="dxa"/>
        </w:trPr>
        <w:tc>
          <w:tcPr>
            <w:tcW w:w="1134" w:type="dxa"/>
            <w:gridSpan w:val="2"/>
            <w:vMerge/>
            <w:tcBorders>
              <w:left w:val="single" w:sz="12" w:space="0" w:color="76923C" w:themeColor="accent3" w:themeShade="BF"/>
            </w:tcBorders>
          </w:tcPr>
          <w:p w14:paraId="498F32F8" w14:textId="77777777" w:rsidR="00BD019B" w:rsidRPr="00CD5820" w:rsidRDefault="00BD019B" w:rsidP="00B37A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right w:val="single" w:sz="12" w:space="0" w:color="76923C" w:themeColor="accent3" w:themeShade="BF"/>
            </w:tcBorders>
          </w:tcPr>
          <w:p w14:paraId="15A338F3" w14:textId="77777777" w:rsidR="00BD019B" w:rsidRPr="00CD5820" w:rsidRDefault="00BD019B" w:rsidP="00B37A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820">
              <w:rPr>
                <w:rFonts w:ascii="Arial" w:hAnsi="Arial" w:cs="Arial"/>
                <w:sz w:val="20"/>
                <w:szCs w:val="20"/>
              </w:rPr>
              <w:t xml:space="preserve">(   ) </w:t>
            </w:r>
            <w:r w:rsidRPr="00CD58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Hard Rock e Metal</w:t>
            </w:r>
          </w:p>
        </w:tc>
      </w:tr>
      <w:tr w:rsidR="00BD019B" w:rsidRPr="00CD5820" w14:paraId="5DC3A30F" w14:textId="77777777" w:rsidTr="00566ADE">
        <w:trPr>
          <w:gridBefore w:val="1"/>
          <w:wBefore w:w="2552" w:type="dxa"/>
        </w:trPr>
        <w:tc>
          <w:tcPr>
            <w:tcW w:w="1134" w:type="dxa"/>
            <w:gridSpan w:val="2"/>
            <w:vMerge/>
            <w:tcBorders>
              <w:left w:val="single" w:sz="12" w:space="0" w:color="76923C" w:themeColor="accent3" w:themeShade="BF"/>
            </w:tcBorders>
          </w:tcPr>
          <w:p w14:paraId="0E9CDE75" w14:textId="77777777" w:rsidR="00BD019B" w:rsidRPr="00CD5820" w:rsidRDefault="00BD019B" w:rsidP="00B37A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right w:val="single" w:sz="12" w:space="0" w:color="76923C" w:themeColor="accent3" w:themeShade="BF"/>
            </w:tcBorders>
          </w:tcPr>
          <w:p w14:paraId="330EE713" w14:textId="77777777" w:rsidR="00BD019B" w:rsidRPr="00CD5820" w:rsidRDefault="00BD019B" w:rsidP="00B37A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820">
              <w:rPr>
                <w:rFonts w:ascii="Arial" w:hAnsi="Arial" w:cs="Arial"/>
                <w:sz w:val="20"/>
                <w:szCs w:val="20"/>
              </w:rPr>
              <w:t xml:space="preserve">(   ) </w:t>
            </w:r>
            <w:r w:rsidRPr="00CD58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MPB, Pop, Pop Rock, Jovem Guarda, Reggae e Rock</w:t>
            </w:r>
          </w:p>
        </w:tc>
      </w:tr>
      <w:tr w:rsidR="00BD019B" w:rsidRPr="00CD5820" w14:paraId="53FFFEB5" w14:textId="77777777" w:rsidTr="00566ADE">
        <w:trPr>
          <w:gridBefore w:val="1"/>
          <w:wBefore w:w="2552" w:type="dxa"/>
        </w:trPr>
        <w:tc>
          <w:tcPr>
            <w:tcW w:w="1134" w:type="dxa"/>
            <w:gridSpan w:val="2"/>
            <w:vMerge/>
            <w:tcBorders>
              <w:left w:val="single" w:sz="12" w:space="0" w:color="76923C" w:themeColor="accent3" w:themeShade="BF"/>
            </w:tcBorders>
          </w:tcPr>
          <w:p w14:paraId="35536A84" w14:textId="77777777" w:rsidR="00BD019B" w:rsidRPr="00CD5820" w:rsidRDefault="00BD019B" w:rsidP="00B37A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right w:val="single" w:sz="12" w:space="0" w:color="76923C" w:themeColor="accent3" w:themeShade="BF"/>
            </w:tcBorders>
          </w:tcPr>
          <w:p w14:paraId="5C2A0B4A" w14:textId="77777777" w:rsidR="00BD019B" w:rsidRPr="00CD5820" w:rsidRDefault="00BD019B" w:rsidP="00B37A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820">
              <w:rPr>
                <w:rFonts w:ascii="Arial" w:hAnsi="Arial" w:cs="Arial"/>
                <w:sz w:val="20"/>
                <w:szCs w:val="20"/>
                <w:lang w:val="en-US"/>
              </w:rPr>
              <w:t xml:space="preserve">(   ) </w:t>
            </w:r>
            <w:r w:rsidRPr="00CD5820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Rap, MC, Funk e Hip Hop</w:t>
            </w:r>
          </w:p>
        </w:tc>
      </w:tr>
      <w:tr w:rsidR="00BD019B" w:rsidRPr="00CD5820" w14:paraId="428F1AC4" w14:textId="77777777" w:rsidTr="00566ADE">
        <w:trPr>
          <w:gridBefore w:val="1"/>
          <w:wBefore w:w="2552" w:type="dxa"/>
        </w:trPr>
        <w:tc>
          <w:tcPr>
            <w:tcW w:w="1134" w:type="dxa"/>
            <w:gridSpan w:val="2"/>
            <w:vMerge/>
            <w:tcBorders>
              <w:left w:val="single" w:sz="12" w:space="0" w:color="76923C" w:themeColor="accent3" w:themeShade="BF"/>
            </w:tcBorders>
          </w:tcPr>
          <w:p w14:paraId="1EDB4404" w14:textId="77777777" w:rsidR="00BD019B" w:rsidRPr="00CD5820" w:rsidRDefault="00BD019B" w:rsidP="00B37A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right w:val="single" w:sz="12" w:space="0" w:color="76923C" w:themeColor="accent3" w:themeShade="BF"/>
            </w:tcBorders>
          </w:tcPr>
          <w:p w14:paraId="5CCD1442" w14:textId="750AC639" w:rsidR="00BD019B" w:rsidRPr="00CD5820" w:rsidRDefault="00BD019B" w:rsidP="00B37A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5820">
              <w:rPr>
                <w:rFonts w:ascii="Arial" w:hAnsi="Arial" w:cs="Arial"/>
                <w:sz w:val="20"/>
                <w:szCs w:val="20"/>
              </w:rPr>
              <w:t xml:space="preserve">(   ) Religiosa </w:t>
            </w:r>
          </w:p>
        </w:tc>
      </w:tr>
      <w:tr w:rsidR="00BD019B" w:rsidRPr="00CD5820" w14:paraId="74D6F916" w14:textId="77777777" w:rsidTr="00566ADE">
        <w:trPr>
          <w:gridBefore w:val="1"/>
          <w:wBefore w:w="2552" w:type="dxa"/>
        </w:trPr>
        <w:tc>
          <w:tcPr>
            <w:tcW w:w="1134" w:type="dxa"/>
            <w:gridSpan w:val="2"/>
            <w:vMerge/>
            <w:tcBorders>
              <w:left w:val="single" w:sz="12" w:space="0" w:color="76923C" w:themeColor="accent3" w:themeShade="BF"/>
              <w:bottom w:val="single" w:sz="12" w:space="0" w:color="76923C" w:themeColor="accent3" w:themeShade="BF"/>
            </w:tcBorders>
          </w:tcPr>
          <w:p w14:paraId="5AA80733" w14:textId="77777777" w:rsidR="00BD019B" w:rsidRPr="00CD5820" w:rsidRDefault="00BD019B" w:rsidP="00B37A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14:paraId="7B292756" w14:textId="77777777" w:rsidR="00BD019B" w:rsidRPr="00CD5820" w:rsidRDefault="00BD019B" w:rsidP="00B37A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820">
              <w:rPr>
                <w:rFonts w:ascii="Arial" w:hAnsi="Arial" w:cs="Arial"/>
                <w:sz w:val="20"/>
                <w:szCs w:val="20"/>
              </w:rPr>
              <w:t xml:space="preserve">(   ) </w:t>
            </w:r>
            <w:r w:rsidRPr="00CD58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Sertanejo, Sertanejo Universitário, Moda Viola e Country</w:t>
            </w:r>
          </w:p>
        </w:tc>
      </w:tr>
      <w:bookmarkEnd w:id="2"/>
      <w:tr w:rsidR="00CD5820" w:rsidRPr="00CD5820" w14:paraId="1239FDC5" w14:textId="77777777" w:rsidTr="00566ADE">
        <w:trPr>
          <w:gridBefore w:val="1"/>
          <w:wBefore w:w="2552" w:type="dxa"/>
        </w:trPr>
        <w:tc>
          <w:tcPr>
            <w:tcW w:w="1134" w:type="dxa"/>
            <w:gridSpan w:val="2"/>
            <w:tcBorders>
              <w:top w:val="single" w:sz="12" w:space="0" w:color="76923C" w:themeColor="accent3" w:themeShade="BF"/>
              <w:bottom w:val="single" w:sz="12" w:space="0" w:color="76923C" w:themeColor="accent3" w:themeShade="BF"/>
            </w:tcBorders>
          </w:tcPr>
          <w:p w14:paraId="761EC217" w14:textId="77777777" w:rsidR="00CD5820" w:rsidRPr="00CD5820" w:rsidRDefault="00CD5820" w:rsidP="00B37A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14:paraId="1508EB5D" w14:textId="77777777" w:rsidR="00CD5820" w:rsidRPr="00CD5820" w:rsidRDefault="00CD5820" w:rsidP="00B37A8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820" w:rsidRPr="00CD5820" w14:paraId="3E69D2BE" w14:textId="77777777" w:rsidTr="00566ADE">
        <w:tc>
          <w:tcPr>
            <w:tcW w:w="2977" w:type="dxa"/>
            <w:gridSpan w:val="2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</w:tcBorders>
          </w:tcPr>
          <w:p w14:paraId="55C91DC5" w14:textId="121B514B" w:rsidR="00CD5820" w:rsidRPr="00CD5820" w:rsidRDefault="00F73AA0" w:rsidP="00B37A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CD5820">
              <w:rPr>
                <w:rFonts w:ascii="Arial" w:hAnsi="Arial" w:cs="Arial"/>
                <w:bCs/>
                <w:sz w:val="20"/>
                <w:szCs w:val="20"/>
              </w:rPr>
              <w:t xml:space="preserve">(   ) </w:t>
            </w:r>
            <w:r w:rsidR="00CD5820" w:rsidRPr="00CD5820">
              <w:rPr>
                <w:rFonts w:ascii="Arial" w:hAnsi="Arial" w:cs="Arial"/>
                <w:b/>
                <w:bCs/>
                <w:sz w:val="20"/>
                <w:szCs w:val="20"/>
              </w:rPr>
              <w:t>ARTE URBANA</w:t>
            </w:r>
          </w:p>
        </w:tc>
        <w:tc>
          <w:tcPr>
            <w:tcW w:w="6946" w:type="dxa"/>
            <w:gridSpan w:val="3"/>
            <w:tcBorders>
              <w:top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14:paraId="1F87F90B" w14:textId="77777777" w:rsidR="00CD5820" w:rsidRPr="00CD5820" w:rsidRDefault="00CD5820" w:rsidP="00B37A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820">
              <w:rPr>
                <w:rFonts w:ascii="Arial" w:hAnsi="Arial" w:cs="Arial"/>
                <w:sz w:val="20"/>
                <w:szCs w:val="20"/>
              </w:rPr>
              <w:t xml:space="preserve">(   ) </w:t>
            </w:r>
            <w:hyperlink r:id="rId7" w:tooltip="Grafismo (página não existe)" w:history="1">
              <w:r w:rsidRPr="00CD5820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Grafitismo</w:t>
              </w:r>
            </w:hyperlink>
          </w:p>
        </w:tc>
      </w:tr>
      <w:tr w:rsidR="00CD5820" w:rsidRPr="00CD5820" w14:paraId="4D45A7AC" w14:textId="77777777" w:rsidTr="00566ADE">
        <w:tc>
          <w:tcPr>
            <w:tcW w:w="2977" w:type="dxa"/>
            <w:gridSpan w:val="2"/>
            <w:tcBorders>
              <w:top w:val="single" w:sz="12" w:space="0" w:color="76923C" w:themeColor="accent3" w:themeShade="BF"/>
              <w:bottom w:val="single" w:sz="12" w:space="0" w:color="76923C" w:themeColor="accent3" w:themeShade="BF"/>
            </w:tcBorders>
          </w:tcPr>
          <w:p w14:paraId="7CC6A241" w14:textId="77777777" w:rsidR="00CD5820" w:rsidRPr="00CD5820" w:rsidRDefault="00CD5820" w:rsidP="00B37A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12" w:space="0" w:color="76923C" w:themeColor="accent3" w:themeShade="BF"/>
              <w:bottom w:val="single" w:sz="12" w:space="0" w:color="76923C" w:themeColor="accent3" w:themeShade="BF"/>
            </w:tcBorders>
          </w:tcPr>
          <w:p w14:paraId="6B4B92A5" w14:textId="77777777" w:rsidR="00CD5820" w:rsidRPr="00CD5820" w:rsidRDefault="00CD5820" w:rsidP="00B37A8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820" w:rsidRPr="00CD5820" w14:paraId="49455529" w14:textId="77777777" w:rsidTr="00566ADE">
        <w:tc>
          <w:tcPr>
            <w:tcW w:w="2977" w:type="dxa"/>
            <w:gridSpan w:val="2"/>
            <w:tcBorders>
              <w:top w:val="single" w:sz="12" w:space="0" w:color="76923C" w:themeColor="accent3" w:themeShade="BF"/>
              <w:left w:val="single" w:sz="12" w:space="0" w:color="76923C" w:themeColor="accent3" w:themeShade="BF"/>
            </w:tcBorders>
          </w:tcPr>
          <w:p w14:paraId="043E4256" w14:textId="2FFEDEB1" w:rsidR="00CD5820" w:rsidRPr="00CD5820" w:rsidRDefault="00F73AA0" w:rsidP="00B37A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CD5820">
              <w:rPr>
                <w:rFonts w:ascii="Arial" w:hAnsi="Arial" w:cs="Arial"/>
                <w:bCs/>
                <w:sz w:val="20"/>
                <w:szCs w:val="20"/>
              </w:rPr>
              <w:t xml:space="preserve">(   ) </w:t>
            </w:r>
            <w:r w:rsidR="00CD5820" w:rsidRPr="00CD5820">
              <w:rPr>
                <w:rFonts w:ascii="Arial" w:hAnsi="Arial" w:cs="Arial"/>
                <w:b/>
                <w:bCs/>
                <w:sz w:val="20"/>
                <w:szCs w:val="20"/>
              </w:rPr>
              <w:t>GRUPOS FOLCLÓRICOS</w:t>
            </w:r>
          </w:p>
        </w:tc>
        <w:tc>
          <w:tcPr>
            <w:tcW w:w="6946" w:type="dxa"/>
            <w:gridSpan w:val="3"/>
            <w:tcBorders>
              <w:top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14:paraId="63839057" w14:textId="6D3D41F5" w:rsidR="00CD5820" w:rsidRPr="00CD5820" w:rsidRDefault="00CD5820" w:rsidP="00B37A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820">
              <w:rPr>
                <w:rFonts w:ascii="Arial" w:hAnsi="Arial" w:cs="Arial"/>
                <w:sz w:val="20"/>
                <w:szCs w:val="20"/>
              </w:rPr>
              <w:t xml:space="preserve">(   ) Capoeira </w:t>
            </w:r>
            <w:r w:rsidRPr="00CD5820">
              <w:rPr>
                <w:rFonts w:ascii="Arial" w:hAnsi="Arial" w:cs="Arial"/>
                <w:sz w:val="20"/>
                <w:szCs w:val="20"/>
              </w:rPr>
              <w:tab/>
            </w:r>
            <w:r w:rsidRPr="00CD5820">
              <w:rPr>
                <w:rFonts w:ascii="Arial" w:hAnsi="Arial" w:cs="Arial"/>
                <w:sz w:val="20"/>
                <w:szCs w:val="20"/>
              </w:rPr>
              <w:tab/>
            </w:r>
            <w:r w:rsidRPr="00CD5820">
              <w:rPr>
                <w:rFonts w:ascii="Arial" w:hAnsi="Arial" w:cs="Arial"/>
                <w:sz w:val="20"/>
                <w:szCs w:val="20"/>
              </w:rPr>
              <w:tab/>
              <w:t>Quantidade de integrantes:</w:t>
            </w:r>
          </w:p>
        </w:tc>
      </w:tr>
      <w:tr w:rsidR="00CD5820" w:rsidRPr="00CD5820" w14:paraId="5FD34812" w14:textId="77777777" w:rsidTr="00566ADE">
        <w:tc>
          <w:tcPr>
            <w:tcW w:w="2977" w:type="dxa"/>
            <w:gridSpan w:val="2"/>
            <w:tcBorders>
              <w:left w:val="single" w:sz="12" w:space="0" w:color="76923C" w:themeColor="accent3" w:themeShade="BF"/>
            </w:tcBorders>
          </w:tcPr>
          <w:p w14:paraId="03E0F3E5" w14:textId="77777777" w:rsidR="00CD5820" w:rsidRPr="00CD5820" w:rsidRDefault="00CD5820" w:rsidP="00B37A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76923C" w:themeColor="accent3" w:themeShade="BF"/>
            </w:tcBorders>
          </w:tcPr>
          <w:p w14:paraId="67F93E2E" w14:textId="621852C8" w:rsidR="00CD5820" w:rsidRPr="00CD5820" w:rsidRDefault="00CD5820" w:rsidP="00B37A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820">
              <w:rPr>
                <w:rFonts w:ascii="Arial" w:hAnsi="Arial" w:cs="Arial"/>
                <w:sz w:val="20"/>
                <w:szCs w:val="20"/>
              </w:rPr>
              <w:t>(   ) Catira</w:t>
            </w:r>
            <w:r w:rsidRPr="00CD5820">
              <w:rPr>
                <w:rFonts w:ascii="Arial" w:hAnsi="Arial" w:cs="Arial"/>
                <w:sz w:val="20"/>
                <w:szCs w:val="20"/>
              </w:rPr>
              <w:tab/>
            </w:r>
            <w:r w:rsidRPr="00CD5820">
              <w:rPr>
                <w:rFonts w:ascii="Arial" w:hAnsi="Arial" w:cs="Arial"/>
                <w:sz w:val="20"/>
                <w:szCs w:val="20"/>
              </w:rPr>
              <w:tab/>
            </w:r>
            <w:r w:rsidRPr="00CD5820">
              <w:rPr>
                <w:rFonts w:ascii="Arial" w:hAnsi="Arial" w:cs="Arial"/>
                <w:sz w:val="20"/>
                <w:szCs w:val="20"/>
              </w:rPr>
              <w:tab/>
              <w:t>Quantidade de integrantes:</w:t>
            </w:r>
          </w:p>
        </w:tc>
      </w:tr>
      <w:tr w:rsidR="00CD5820" w:rsidRPr="00CD5820" w14:paraId="7A1573E1" w14:textId="77777777" w:rsidTr="00566ADE">
        <w:tc>
          <w:tcPr>
            <w:tcW w:w="2977" w:type="dxa"/>
            <w:gridSpan w:val="2"/>
            <w:tcBorders>
              <w:left w:val="single" w:sz="12" w:space="0" w:color="76923C" w:themeColor="accent3" w:themeShade="BF"/>
            </w:tcBorders>
          </w:tcPr>
          <w:p w14:paraId="4780C0D1" w14:textId="77777777" w:rsidR="00CD5820" w:rsidRPr="00CD5820" w:rsidRDefault="00CD5820" w:rsidP="00B37A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76923C" w:themeColor="accent3" w:themeShade="BF"/>
            </w:tcBorders>
          </w:tcPr>
          <w:p w14:paraId="3171E971" w14:textId="5A2CA962" w:rsidR="00CD5820" w:rsidRPr="00CD5820" w:rsidRDefault="00CD5820" w:rsidP="00B37A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820">
              <w:rPr>
                <w:rFonts w:ascii="Arial" w:hAnsi="Arial" w:cs="Arial"/>
                <w:sz w:val="20"/>
                <w:szCs w:val="20"/>
              </w:rPr>
              <w:t>(   ) Congada</w:t>
            </w:r>
            <w:r w:rsidRPr="00CD5820">
              <w:rPr>
                <w:rFonts w:ascii="Arial" w:hAnsi="Arial" w:cs="Arial"/>
                <w:sz w:val="20"/>
                <w:szCs w:val="20"/>
              </w:rPr>
              <w:tab/>
            </w:r>
            <w:r w:rsidRPr="00CD5820">
              <w:rPr>
                <w:rFonts w:ascii="Arial" w:hAnsi="Arial" w:cs="Arial"/>
                <w:sz w:val="20"/>
                <w:szCs w:val="20"/>
              </w:rPr>
              <w:tab/>
            </w:r>
            <w:r w:rsidRPr="00CD5820">
              <w:rPr>
                <w:rFonts w:ascii="Arial" w:hAnsi="Arial" w:cs="Arial"/>
                <w:sz w:val="20"/>
                <w:szCs w:val="20"/>
              </w:rPr>
              <w:tab/>
              <w:t>Quantidade de integrantes:</w:t>
            </w:r>
          </w:p>
        </w:tc>
      </w:tr>
      <w:tr w:rsidR="00CD5820" w:rsidRPr="00CD5820" w14:paraId="413D5104" w14:textId="77777777" w:rsidTr="00566ADE">
        <w:tc>
          <w:tcPr>
            <w:tcW w:w="2977" w:type="dxa"/>
            <w:gridSpan w:val="2"/>
            <w:tcBorders>
              <w:left w:val="single" w:sz="12" w:space="0" w:color="76923C" w:themeColor="accent3" w:themeShade="BF"/>
            </w:tcBorders>
          </w:tcPr>
          <w:p w14:paraId="240B8B28" w14:textId="77777777" w:rsidR="00CD5820" w:rsidRPr="00CD5820" w:rsidRDefault="00CD5820" w:rsidP="00B37A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76923C" w:themeColor="accent3" w:themeShade="BF"/>
            </w:tcBorders>
          </w:tcPr>
          <w:p w14:paraId="69E6404A" w14:textId="7E6AEF90" w:rsidR="00CD5820" w:rsidRPr="00CD5820" w:rsidRDefault="00CD5820" w:rsidP="00B37A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820">
              <w:rPr>
                <w:rFonts w:ascii="Arial" w:hAnsi="Arial" w:cs="Arial"/>
                <w:sz w:val="20"/>
                <w:szCs w:val="20"/>
              </w:rPr>
              <w:t>(   ) Folia De Reis</w:t>
            </w:r>
            <w:r w:rsidRPr="00CD5820">
              <w:rPr>
                <w:rFonts w:ascii="Arial" w:hAnsi="Arial" w:cs="Arial"/>
                <w:sz w:val="20"/>
                <w:szCs w:val="20"/>
              </w:rPr>
              <w:tab/>
            </w:r>
            <w:r w:rsidRPr="00CD5820">
              <w:rPr>
                <w:rFonts w:ascii="Arial" w:hAnsi="Arial" w:cs="Arial"/>
                <w:sz w:val="20"/>
                <w:szCs w:val="20"/>
              </w:rPr>
              <w:tab/>
              <w:t>Quantidade de integrantes:</w:t>
            </w:r>
          </w:p>
        </w:tc>
      </w:tr>
      <w:tr w:rsidR="00CD5820" w:rsidRPr="00CD5820" w14:paraId="4C65BE9B" w14:textId="77777777" w:rsidTr="00566ADE">
        <w:tc>
          <w:tcPr>
            <w:tcW w:w="2977" w:type="dxa"/>
            <w:gridSpan w:val="2"/>
            <w:tcBorders>
              <w:left w:val="single" w:sz="12" w:space="0" w:color="76923C" w:themeColor="accent3" w:themeShade="BF"/>
            </w:tcBorders>
          </w:tcPr>
          <w:p w14:paraId="6859E323" w14:textId="77777777" w:rsidR="00CD5820" w:rsidRPr="00CD5820" w:rsidRDefault="00CD5820" w:rsidP="00B37A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76923C" w:themeColor="accent3" w:themeShade="BF"/>
            </w:tcBorders>
          </w:tcPr>
          <w:p w14:paraId="5B6BAA01" w14:textId="677554C8" w:rsidR="00CD5820" w:rsidRPr="00CD5820" w:rsidRDefault="00CD5820" w:rsidP="00B37A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820">
              <w:rPr>
                <w:rFonts w:ascii="Arial" w:hAnsi="Arial" w:cs="Arial"/>
                <w:sz w:val="20"/>
                <w:szCs w:val="20"/>
              </w:rPr>
              <w:t>(   ) Jongo</w:t>
            </w:r>
            <w:r w:rsidRPr="00CD5820">
              <w:rPr>
                <w:rFonts w:ascii="Arial" w:hAnsi="Arial" w:cs="Arial"/>
                <w:sz w:val="20"/>
                <w:szCs w:val="20"/>
              </w:rPr>
              <w:tab/>
            </w:r>
            <w:r w:rsidRPr="00CD5820">
              <w:rPr>
                <w:rFonts w:ascii="Arial" w:hAnsi="Arial" w:cs="Arial"/>
                <w:sz w:val="20"/>
                <w:szCs w:val="20"/>
              </w:rPr>
              <w:tab/>
            </w:r>
            <w:r w:rsidRPr="00CD5820">
              <w:rPr>
                <w:rFonts w:ascii="Arial" w:hAnsi="Arial" w:cs="Arial"/>
                <w:sz w:val="20"/>
                <w:szCs w:val="20"/>
              </w:rPr>
              <w:tab/>
              <w:t>Quantidade de integrantes:</w:t>
            </w:r>
          </w:p>
        </w:tc>
      </w:tr>
      <w:tr w:rsidR="00CD5820" w:rsidRPr="00CD5820" w14:paraId="366F9CF5" w14:textId="77777777" w:rsidTr="00566ADE">
        <w:tc>
          <w:tcPr>
            <w:tcW w:w="2977" w:type="dxa"/>
            <w:gridSpan w:val="2"/>
            <w:tcBorders>
              <w:left w:val="single" w:sz="12" w:space="0" w:color="76923C" w:themeColor="accent3" w:themeShade="BF"/>
            </w:tcBorders>
          </w:tcPr>
          <w:p w14:paraId="764E1CC4" w14:textId="77777777" w:rsidR="00CD5820" w:rsidRPr="00CD5820" w:rsidRDefault="00CD5820" w:rsidP="00B37A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76923C" w:themeColor="accent3" w:themeShade="BF"/>
            </w:tcBorders>
          </w:tcPr>
          <w:p w14:paraId="2DB290F4" w14:textId="1B426509" w:rsidR="00CD5820" w:rsidRPr="00CD5820" w:rsidRDefault="00CD5820" w:rsidP="00B37A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820">
              <w:rPr>
                <w:rFonts w:ascii="Arial" w:hAnsi="Arial" w:cs="Arial"/>
                <w:sz w:val="20"/>
                <w:szCs w:val="20"/>
              </w:rPr>
              <w:t>(   ) Maculelê</w:t>
            </w:r>
            <w:r w:rsidRPr="00CD5820">
              <w:rPr>
                <w:rFonts w:ascii="Arial" w:hAnsi="Arial" w:cs="Arial"/>
                <w:sz w:val="20"/>
                <w:szCs w:val="20"/>
              </w:rPr>
              <w:tab/>
            </w:r>
            <w:r w:rsidRPr="00CD5820">
              <w:rPr>
                <w:rFonts w:ascii="Arial" w:hAnsi="Arial" w:cs="Arial"/>
                <w:sz w:val="20"/>
                <w:szCs w:val="20"/>
              </w:rPr>
              <w:tab/>
            </w:r>
            <w:r w:rsidRPr="00CD5820">
              <w:rPr>
                <w:rFonts w:ascii="Arial" w:hAnsi="Arial" w:cs="Arial"/>
                <w:sz w:val="20"/>
                <w:szCs w:val="20"/>
              </w:rPr>
              <w:tab/>
              <w:t>Quantidade de integrantes:</w:t>
            </w:r>
          </w:p>
        </w:tc>
      </w:tr>
      <w:tr w:rsidR="00CD5820" w:rsidRPr="00CD5820" w14:paraId="13F98831" w14:textId="77777777" w:rsidTr="00566ADE">
        <w:tc>
          <w:tcPr>
            <w:tcW w:w="2977" w:type="dxa"/>
            <w:gridSpan w:val="2"/>
            <w:tcBorders>
              <w:left w:val="single" w:sz="12" w:space="0" w:color="76923C" w:themeColor="accent3" w:themeShade="BF"/>
            </w:tcBorders>
          </w:tcPr>
          <w:p w14:paraId="72E5454F" w14:textId="77777777" w:rsidR="00CD5820" w:rsidRPr="00CD5820" w:rsidRDefault="00CD5820" w:rsidP="00B37A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76923C" w:themeColor="accent3" w:themeShade="BF"/>
            </w:tcBorders>
          </w:tcPr>
          <w:p w14:paraId="60A0CD86" w14:textId="5D2ABEB8" w:rsidR="00CD5820" w:rsidRPr="00CD5820" w:rsidRDefault="00CD5820" w:rsidP="00B37A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820">
              <w:rPr>
                <w:rFonts w:ascii="Arial" w:hAnsi="Arial" w:cs="Arial"/>
                <w:sz w:val="20"/>
                <w:szCs w:val="20"/>
              </w:rPr>
              <w:t>(   ) Maracatu</w:t>
            </w:r>
            <w:r w:rsidRPr="00CD5820">
              <w:rPr>
                <w:rFonts w:ascii="Arial" w:hAnsi="Arial" w:cs="Arial"/>
                <w:sz w:val="20"/>
                <w:szCs w:val="20"/>
              </w:rPr>
              <w:tab/>
            </w:r>
            <w:r w:rsidRPr="00CD5820">
              <w:rPr>
                <w:rFonts w:ascii="Arial" w:hAnsi="Arial" w:cs="Arial"/>
                <w:sz w:val="20"/>
                <w:szCs w:val="20"/>
              </w:rPr>
              <w:tab/>
            </w:r>
            <w:r w:rsidRPr="00CD5820">
              <w:rPr>
                <w:rFonts w:ascii="Arial" w:hAnsi="Arial" w:cs="Arial"/>
                <w:sz w:val="20"/>
                <w:szCs w:val="20"/>
              </w:rPr>
              <w:tab/>
              <w:t>Quantidade de integrantes:</w:t>
            </w:r>
          </w:p>
        </w:tc>
      </w:tr>
      <w:tr w:rsidR="00CD5820" w:rsidRPr="00CD5820" w14:paraId="3F83C19B" w14:textId="77777777" w:rsidTr="00566ADE">
        <w:tc>
          <w:tcPr>
            <w:tcW w:w="2977" w:type="dxa"/>
            <w:gridSpan w:val="2"/>
            <w:tcBorders>
              <w:left w:val="single" w:sz="12" w:space="0" w:color="76923C" w:themeColor="accent3" w:themeShade="BF"/>
            </w:tcBorders>
          </w:tcPr>
          <w:p w14:paraId="66EA729A" w14:textId="77777777" w:rsidR="00CD5820" w:rsidRPr="00CD5820" w:rsidRDefault="00CD5820" w:rsidP="00B37A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76923C" w:themeColor="accent3" w:themeShade="BF"/>
            </w:tcBorders>
          </w:tcPr>
          <w:p w14:paraId="4B3B5DA1" w14:textId="4BE37860" w:rsidR="00CD5820" w:rsidRPr="00CD5820" w:rsidRDefault="00CD5820" w:rsidP="00B37A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820">
              <w:rPr>
                <w:rFonts w:ascii="Arial" w:hAnsi="Arial" w:cs="Arial"/>
                <w:sz w:val="20"/>
                <w:szCs w:val="20"/>
              </w:rPr>
              <w:t>(   ) Moçambique</w:t>
            </w:r>
            <w:r w:rsidRPr="00CD5820">
              <w:rPr>
                <w:rFonts w:ascii="Arial" w:hAnsi="Arial" w:cs="Arial"/>
                <w:sz w:val="20"/>
                <w:szCs w:val="20"/>
              </w:rPr>
              <w:tab/>
            </w:r>
            <w:r w:rsidRPr="00CD5820">
              <w:rPr>
                <w:rFonts w:ascii="Arial" w:hAnsi="Arial" w:cs="Arial"/>
                <w:sz w:val="20"/>
                <w:szCs w:val="20"/>
              </w:rPr>
              <w:tab/>
              <w:t>Quantidade de integrantes:</w:t>
            </w:r>
          </w:p>
        </w:tc>
      </w:tr>
      <w:tr w:rsidR="00CD5820" w:rsidRPr="00CD5820" w14:paraId="26BA7794" w14:textId="77777777" w:rsidTr="00566ADE">
        <w:tc>
          <w:tcPr>
            <w:tcW w:w="2977" w:type="dxa"/>
            <w:gridSpan w:val="2"/>
            <w:tcBorders>
              <w:left w:val="single" w:sz="12" w:space="0" w:color="76923C" w:themeColor="accent3" w:themeShade="BF"/>
            </w:tcBorders>
          </w:tcPr>
          <w:p w14:paraId="3CA7222A" w14:textId="77777777" w:rsidR="00CD5820" w:rsidRPr="00CD5820" w:rsidRDefault="00CD5820" w:rsidP="00B37A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76923C" w:themeColor="accent3" w:themeShade="BF"/>
            </w:tcBorders>
          </w:tcPr>
          <w:p w14:paraId="72D66A57" w14:textId="0AC7FE72" w:rsidR="00CD5820" w:rsidRPr="00CD5820" w:rsidRDefault="00CD5820" w:rsidP="00B37A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820">
              <w:rPr>
                <w:rFonts w:ascii="Arial" w:hAnsi="Arial" w:cs="Arial"/>
                <w:sz w:val="20"/>
                <w:szCs w:val="20"/>
              </w:rPr>
              <w:t xml:space="preserve">(   ) Puxada </w:t>
            </w:r>
            <w:r w:rsidR="00A26E5C">
              <w:rPr>
                <w:rFonts w:ascii="Arial" w:hAnsi="Arial" w:cs="Arial"/>
                <w:sz w:val="20"/>
                <w:szCs w:val="20"/>
              </w:rPr>
              <w:t>de</w:t>
            </w:r>
            <w:r w:rsidRPr="00CD5820">
              <w:rPr>
                <w:rFonts w:ascii="Arial" w:hAnsi="Arial" w:cs="Arial"/>
                <w:sz w:val="20"/>
                <w:szCs w:val="20"/>
              </w:rPr>
              <w:t xml:space="preserve"> Rede</w:t>
            </w:r>
            <w:r w:rsidRPr="00CD5820">
              <w:rPr>
                <w:rFonts w:ascii="Arial" w:hAnsi="Arial" w:cs="Arial"/>
                <w:sz w:val="20"/>
                <w:szCs w:val="20"/>
              </w:rPr>
              <w:tab/>
            </w:r>
            <w:r w:rsidRPr="00CD5820">
              <w:rPr>
                <w:rFonts w:ascii="Arial" w:hAnsi="Arial" w:cs="Arial"/>
                <w:sz w:val="20"/>
                <w:szCs w:val="20"/>
              </w:rPr>
              <w:tab/>
              <w:t>Quantidade de integrantes:</w:t>
            </w:r>
          </w:p>
        </w:tc>
      </w:tr>
      <w:tr w:rsidR="00CD5820" w:rsidRPr="00CD5820" w14:paraId="387281CA" w14:textId="77777777" w:rsidTr="00566ADE">
        <w:tc>
          <w:tcPr>
            <w:tcW w:w="2977" w:type="dxa"/>
            <w:gridSpan w:val="2"/>
            <w:tcBorders>
              <w:left w:val="single" w:sz="12" w:space="0" w:color="76923C" w:themeColor="accent3" w:themeShade="BF"/>
            </w:tcBorders>
          </w:tcPr>
          <w:p w14:paraId="5A8A38DD" w14:textId="77777777" w:rsidR="00CD5820" w:rsidRPr="00CD5820" w:rsidRDefault="00CD5820" w:rsidP="00B37A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76923C" w:themeColor="accent3" w:themeShade="BF"/>
            </w:tcBorders>
          </w:tcPr>
          <w:p w14:paraId="03B456CC" w14:textId="0F8D3AF8" w:rsidR="00CD5820" w:rsidRPr="00CD5820" w:rsidRDefault="00CD5820" w:rsidP="00B37A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820">
              <w:rPr>
                <w:rFonts w:ascii="Arial" w:hAnsi="Arial" w:cs="Arial"/>
                <w:sz w:val="20"/>
                <w:szCs w:val="20"/>
              </w:rPr>
              <w:t>(   ) Quadrilha</w:t>
            </w:r>
            <w:r w:rsidRPr="00CD5820">
              <w:rPr>
                <w:rFonts w:ascii="Arial" w:hAnsi="Arial" w:cs="Arial"/>
                <w:sz w:val="20"/>
                <w:szCs w:val="20"/>
              </w:rPr>
              <w:tab/>
            </w:r>
            <w:r w:rsidRPr="00CD5820">
              <w:rPr>
                <w:rFonts w:ascii="Arial" w:hAnsi="Arial" w:cs="Arial"/>
                <w:sz w:val="20"/>
                <w:szCs w:val="20"/>
              </w:rPr>
              <w:tab/>
            </w:r>
            <w:r w:rsidRPr="00CD5820">
              <w:rPr>
                <w:rFonts w:ascii="Arial" w:hAnsi="Arial" w:cs="Arial"/>
                <w:sz w:val="20"/>
                <w:szCs w:val="20"/>
              </w:rPr>
              <w:tab/>
              <w:t>Quantidade de integrantes:</w:t>
            </w:r>
          </w:p>
        </w:tc>
      </w:tr>
      <w:tr w:rsidR="00CD5820" w:rsidRPr="00CD5820" w14:paraId="14B178AB" w14:textId="77777777" w:rsidTr="00566ADE">
        <w:tc>
          <w:tcPr>
            <w:tcW w:w="2977" w:type="dxa"/>
            <w:gridSpan w:val="2"/>
            <w:tcBorders>
              <w:left w:val="single" w:sz="12" w:space="0" w:color="76923C" w:themeColor="accent3" w:themeShade="BF"/>
              <w:bottom w:val="single" w:sz="12" w:space="0" w:color="76923C" w:themeColor="accent3" w:themeShade="BF"/>
            </w:tcBorders>
          </w:tcPr>
          <w:p w14:paraId="1BE9E645" w14:textId="77777777" w:rsidR="00CD5820" w:rsidRPr="00CD5820" w:rsidRDefault="00CD5820" w:rsidP="00B37A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14:paraId="7733AE45" w14:textId="381C0081" w:rsidR="00CD5820" w:rsidRPr="00CD5820" w:rsidRDefault="00CD5820" w:rsidP="00B37A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820">
              <w:rPr>
                <w:rFonts w:ascii="Arial" w:hAnsi="Arial" w:cs="Arial"/>
                <w:sz w:val="20"/>
                <w:szCs w:val="20"/>
              </w:rPr>
              <w:t>(   ) Samba de Roda</w:t>
            </w:r>
            <w:r w:rsidRPr="00CD5820">
              <w:rPr>
                <w:rFonts w:ascii="Arial" w:hAnsi="Arial" w:cs="Arial"/>
                <w:sz w:val="20"/>
                <w:szCs w:val="20"/>
              </w:rPr>
              <w:tab/>
            </w:r>
            <w:r w:rsidRPr="00CD5820">
              <w:rPr>
                <w:rFonts w:ascii="Arial" w:hAnsi="Arial" w:cs="Arial"/>
                <w:sz w:val="20"/>
                <w:szCs w:val="20"/>
              </w:rPr>
              <w:tab/>
              <w:t>Quantidade de integrantes:</w:t>
            </w:r>
          </w:p>
        </w:tc>
      </w:tr>
      <w:tr w:rsidR="00CD5820" w:rsidRPr="00CD5820" w14:paraId="14E7BE57" w14:textId="77777777" w:rsidTr="00566ADE">
        <w:tc>
          <w:tcPr>
            <w:tcW w:w="2977" w:type="dxa"/>
            <w:gridSpan w:val="2"/>
            <w:tcBorders>
              <w:top w:val="single" w:sz="12" w:space="0" w:color="76923C" w:themeColor="accent3" w:themeShade="BF"/>
              <w:bottom w:val="single" w:sz="12" w:space="0" w:color="76923C" w:themeColor="accent3" w:themeShade="BF"/>
            </w:tcBorders>
          </w:tcPr>
          <w:p w14:paraId="776EE54D" w14:textId="77777777" w:rsidR="00CD5820" w:rsidRPr="00CD5820" w:rsidRDefault="00CD5820" w:rsidP="00B37A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12" w:space="0" w:color="76923C" w:themeColor="accent3" w:themeShade="BF"/>
              <w:bottom w:val="single" w:sz="12" w:space="0" w:color="76923C" w:themeColor="accent3" w:themeShade="BF"/>
            </w:tcBorders>
          </w:tcPr>
          <w:p w14:paraId="745FA91D" w14:textId="77777777" w:rsidR="00CD5820" w:rsidRPr="00CD5820" w:rsidRDefault="00CD5820" w:rsidP="00B37A8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820" w:rsidRPr="00CD5820" w14:paraId="125F83CF" w14:textId="77777777" w:rsidTr="00566ADE">
        <w:tc>
          <w:tcPr>
            <w:tcW w:w="2977" w:type="dxa"/>
            <w:gridSpan w:val="2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</w:tcBorders>
          </w:tcPr>
          <w:p w14:paraId="197DCC60" w14:textId="77777777" w:rsidR="00CD5820" w:rsidRPr="00CD5820" w:rsidRDefault="00CD5820" w:rsidP="00B37A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820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Técnico de Luz E som</w:t>
            </w:r>
          </w:p>
        </w:tc>
        <w:tc>
          <w:tcPr>
            <w:tcW w:w="6946" w:type="dxa"/>
            <w:gridSpan w:val="3"/>
            <w:tcBorders>
              <w:top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14:paraId="0A163E45" w14:textId="77777777" w:rsidR="00CD5820" w:rsidRPr="00CD5820" w:rsidRDefault="00CD5820" w:rsidP="00B37A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820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</w:tr>
    </w:tbl>
    <w:p w14:paraId="75504C27" w14:textId="2734C45A" w:rsidR="00CD5820" w:rsidRDefault="00CD5820" w:rsidP="00CD5820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E5D7C99" w14:textId="77777777" w:rsidR="00CD5820" w:rsidRDefault="00CD5820" w:rsidP="00CD5820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486579A" w14:textId="77777777" w:rsidR="00CD5820" w:rsidRPr="00FC4690" w:rsidRDefault="00CD5820" w:rsidP="00CD582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C4690">
        <w:rPr>
          <w:rFonts w:ascii="Arial" w:hAnsi="Arial" w:cs="Arial"/>
          <w:sz w:val="20"/>
          <w:szCs w:val="20"/>
        </w:rPr>
        <w:t>Data: ___/____/2023                 Assinatura do Proponente: _______________________________________</w:t>
      </w:r>
    </w:p>
    <w:p w14:paraId="50DB63EB" w14:textId="77777777" w:rsidR="00CD5820" w:rsidRPr="00FC4690" w:rsidRDefault="00CD5820" w:rsidP="00CD5820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CD5820" w:rsidRPr="00FC4690" w:rsidSect="00A60CCA">
      <w:headerReference w:type="default" r:id="rId8"/>
      <w:pgSz w:w="11907" w:h="16839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DF9C3" w14:textId="77777777" w:rsidR="00315CEC" w:rsidRDefault="00315CEC">
      <w:r>
        <w:separator/>
      </w:r>
    </w:p>
  </w:endnote>
  <w:endnote w:type="continuationSeparator" w:id="0">
    <w:p w14:paraId="4DA5EEE7" w14:textId="77777777" w:rsidR="00315CEC" w:rsidRDefault="0031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8A7D7" w14:textId="77777777" w:rsidR="00315CEC" w:rsidRDefault="00315CEC">
      <w:r>
        <w:separator/>
      </w:r>
    </w:p>
  </w:footnote>
  <w:footnote w:type="continuationSeparator" w:id="0">
    <w:p w14:paraId="42E44AA8" w14:textId="77777777" w:rsidR="00315CEC" w:rsidRDefault="00315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6"/>
      <w:gridCol w:w="9350"/>
    </w:tblGrid>
    <w:tr w:rsidR="00750E53" w:rsidRPr="005A094D" w14:paraId="6E305110" w14:textId="77777777" w:rsidTr="00750E53">
      <w:tc>
        <w:tcPr>
          <w:tcW w:w="846" w:type="dxa"/>
        </w:tcPr>
        <w:p w14:paraId="53E60557" w14:textId="77777777" w:rsidR="00750E53" w:rsidRPr="005A094D" w:rsidRDefault="00750E53" w:rsidP="00EB2EE9">
          <w:pPr>
            <w:spacing w:after="0"/>
            <w:jc w:val="center"/>
            <w:rPr>
              <w:rFonts w:asciiTheme="majorHAnsi" w:hAnsiTheme="majorHAnsi" w:cs="Arial"/>
              <w:b/>
              <w:sz w:val="8"/>
              <w:szCs w:val="16"/>
              <w:lang w:eastAsia="pt-BR"/>
            </w:rPr>
          </w:pPr>
          <w:r w:rsidRPr="005A094D">
            <w:rPr>
              <w:rFonts w:asciiTheme="majorHAnsi" w:hAnsiTheme="majorHAnsi" w:cs="Arial"/>
              <w:b/>
              <w:noProof/>
              <w:sz w:val="8"/>
              <w:szCs w:val="16"/>
              <w:lang w:eastAsia="pt-BR"/>
            </w:rPr>
            <w:drawing>
              <wp:inline distT="0" distB="0" distL="0" distR="0" wp14:anchorId="2F4346DB" wp14:editId="430200AC">
                <wp:extent cx="361315" cy="412409"/>
                <wp:effectExtent l="0" t="0" r="635" b="698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zao pret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8822" cy="4323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0" w:type="dxa"/>
        </w:tcPr>
        <w:p w14:paraId="3A67B0A4" w14:textId="6891B9A1" w:rsidR="00750E53" w:rsidRPr="003301DE" w:rsidRDefault="00750E53" w:rsidP="00EB2EE9">
          <w:pPr>
            <w:spacing w:after="0" w:line="240" w:lineRule="auto"/>
            <w:ind w:right="-45"/>
            <w:jc w:val="center"/>
            <w:rPr>
              <w:rFonts w:ascii="Arial" w:hAnsi="Arial" w:cs="Arial"/>
              <w:sz w:val="16"/>
              <w:szCs w:val="24"/>
            </w:rPr>
          </w:pPr>
          <w:r w:rsidRPr="003301DE">
            <w:rPr>
              <w:rFonts w:ascii="Arial" w:hAnsi="Arial" w:cs="Arial"/>
              <w:sz w:val="16"/>
              <w:szCs w:val="24"/>
              <w:u w:val="single"/>
            </w:rPr>
            <w:t>PREFEITURA DE PINDAMONHANGABA</w:t>
          </w:r>
        </w:p>
        <w:p w14:paraId="36F069A2" w14:textId="77777777" w:rsidR="00750E53" w:rsidRPr="003301DE" w:rsidRDefault="00750E53" w:rsidP="00EB2EE9">
          <w:pPr>
            <w:spacing w:after="0"/>
            <w:jc w:val="center"/>
            <w:rPr>
              <w:rFonts w:ascii="Arial" w:hAnsi="Arial" w:cs="Arial"/>
              <w:sz w:val="16"/>
              <w:szCs w:val="24"/>
              <w:lang w:eastAsia="pt-BR"/>
            </w:rPr>
          </w:pPr>
          <w:r w:rsidRPr="003301DE">
            <w:rPr>
              <w:rFonts w:ascii="Arial" w:hAnsi="Arial" w:cs="Arial"/>
              <w:sz w:val="16"/>
              <w:szCs w:val="24"/>
              <w:lang w:eastAsia="pt-BR"/>
            </w:rPr>
            <w:t>SECRETARIA DE CULTURA E TURISMO</w:t>
          </w:r>
        </w:p>
        <w:p w14:paraId="40112E77" w14:textId="77777777" w:rsidR="00750E53" w:rsidRPr="003301DE" w:rsidRDefault="00750E53" w:rsidP="00EB2EE9">
          <w:pPr>
            <w:spacing w:after="0"/>
            <w:jc w:val="center"/>
            <w:rPr>
              <w:rFonts w:asciiTheme="majorHAnsi" w:hAnsiTheme="majorHAnsi" w:cs="Arial"/>
              <w:b/>
              <w:sz w:val="16"/>
              <w:szCs w:val="24"/>
              <w:lang w:eastAsia="pt-BR"/>
            </w:rPr>
          </w:pPr>
          <w:r w:rsidRPr="003301DE">
            <w:rPr>
              <w:rFonts w:ascii="Arial" w:hAnsi="Arial" w:cs="Arial"/>
              <w:sz w:val="16"/>
              <w:szCs w:val="24"/>
              <w:lang w:eastAsia="pt-BR"/>
            </w:rPr>
            <w:t>DEPARTAMENTO DE CULTURA</w:t>
          </w:r>
        </w:p>
      </w:tc>
    </w:tr>
  </w:tbl>
  <w:p w14:paraId="4EA2B7BE" w14:textId="77777777" w:rsidR="00750E53" w:rsidRPr="005A094D" w:rsidRDefault="00750E53" w:rsidP="00D975F6">
    <w:pPr>
      <w:spacing w:after="0"/>
      <w:jc w:val="center"/>
      <w:rPr>
        <w:rFonts w:asciiTheme="majorHAnsi" w:hAnsiTheme="majorHAnsi" w:cs="Arial"/>
        <w:b/>
        <w:sz w:val="8"/>
        <w:szCs w:val="16"/>
      </w:rPr>
    </w:pPr>
  </w:p>
  <w:p w14:paraId="536FC146" w14:textId="77777777" w:rsidR="00750E53" w:rsidRPr="005A094D" w:rsidRDefault="00750E53">
    <w:pPr>
      <w:pStyle w:val="Cabealho"/>
      <w:rPr>
        <w:sz w:val="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88F"/>
    <w:multiLevelType w:val="hybridMultilevel"/>
    <w:tmpl w:val="A1E8B1DA"/>
    <w:lvl w:ilvl="0" w:tplc="0416000B">
      <w:start w:val="1"/>
      <w:numFmt w:val="bullet"/>
      <w:lvlText w:val=""/>
      <w:lvlJc w:val="left"/>
      <w:pPr>
        <w:ind w:left="31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" w15:restartNumberingAfterBreak="0">
    <w:nsid w:val="036276E9"/>
    <w:multiLevelType w:val="hybridMultilevel"/>
    <w:tmpl w:val="238ACEE4"/>
    <w:lvl w:ilvl="0" w:tplc="3E6657F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cap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6B77"/>
    <w:multiLevelType w:val="hybridMultilevel"/>
    <w:tmpl w:val="2A1866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2DE6"/>
    <w:multiLevelType w:val="hybridMultilevel"/>
    <w:tmpl w:val="CAD625E6"/>
    <w:lvl w:ilvl="0" w:tplc="2D2C5928">
      <w:start w:val="1"/>
      <w:numFmt w:val="lowerLetter"/>
      <w:lvlText w:val="%1)"/>
      <w:lvlJc w:val="left"/>
      <w:pPr>
        <w:ind w:left="17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0CB23FC8"/>
    <w:multiLevelType w:val="hybridMultilevel"/>
    <w:tmpl w:val="59604B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70FE1"/>
    <w:multiLevelType w:val="hybridMultilevel"/>
    <w:tmpl w:val="BD8E76A8"/>
    <w:lvl w:ilvl="0" w:tplc="3E6657FC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/>
        <w:caps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801C1A"/>
    <w:multiLevelType w:val="hybridMultilevel"/>
    <w:tmpl w:val="27B6D8E0"/>
    <w:lvl w:ilvl="0" w:tplc="84067B44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8D60A4D"/>
    <w:multiLevelType w:val="hybridMultilevel"/>
    <w:tmpl w:val="CDA4C11C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ACA5AE6"/>
    <w:multiLevelType w:val="hybridMultilevel"/>
    <w:tmpl w:val="E7B6F772"/>
    <w:lvl w:ilvl="0" w:tplc="3C54B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54BA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C2EC6"/>
    <w:multiLevelType w:val="hybridMultilevel"/>
    <w:tmpl w:val="6824A9C8"/>
    <w:lvl w:ilvl="0" w:tplc="3E6657F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cap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521B9"/>
    <w:multiLevelType w:val="multilevel"/>
    <w:tmpl w:val="D78256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18770D6"/>
    <w:multiLevelType w:val="multilevel"/>
    <w:tmpl w:val="EF7ADA4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834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/>
      </w:rPr>
    </w:lvl>
  </w:abstractNum>
  <w:abstractNum w:abstractNumId="12" w15:restartNumberingAfterBreak="0">
    <w:nsid w:val="24922EF3"/>
    <w:multiLevelType w:val="multilevel"/>
    <w:tmpl w:val="3B42AF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13" w15:restartNumberingAfterBreak="0">
    <w:nsid w:val="251C6A11"/>
    <w:multiLevelType w:val="hybridMultilevel"/>
    <w:tmpl w:val="4866DAB8"/>
    <w:lvl w:ilvl="0" w:tplc="5FC2FD82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9055B02"/>
    <w:multiLevelType w:val="hybridMultilevel"/>
    <w:tmpl w:val="A7F2A37A"/>
    <w:lvl w:ilvl="0" w:tplc="F2E00196">
      <w:start w:val="1"/>
      <w:numFmt w:val="lowerLetter"/>
      <w:lvlText w:val="%1)"/>
      <w:lvlJc w:val="left"/>
      <w:pPr>
        <w:ind w:left="142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2" w:hanging="360"/>
      </w:pPr>
    </w:lvl>
    <w:lvl w:ilvl="2" w:tplc="0416001B" w:tentative="1">
      <w:start w:val="1"/>
      <w:numFmt w:val="lowerRoman"/>
      <w:lvlText w:val="%3."/>
      <w:lvlJc w:val="right"/>
      <w:pPr>
        <w:ind w:left="2862" w:hanging="180"/>
      </w:pPr>
    </w:lvl>
    <w:lvl w:ilvl="3" w:tplc="0416000F" w:tentative="1">
      <w:start w:val="1"/>
      <w:numFmt w:val="decimal"/>
      <w:lvlText w:val="%4."/>
      <w:lvlJc w:val="left"/>
      <w:pPr>
        <w:ind w:left="3582" w:hanging="360"/>
      </w:pPr>
    </w:lvl>
    <w:lvl w:ilvl="4" w:tplc="04160019" w:tentative="1">
      <w:start w:val="1"/>
      <w:numFmt w:val="lowerLetter"/>
      <w:lvlText w:val="%5."/>
      <w:lvlJc w:val="left"/>
      <w:pPr>
        <w:ind w:left="4302" w:hanging="360"/>
      </w:pPr>
    </w:lvl>
    <w:lvl w:ilvl="5" w:tplc="0416001B" w:tentative="1">
      <w:start w:val="1"/>
      <w:numFmt w:val="lowerRoman"/>
      <w:lvlText w:val="%6."/>
      <w:lvlJc w:val="right"/>
      <w:pPr>
        <w:ind w:left="5022" w:hanging="180"/>
      </w:pPr>
    </w:lvl>
    <w:lvl w:ilvl="6" w:tplc="0416000F" w:tentative="1">
      <w:start w:val="1"/>
      <w:numFmt w:val="decimal"/>
      <w:lvlText w:val="%7."/>
      <w:lvlJc w:val="left"/>
      <w:pPr>
        <w:ind w:left="5742" w:hanging="360"/>
      </w:pPr>
    </w:lvl>
    <w:lvl w:ilvl="7" w:tplc="04160019" w:tentative="1">
      <w:start w:val="1"/>
      <w:numFmt w:val="lowerLetter"/>
      <w:lvlText w:val="%8."/>
      <w:lvlJc w:val="left"/>
      <w:pPr>
        <w:ind w:left="6462" w:hanging="360"/>
      </w:pPr>
    </w:lvl>
    <w:lvl w:ilvl="8" w:tplc="0416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5" w15:restartNumberingAfterBreak="0">
    <w:nsid w:val="292A6FB2"/>
    <w:multiLevelType w:val="hybridMultilevel"/>
    <w:tmpl w:val="7EBECCAC"/>
    <w:lvl w:ilvl="0" w:tplc="88C0D290">
      <w:start w:val="1"/>
      <w:numFmt w:val="lowerLetter"/>
      <w:lvlText w:val="%1)"/>
      <w:lvlJc w:val="left"/>
      <w:pPr>
        <w:ind w:left="28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588" w:hanging="360"/>
      </w:pPr>
    </w:lvl>
    <w:lvl w:ilvl="2" w:tplc="0416001B" w:tentative="1">
      <w:start w:val="1"/>
      <w:numFmt w:val="lowerRoman"/>
      <w:lvlText w:val="%3."/>
      <w:lvlJc w:val="right"/>
      <w:pPr>
        <w:ind w:left="4308" w:hanging="180"/>
      </w:pPr>
    </w:lvl>
    <w:lvl w:ilvl="3" w:tplc="0416000F" w:tentative="1">
      <w:start w:val="1"/>
      <w:numFmt w:val="decimal"/>
      <w:lvlText w:val="%4."/>
      <w:lvlJc w:val="left"/>
      <w:pPr>
        <w:ind w:left="5028" w:hanging="360"/>
      </w:pPr>
    </w:lvl>
    <w:lvl w:ilvl="4" w:tplc="04160019" w:tentative="1">
      <w:start w:val="1"/>
      <w:numFmt w:val="lowerLetter"/>
      <w:lvlText w:val="%5."/>
      <w:lvlJc w:val="left"/>
      <w:pPr>
        <w:ind w:left="5748" w:hanging="360"/>
      </w:pPr>
    </w:lvl>
    <w:lvl w:ilvl="5" w:tplc="0416001B" w:tentative="1">
      <w:start w:val="1"/>
      <w:numFmt w:val="lowerRoman"/>
      <w:lvlText w:val="%6."/>
      <w:lvlJc w:val="right"/>
      <w:pPr>
        <w:ind w:left="6468" w:hanging="180"/>
      </w:pPr>
    </w:lvl>
    <w:lvl w:ilvl="6" w:tplc="0416000F" w:tentative="1">
      <w:start w:val="1"/>
      <w:numFmt w:val="decimal"/>
      <w:lvlText w:val="%7."/>
      <w:lvlJc w:val="left"/>
      <w:pPr>
        <w:ind w:left="7188" w:hanging="360"/>
      </w:pPr>
    </w:lvl>
    <w:lvl w:ilvl="7" w:tplc="04160019" w:tentative="1">
      <w:start w:val="1"/>
      <w:numFmt w:val="lowerLetter"/>
      <w:lvlText w:val="%8."/>
      <w:lvlJc w:val="left"/>
      <w:pPr>
        <w:ind w:left="7908" w:hanging="360"/>
      </w:pPr>
    </w:lvl>
    <w:lvl w:ilvl="8" w:tplc="0416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6" w15:restartNumberingAfterBreak="0">
    <w:nsid w:val="302C3A5D"/>
    <w:multiLevelType w:val="multilevel"/>
    <w:tmpl w:val="94FCFA3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392A36FC"/>
    <w:multiLevelType w:val="multilevel"/>
    <w:tmpl w:val="D7D000A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834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/>
      </w:rPr>
    </w:lvl>
  </w:abstractNum>
  <w:abstractNum w:abstractNumId="18" w15:restartNumberingAfterBreak="0">
    <w:nsid w:val="3A190A29"/>
    <w:multiLevelType w:val="hybridMultilevel"/>
    <w:tmpl w:val="EE4C7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770A0"/>
    <w:multiLevelType w:val="multilevel"/>
    <w:tmpl w:val="E206B2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hAnsiTheme="minorHAnsi" w:cstheme="minorBid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hAnsiTheme="minorHAnsi" w:cstheme="minorBid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hAnsiTheme="minorHAnsi" w:cstheme="minorBid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Theme="minorHAnsi" w:hAnsiTheme="minorHAnsi" w:cstheme="minorBidi" w:hint="default"/>
        <w:color w:val="auto"/>
      </w:rPr>
    </w:lvl>
  </w:abstractNum>
  <w:abstractNum w:abstractNumId="20" w15:restartNumberingAfterBreak="0">
    <w:nsid w:val="41C9738E"/>
    <w:multiLevelType w:val="hybridMultilevel"/>
    <w:tmpl w:val="D624BFAC"/>
    <w:lvl w:ilvl="0" w:tplc="3E6657FC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/>
        <w:caps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16501F"/>
    <w:multiLevelType w:val="hybridMultilevel"/>
    <w:tmpl w:val="F5A42A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56296"/>
    <w:multiLevelType w:val="hybridMultilevel"/>
    <w:tmpl w:val="FE269F3E"/>
    <w:lvl w:ilvl="0" w:tplc="98A69FC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B1153"/>
    <w:multiLevelType w:val="multilevel"/>
    <w:tmpl w:val="F02C84F8"/>
    <w:lvl w:ilvl="0">
      <w:start w:val="7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Theme="minorHAnsi" w:hint="default"/>
      </w:rPr>
    </w:lvl>
  </w:abstractNum>
  <w:abstractNum w:abstractNumId="24" w15:restartNumberingAfterBreak="0">
    <w:nsid w:val="532E521B"/>
    <w:multiLevelType w:val="hybridMultilevel"/>
    <w:tmpl w:val="BEF8D5F6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3CE3FC0"/>
    <w:multiLevelType w:val="hybridMultilevel"/>
    <w:tmpl w:val="73DE7782"/>
    <w:lvl w:ilvl="0" w:tplc="DB0CEAB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6" w15:restartNumberingAfterBreak="0">
    <w:nsid w:val="57547DBC"/>
    <w:multiLevelType w:val="hybridMultilevel"/>
    <w:tmpl w:val="0BF617BC"/>
    <w:lvl w:ilvl="0" w:tplc="5142D0D4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7" w15:restartNumberingAfterBreak="0">
    <w:nsid w:val="5CDC23F3"/>
    <w:multiLevelType w:val="hybridMultilevel"/>
    <w:tmpl w:val="0CD801B4"/>
    <w:lvl w:ilvl="0" w:tplc="EF428118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5D20710D"/>
    <w:multiLevelType w:val="hybridMultilevel"/>
    <w:tmpl w:val="DB783908"/>
    <w:lvl w:ilvl="0" w:tplc="206C49A6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5F894B4D"/>
    <w:multiLevelType w:val="hybridMultilevel"/>
    <w:tmpl w:val="B4AE0E5A"/>
    <w:lvl w:ilvl="0" w:tplc="3E6657F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caps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8166F"/>
    <w:multiLevelType w:val="multilevel"/>
    <w:tmpl w:val="1BD28A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 w15:restartNumberingAfterBreak="0">
    <w:nsid w:val="65E70A57"/>
    <w:multiLevelType w:val="multilevel"/>
    <w:tmpl w:val="EE7CAAC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5"/>
      <w:numFmt w:val="decimal"/>
      <w:lvlText w:val="%1.%2.%3-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-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-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-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-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-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-%4.%5.%6.%7.%8.%9."/>
      <w:lvlJc w:val="left"/>
      <w:pPr>
        <w:ind w:left="4632" w:hanging="1800"/>
      </w:pPr>
      <w:rPr>
        <w:rFonts w:hint="default"/>
        <w:b/>
      </w:rPr>
    </w:lvl>
  </w:abstractNum>
  <w:abstractNum w:abstractNumId="32" w15:restartNumberingAfterBreak="0">
    <w:nsid w:val="66064446"/>
    <w:multiLevelType w:val="hybridMultilevel"/>
    <w:tmpl w:val="4FEC7BD8"/>
    <w:lvl w:ilvl="0" w:tplc="04160001">
      <w:start w:val="1"/>
      <w:numFmt w:val="bullet"/>
      <w:lvlText w:val=""/>
      <w:lvlJc w:val="left"/>
      <w:pPr>
        <w:ind w:left="194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1" w:hanging="360"/>
      </w:pPr>
      <w:rPr>
        <w:rFonts w:ascii="Wingdings" w:hAnsi="Wingdings" w:hint="default"/>
      </w:rPr>
    </w:lvl>
  </w:abstractNum>
  <w:abstractNum w:abstractNumId="33" w15:restartNumberingAfterBreak="0">
    <w:nsid w:val="66AD36D5"/>
    <w:multiLevelType w:val="hybridMultilevel"/>
    <w:tmpl w:val="867A7800"/>
    <w:lvl w:ilvl="0" w:tplc="3E6657F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cap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E1926"/>
    <w:multiLevelType w:val="hybridMultilevel"/>
    <w:tmpl w:val="35C64FF2"/>
    <w:lvl w:ilvl="0" w:tplc="7A048BB2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  <w:b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B65E2D"/>
    <w:multiLevelType w:val="hybridMultilevel"/>
    <w:tmpl w:val="42541C28"/>
    <w:lvl w:ilvl="0" w:tplc="3E6657F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cap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CA694C"/>
    <w:multiLevelType w:val="multilevel"/>
    <w:tmpl w:val="8C08B0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7" w15:restartNumberingAfterBreak="0">
    <w:nsid w:val="79B97F73"/>
    <w:multiLevelType w:val="hybridMultilevel"/>
    <w:tmpl w:val="654803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2B6393"/>
    <w:multiLevelType w:val="hybridMultilevel"/>
    <w:tmpl w:val="BC92BC70"/>
    <w:lvl w:ilvl="0" w:tplc="21BEFA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331FB5"/>
    <w:multiLevelType w:val="hybridMultilevel"/>
    <w:tmpl w:val="2A28CA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EA72CC"/>
    <w:multiLevelType w:val="multilevel"/>
    <w:tmpl w:val="FBB60A9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1" w15:restartNumberingAfterBreak="0">
    <w:nsid w:val="7F0B222C"/>
    <w:multiLevelType w:val="multilevel"/>
    <w:tmpl w:val="971EC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 w16cid:durableId="2024820118">
    <w:abstractNumId w:val="32"/>
  </w:num>
  <w:num w:numId="2" w16cid:durableId="957838211">
    <w:abstractNumId w:val="7"/>
  </w:num>
  <w:num w:numId="3" w16cid:durableId="1743528176">
    <w:abstractNumId w:val="34"/>
  </w:num>
  <w:num w:numId="4" w16cid:durableId="2013026602">
    <w:abstractNumId w:val="22"/>
  </w:num>
  <w:num w:numId="5" w16cid:durableId="1436248540">
    <w:abstractNumId w:val="8"/>
  </w:num>
  <w:num w:numId="6" w16cid:durableId="1638338187">
    <w:abstractNumId w:val="19"/>
  </w:num>
  <w:num w:numId="7" w16cid:durableId="1646666454">
    <w:abstractNumId w:val="25"/>
  </w:num>
  <w:num w:numId="8" w16cid:durableId="1328899225">
    <w:abstractNumId w:val="18"/>
  </w:num>
  <w:num w:numId="9" w16cid:durableId="1922981197">
    <w:abstractNumId w:val="41"/>
  </w:num>
  <w:num w:numId="10" w16cid:durableId="1779400123">
    <w:abstractNumId w:val="10"/>
  </w:num>
  <w:num w:numId="11" w16cid:durableId="1765491384">
    <w:abstractNumId w:val="40"/>
  </w:num>
  <w:num w:numId="12" w16cid:durableId="1638072900">
    <w:abstractNumId w:val="16"/>
  </w:num>
  <w:num w:numId="13" w16cid:durableId="152912869">
    <w:abstractNumId w:val="36"/>
  </w:num>
  <w:num w:numId="14" w16cid:durableId="1287346260">
    <w:abstractNumId w:val="11"/>
  </w:num>
  <w:num w:numId="15" w16cid:durableId="422452419">
    <w:abstractNumId w:val="27"/>
  </w:num>
  <w:num w:numId="16" w16cid:durableId="344133320">
    <w:abstractNumId w:val="26"/>
  </w:num>
  <w:num w:numId="17" w16cid:durableId="796804066">
    <w:abstractNumId w:val="6"/>
  </w:num>
  <w:num w:numId="18" w16cid:durableId="876940072">
    <w:abstractNumId w:val="3"/>
  </w:num>
  <w:num w:numId="19" w16cid:durableId="1169979230">
    <w:abstractNumId w:val="28"/>
  </w:num>
  <w:num w:numId="20" w16cid:durableId="228884187">
    <w:abstractNumId w:val="30"/>
  </w:num>
  <w:num w:numId="21" w16cid:durableId="1685202597">
    <w:abstractNumId w:val="15"/>
  </w:num>
  <w:num w:numId="22" w16cid:durableId="1103720998">
    <w:abstractNumId w:val="13"/>
  </w:num>
  <w:num w:numId="23" w16cid:durableId="784497668">
    <w:abstractNumId w:val="23"/>
  </w:num>
  <w:num w:numId="24" w16cid:durableId="1254705667">
    <w:abstractNumId w:val="17"/>
  </w:num>
  <w:num w:numId="25" w16cid:durableId="1578519241">
    <w:abstractNumId w:val="12"/>
  </w:num>
  <w:num w:numId="26" w16cid:durableId="618686315">
    <w:abstractNumId w:val="4"/>
  </w:num>
  <w:num w:numId="27" w16cid:durableId="290091829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26409563">
    <w:abstractNumId w:val="14"/>
  </w:num>
  <w:num w:numId="29" w16cid:durableId="1969699111">
    <w:abstractNumId w:val="31"/>
  </w:num>
  <w:num w:numId="30" w16cid:durableId="1340619605">
    <w:abstractNumId w:val="39"/>
  </w:num>
  <w:num w:numId="31" w16cid:durableId="1533180666">
    <w:abstractNumId w:val="38"/>
  </w:num>
  <w:num w:numId="32" w16cid:durableId="1198735523">
    <w:abstractNumId w:val="2"/>
  </w:num>
  <w:num w:numId="33" w16cid:durableId="187110888">
    <w:abstractNumId w:val="29"/>
  </w:num>
  <w:num w:numId="34" w16cid:durableId="1965498791">
    <w:abstractNumId w:val="20"/>
  </w:num>
  <w:num w:numId="35" w16cid:durableId="1810706981">
    <w:abstractNumId w:val="33"/>
  </w:num>
  <w:num w:numId="36" w16cid:durableId="1353536665">
    <w:abstractNumId w:val="5"/>
  </w:num>
  <w:num w:numId="37" w16cid:durableId="1274702116">
    <w:abstractNumId w:val="9"/>
  </w:num>
  <w:num w:numId="38" w16cid:durableId="1038893132">
    <w:abstractNumId w:val="21"/>
  </w:num>
  <w:num w:numId="39" w16cid:durableId="843325155">
    <w:abstractNumId w:val="1"/>
  </w:num>
  <w:num w:numId="40" w16cid:durableId="1936395710">
    <w:abstractNumId w:val="35"/>
  </w:num>
  <w:num w:numId="41" w16cid:durableId="1688287310">
    <w:abstractNumId w:val="37"/>
  </w:num>
  <w:num w:numId="42" w16cid:durableId="1600987938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3EE"/>
    <w:rsid w:val="00006B2C"/>
    <w:rsid w:val="000128EE"/>
    <w:rsid w:val="0001452E"/>
    <w:rsid w:val="0001485A"/>
    <w:rsid w:val="00021B60"/>
    <w:rsid w:val="000221A5"/>
    <w:rsid w:val="000229B5"/>
    <w:rsid w:val="000249C3"/>
    <w:rsid w:val="00025696"/>
    <w:rsid w:val="00031285"/>
    <w:rsid w:val="00031625"/>
    <w:rsid w:val="00033B13"/>
    <w:rsid w:val="00036935"/>
    <w:rsid w:val="00041771"/>
    <w:rsid w:val="000522EB"/>
    <w:rsid w:val="00054A00"/>
    <w:rsid w:val="000637C6"/>
    <w:rsid w:val="000671EA"/>
    <w:rsid w:val="00072129"/>
    <w:rsid w:val="00072C00"/>
    <w:rsid w:val="000733DE"/>
    <w:rsid w:val="0007736A"/>
    <w:rsid w:val="00080302"/>
    <w:rsid w:val="00081BE5"/>
    <w:rsid w:val="0008276D"/>
    <w:rsid w:val="00086B20"/>
    <w:rsid w:val="00094CD5"/>
    <w:rsid w:val="000968F0"/>
    <w:rsid w:val="000A2780"/>
    <w:rsid w:val="000A3AD1"/>
    <w:rsid w:val="000A63B8"/>
    <w:rsid w:val="000B03AA"/>
    <w:rsid w:val="000D183B"/>
    <w:rsid w:val="000D438D"/>
    <w:rsid w:val="000D5413"/>
    <w:rsid w:val="000D5748"/>
    <w:rsid w:val="000D6FFD"/>
    <w:rsid w:val="000E0FA7"/>
    <w:rsid w:val="000E1311"/>
    <w:rsid w:val="000E2CB9"/>
    <w:rsid w:val="000E2E7A"/>
    <w:rsid w:val="000E30B0"/>
    <w:rsid w:val="000E3595"/>
    <w:rsid w:val="000E36DD"/>
    <w:rsid w:val="000E4380"/>
    <w:rsid w:val="000F25F5"/>
    <w:rsid w:val="000F2963"/>
    <w:rsid w:val="000F30BB"/>
    <w:rsid w:val="000F44D4"/>
    <w:rsid w:val="000F6A6D"/>
    <w:rsid w:val="000F7340"/>
    <w:rsid w:val="001002A0"/>
    <w:rsid w:val="00100B49"/>
    <w:rsid w:val="00106058"/>
    <w:rsid w:val="00111F98"/>
    <w:rsid w:val="001177A4"/>
    <w:rsid w:val="0011780F"/>
    <w:rsid w:val="00123D7A"/>
    <w:rsid w:val="00123FB6"/>
    <w:rsid w:val="00125649"/>
    <w:rsid w:val="00133636"/>
    <w:rsid w:val="0013770F"/>
    <w:rsid w:val="00137D7C"/>
    <w:rsid w:val="00146CD0"/>
    <w:rsid w:val="00152B98"/>
    <w:rsid w:val="00156BD2"/>
    <w:rsid w:val="0015712C"/>
    <w:rsid w:val="00157E97"/>
    <w:rsid w:val="0016372A"/>
    <w:rsid w:val="00165AB7"/>
    <w:rsid w:val="00167405"/>
    <w:rsid w:val="00170856"/>
    <w:rsid w:val="001713A7"/>
    <w:rsid w:val="001717F8"/>
    <w:rsid w:val="0017286D"/>
    <w:rsid w:val="00172901"/>
    <w:rsid w:val="0018213A"/>
    <w:rsid w:val="001823B5"/>
    <w:rsid w:val="001842DD"/>
    <w:rsid w:val="00187661"/>
    <w:rsid w:val="0019025E"/>
    <w:rsid w:val="00191643"/>
    <w:rsid w:val="001A19F0"/>
    <w:rsid w:val="001B1F60"/>
    <w:rsid w:val="001B401F"/>
    <w:rsid w:val="001B4572"/>
    <w:rsid w:val="001B4FEE"/>
    <w:rsid w:val="001B5F8D"/>
    <w:rsid w:val="001C0C70"/>
    <w:rsid w:val="001C1CEF"/>
    <w:rsid w:val="001C295F"/>
    <w:rsid w:val="001C3F47"/>
    <w:rsid w:val="001C4CB5"/>
    <w:rsid w:val="001C6890"/>
    <w:rsid w:val="001C6D40"/>
    <w:rsid w:val="001D112C"/>
    <w:rsid w:val="001D65EE"/>
    <w:rsid w:val="001D69D4"/>
    <w:rsid w:val="001D7380"/>
    <w:rsid w:val="001F067B"/>
    <w:rsid w:val="001F1084"/>
    <w:rsid w:val="001F632B"/>
    <w:rsid w:val="001F69FB"/>
    <w:rsid w:val="001F7DD4"/>
    <w:rsid w:val="0021091C"/>
    <w:rsid w:val="00210C09"/>
    <w:rsid w:val="002120A9"/>
    <w:rsid w:val="00215573"/>
    <w:rsid w:val="002170BF"/>
    <w:rsid w:val="0022034B"/>
    <w:rsid w:val="002271F5"/>
    <w:rsid w:val="00230927"/>
    <w:rsid w:val="002329DF"/>
    <w:rsid w:val="00235188"/>
    <w:rsid w:val="00235872"/>
    <w:rsid w:val="00235EEB"/>
    <w:rsid w:val="00237EA3"/>
    <w:rsid w:val="0024021D"/>
    <w:rsid w:val="00244C34"/>
    <w:rsid w:val="00246A44"/>
    <w:rsid w:val="0025369B"/>
    <w:rsid w:val="0025587D"/>
    <w:rsid w:val="00261330"/>
    <w:rsid w:val="0027265B"/>
    <w:rsid w:val="002825F2"/>
    <w:rsid w:val="00290540"/>
    <w:rsid w:val="00290D7F"/>
    <w:rsid w:val="00291551"/>
    <w:rsid w:val="002935AC"/>
    <w:rsid w:val="002940E8"/>
    <w:rsid w:val="0029494C"/>
    <w:rsid w:val="00295C86"/>
    <w:rsid w:val="00296FFC"/>
    <w:rsid w:val="002A19AE"/>
    <w:rsid w:val="002A2010"/>
    <w:rsid w:val="002A3B6D"/>
    <w:rsid w:val="002A52AA"/>
    <w:rsid w:val="002A71CF"/>
    <w:rsid w:val="002A7D71"/>
    <w:rsid w:val="002B066E"/>
    <w:rsid w:val="002B0E74"/>
    <w:rsid w:val="002B3A1C"/>
    <w:rsid w:val="002B5F45"/>
    <w:rsid w:val="002B6F19"/>
    <w:rsid w:val="002B7B4A"/>
    <w:rsid w:val="002B7E7C"/>
    <w:rsid w:val="002C148B"/>
    <w:rsid w:val="002C3D4E"/>
    <w:rsid w:val="002C5873"/>
    <w:rsid w:val="002D113E"/>
    <w:rsid w:val="002D2B69"/>
    <w:rsid w:val="002D78C4"/>
    <w:rsid w:val="002E07BA"/>
    <w:rsid w:val="002E43F6"/>
    <w:rsid w:val="002E4F90"/>
    <w:rsid w:val="002E5F5A"/>
    <w:rsid w:val="002E6E4B"/>
    <w:rsid w:val="002E6FFE"/>
    <w:rsid w:val="002E7465"/>
    <w:rsid w:val="002E7A13"/>
    <w:rsid w:val="002F35C4"/>
    <w:rsid w:val="002F38C3"/>
    <w:rsid w:val="002F4C10"/>
    <w:rsid w:val="002F69AB"/>
    <w:rsid w:val="00300233"/>
    <w:rsid w:val="00305C02"/>
    <w:rsid w:val="00306EE3"/>
    <w:rsid w:val="003111E4"/>
    <w:rsid w:val="003138AD"/>
    <w:rsid w:val="00315268"/>
    <w:rsid w:val="00315CEC"/>
    <w:rsid w:val="00316371"/>
    <w:rsid w:val="003247FA"/>
    <w:rsid w:val="00326388"/>
    <w:rsid w:val="003301DE"/>
    <w:rsid w:val="003361F9"/>
    <w:rsid w:val="003369BC"/>
    <w:rsid w:val="00336A67"/>
    <w:rsid w:val="00345720"/>
    <w:rsid w:val="00351AF6"/>
    <w:rsid w:val="00352702"/>
    <w:rsid w:val="00353CA7"/>
    <w:rsid w:val="00362683"/>
    <w:rsid w:val="00366ECA"/>
    <w:rsid w:val="00370710"/>
    <w:rsid w:val="00370820"/>
    <w:rsid w:val="0038001A"/>
    <w:rsid w:val="00380983"/>
    <w:rsid w:val="00386806"/>
    <w:rsid w:val="00387DC4"/>
    <w:rsid w:val="0039194A"/>
    <w:rsid w:val="0039276B"/>
    <w:rsid w:val="003928BB"/>
    <w:rsid w:val="00392BD3"/>
    <w:rsid w:val="00393589"/>
    <w:rsid w:val="00393D2D"/>
    <w:rsid w:val="003940CF"/>
    <w:rsid w:val="0039594E"/>
    <w:rsid w:val="003A4BF1"/>
    <w:rsid w:val="003A69B4"/>
    <w:rsid w:val="003A6F09"/>
    <w:rsid w:val="003B42E3"/>
    <w:rsid w:val="003B5BA9"/>
    <w:rsid w:val="003C0EE8"/>
    <w:rsid w:val="003C1810"/>
    <w:rsid w:val="003C6338"/>
    <w:rsid w:val="003D3354"/>
    <w:rsid w:val="003D33FC"/>
    <w:rsid w:val="003E0C95"/>
    <w:rsid w:val="003E5E4B"/>
    <w:rsid w:val="003E7B8F"/>
    <w:rsid w:val="003F0318"/>
    <w:rsid w:val="003F0356"/>
    <w:rsid w:val="003F0CD8"/>
    <w:rsid w:val="003F371B"/>
    <w:rsid w:val="003F5BCE"/>
    <w:rsid w:val="003F6638"/>
    <w:rsid w:val="003F7BE0"/>
    <w:rsid w:val="00402541"/>
    <w:rsid w:val="00403554"/>
    <w:rsid w:val="00405545"/>
    <w:rsid w:val="00412E35"/>
    <w:rsid w:val="00413567"/>
    <w:rsid w:val="00415668"/>
    <w:rsid w:val="00417836"/>
    <w:rsid w:val="0042058D"/>
    <w:rsid w:val="004207A9"/>
    <w:rsid w:val="004224B8"/>
    <w:rsid w:val="0042524D"/>
    <w:rsid w:val="00426A35"/>
    <w:rsid w:val="00430294"/>
    <w:rsid w:val="00433821"/>
    <w:rsid w:val="00435624"/>
    <w:rsid w:val="0043759F"/>
    <w:rsid w:val="0044369F"/>
    <w:rsid w:val="00445149"/>
    <w:rsid w:val="00447245"/>
    <w:rsid w:val="0045727C"/>
    <w:rsid w:val="00460206"/>
    <w:rsid w:val="00461F87"/>
    <w:rsid w:val="00463E14"/>
    <w:rsid w:val="00467900"/>
    <w:rsid w:val="00470F20"/>
    <w:rsid w:val="00472107"/>
    <w:rsid w:val="0047255B"/>
    <w:rsid w:val="00474E20"/>
    <w:rsid w:val="00474E3F"/>
    <w:rsid w:val="00482F51"/>
    <w:rsid w:val="00482FD9"/>
    <w:rsid w:val="00485612"/>
    <w:rsid w:val="00487AA5"/>
    <w:rsid w:val="004905B1"/>
    <w:rsid w:val="004906B6"/>
    <w:rsid w:val="00490FB5"/>
    <w:rsid w:val="004A01AE"/>
    <w:rsid w:val="004A4747"/>
    <w:rsid w:val="004A4A86"/>
    <w:rsid w:val="004A75C6"/>
    <w:rsid w:val="004A7A01"/>
    <w:rsid w:val="004B6A38"/>
    <w:rsid w:val="004C1168"/>
    <w:rsid w:val="004C4C1C"/>
    <w:rsid w:val="004C6B80"/>
    <w:rsid w:val="004D1293"/>
    <w:rsid w:val="004D1DFC"/>
    <w:rsid w:val="004D2BE1"/>
    <w:rsid w:val="004D2E2E"/>
    <w:rsid w:val="004E2659"/>
    <w:rsid w:val="004E3708"/>
    <w:rsid w:val="004E3C9D"/>
    <w:rsid w:val="004F3D69"/>
    <w:rsid w:val="004F5D52"/>
    <w:rsid w:val="0050525A"/>
    <w:rsid w:val="00505729"/>
    <w:rsid w:val="00510787"/>
    <w:rsid w:val="0051280C"/>
    <w:rsid w:val="00513F7F"/>
    <w:rsid w:val="005168CC"/>
    <w:rsid w:val="00517D2E"/>
    <w:rsid w:val="0052514D"/>
    <w:rsid w:val="00525522"/>
    <w:rsid w:val="0053777A"/>
    <w:rsid w:val="005400D2"/>
    <w:rsid w:val="00541843"/>
    <w:rsid w:val="00546557"/>
    <w:rsid w:val="005502BD"/>
    <w:rsid w:val="0055501C"/>
    <w:rsid w:val="0055547B"/>
    <w:rsid w:val="00557D39"/>
    <w:rsid w:val="00563C3A"/>
    <w:rsid w:val="00566ADE"/>
    <w:rsid w:val="00571C8C"/>
    <w:rsid w:val="0057316B"/>
    <w:rsid w:val="00573CCD"/>
    <w:rsid w:val="00582E5E"/>
    <w:rsid w:val="0058362D"/>
    <w:rsid w:val="0058785D"/>
    <w:rsid w:val="0059098B"/>
    <w:rsid w:val="00592869"/>
    <w:rsid w:val="00594B14"/>
    <w:rsid w:val="005958D7"/>
    <w:rsid w:val="005972CE"/>
    <w:rsid w:val="005A094D"/>
    <w:rsid w:val="005A3FA3"/>
    <w:rsid w:val="005A5BCC"/>
    <w:rsid w:val="005A6D29"/>
    <w:rsid w:val="005A6F93"/>
    <w:rsid w:val="005B0287"/>
    <w:rsid w:val="005B3092"/>
    <w:rsid w:val="005B3938"/>
    <w:rsid w:val="005B54C9"/>
    <w:rsid w:val="005B7732"/>
    <w:rsid w:val="005C2AD9"/>
    <w:rsid w:val="005C55B3"/>
    <w:rsid w:val="005C6062"/>
    <w:rsid w:val="005D1F13"/>
    <w:rsid w:val="005D2076"/>
    <w:rsid w:val="005D3749"/>
    <w:rsid w:val="005D4538"/>
    <w:rsid w:val="005E0643"/>
    <w:rsid w:val="005E0872"/>
    <w:rsid w:val="005E785C"/>
    <w:rsid w:val="005F0093"/>
    <w:rsid w:val="005F43EE"/>
    <w:rsid w:val="005F5F9C"/>
    <w:rsid w:val="005F7065"/>
    <w:rsid w:val="00600FA6"/>
    <w:rsid w:val="006028F6"/>
    <w:rsid w:val="0060514F"/>
    <w:rsid w:val="00607D75"/>
    <w:rsid w:val="00610DF3"/>
    <w:rsid w:val="006147A4"/>
    <w:rsid w:val="00614C89"/>
    <w:rsid w:val="006167C2"/>
    <w:rsid w:val="00617160"/>
    <w:rsid w:val="00617F19"/>
    <w:rsid w:val="006201E7"/>
    <w:rsid w:val="0062148A"/>
    <w:rsid w:val="00621F5A"/>
    <w:rsid w:val="00624A01"/>
    <w:rsid w:val="006256B2"/>
    <w:rsid w:val="006311E2"/>
    <w:rsid w:val="0063139F"/>
    <w:rsid w:val="00634954"/>
    <w:rsid w:val="00635DCE"/>
    <w:rsid w:val="00637939"/>
    <w:rsid w:val="00641DA1"/>
    <w:rsid w:val="00642A56"/>
    <w:rsid w:val="00644BB0"/>
    <w:rsid w:val="00646896"/>
    <w:rsid w:val="00646ED4"/>
    <w:rsid w:val="006501E9"/>
    <w:rsid w:val="00651D2F"/>
    <w:rsid w:val="006607D1"/>
    <w:rsid w:val="00660EE9"/>
    <w:rsid w:val="0066190D"/>
    <w:rsid w:val="00662394"/>
    <w:rsid w:val="00665729"/>
    <w:rsid w:val="0066664E"/>
    <w:rsid w:val="00667551"/>
    <w:rsid w:val="00675763"/>
    <w:rsid w:val="00675D04"/>
    <w:rsid w:val="006810A3"/>
    <w:rsid w:val="006811B2"/>
    <w:rsid w:val="00682A2C"/>
    <w:rsid w:val="00682CEC"/>
    <w:rsid w:val="00682D55"/>
    <w:rsid w:val="006844C8"/>
    <w:rsid w:val="00684AFE"/>
    <w:rsid w:val="00687D0C"/>
    <w:rsid w:val="00692093"/>
    <w:rsid w:val="0069799C"/>
    <w:rsid w:val="006A23E0"/>
    <w:rsid w:val="006B0783"/>
    <w:rsid w:val="006C4C8B"/>
    <w:rsid w:val="006D4329"/>
    <w:rsid w:val="006E0FD6"/>
    <w:rsid w:val="006E2702"/>
    <w:rsid w:val="006E5DCF"/>
    <w:rsid w:val="006F21A3"/>
    <w:rsid w:val="006F261B"/>
    <w:rsid w:val="006F3627"/>
    <w:rsid w:val="006F37CD"/>
    <w:rsid w:val="006F51E1"/>
    <w:rsid w:val="006F6559"/>
    <w:rsid w:val="00702404"/>
    <w:rsid w:val="0070646F"/>
    <w:rsid w:val="0071082D"/>
    <w:rsid w:val="00711014"/>
    <w:rsid w:val="00713EC2"/>
    <w:rsid w:val="00717CEE"/>
    <w:rsid w:val="007214E0"/>
    <w:rsid w:val="00727EB7"/>
    <w:rsid w:val="007320E2"/>
    <w:rsid w:val="00732905"/>
    <w:rsid w:val="00732ED9"/>
    <w:rsid w:val="0073367A"/>
    <w:rsid w:val="0073406C"/>
    <w:rsid w:val="00737CE1"/>
    <w:rsid w:val="00741130"/>
    <w:rsid w:val="007421A5"/>
    <w:rsid w:val="00743CDA"/>
    <w:rsid w:val="00744CD6"/>
    <w:rsid w:val="0075012B"/>
    <w:rsid w:val="00750A8A"/>
    <w:rsid w:val="00750E53"/>
    <w:rsid w:val="0075183D"/>
    <w:rsid w:val="00751C61"/>
    <w:rsid w:val="00752119"/>
    <w:rsid w:val="00754A18"/>
    <w:rsid w:val="007603AB"/>
    <w:rsid w:val="0076131C"/>
    <w:rsid w:val="00763EE8"/>
    <w:rsid w:val="007707AE"/>
    <w:rsid w:val="007779B6"/>
    <w:rsid w:val="00784ECB"/>
    <w:rsid w:val="00790929"/>
    <w:rsid w:val="007936B0"/>
    <w:rsid w:val="00793801"/>
    <w:rsid w:val="00795DE4"/>
    <w:rsid w:val="00796A4B"/>
    <w:rsid w:val="007A050F"/>
    <w:rsid w:val="007B0E2A"/>
    <w:rsid w:val="007B31A2"/>
    <w:rsid w:val="007C38C6"/>
    <w:rsid w:val="007C3AF0"/>
    <w:rsid w:val="007C404B"/>
    <w:rsid w:val="007C4852"/>
    <w:rsid w:val="007C636A"/>
    <w:rsid w:val="007D418A"/>
    <w:rsid w:val="007E5564"/>
    <w:rsid w:val="007E5AED"/>
    <w:rsid w:val="007F34C9"/>
    <w:rsid w:val="007F37B4"/>
    <w:rsid w:val="007F47CA"/>
    <w:rsid w:val="007F5F45"/>
    <w:rsid w:val="007F6550"/>
    <w:rsid w:val="008018C2"/>
    <w:rsid w:val="0080630E"/>
    <w:rsid w:val="0081025E"/>
    <w:rsid w:val="00810AD5"/>
    <w:rsid w:val="00810E9A"/>
    <w:rsid w:val="008123EF"/>
    <w:rsid w:val="008135F8"/>
    <w:rsid w:val="00815BE7"/>
    <w:rsid w:val="00820303"/>
    <w:rsid w:val="00820E62"/>
    <w:rsid w:val="008229BA"/>
    <w:rsid w:val="00824D7F"/>
    <w:rsid w:val="008254E2"/>
    <w:rsid w:val="00826718"/>
    <w:rsid w:val="00834670"/>
    <w:rsid w:val="00840CF7"/>
    <w:rsid w:val="00842897"/>
    <w:rsid w:val="008505D0"/>
    <w:rsid w:val="008547F1"/>
    <w:rsid w:val="00855A33"/>
    <w:rsid w:val="00856B4E"/>
    <w:rsid w:val="00863312"/>
    <w:rsid w:val="0086633D"/>
    <w:rsid w:val="00866F3E"/>
    <w:rsid w:val="00866FAE"/>
    <w:rsid w:val="00867A7C"/>
    <w:rsid w:val="00875A77"/>
    <w:rsid w:val="008772D5"/>
    <w:rsid w:val="00881DB0"/>
    <w:rsid w:val="00883414"/>
    <w:rsid w:val="00883C78"/>
    <w:rsid w:val="00884BF7"/>
    <w:rsid w:val="00886E27"/>
    <w:rsid w:val="00891D1F"/>
    <w:rsid w:val="00893C68"/>
    <w:rsid w:val="008A1C34"/>
    <w:rsid w:val="008A5D40"/>
    <w:rsid w:val="008B66D8"/>
    <w:rsid w:val="008C1953"/>
    <w:rsid w:val="008D2A2C"/>
    <w:rsid w:val="008D4879"/>
    <w:rsid w:val="008D4E19"/>
    <w:rsid w:val="008E2493"/>
    <w:rsid w:val="008E3B07"/>
    <w:rsid w:val="008E486D"/>
    <w:rsid w:val="008E5BE2"/>
    <w:rsid w:val="008E5EB7"/>
    <w:rsid w:val="008F0558"/>
    <w:rsid w:val="008F1B6F"/>
    <w:rsid w:val="008F1BDC"/>
    <w:rsid w:val="00904197"/>
    <w:rsid w:val="00906AE1"/>
    <w:rsid w:val="00906F84"/>
    <w:rsid w:val="00911687"/>
    <w:rsid w:val="0091392B"/>
    <w:rsid w:val="00914F41"/>
    <w:rsid w:val="009160A7"/>
    <w:rsid w:val="00920DF1"/>
    <w:rsid w:val="009225F4"/>
    <w:rsid w:val="0092547C"/>
    <w:rsid w:val="00926A42"/>
    <w:rsid w:val="00930505"/>
    <w:rsid w:val="00932E49"/>
    <w:rsid w:val="00936EE9"/>
    <w:rsid w:val="009501E1"/>
    <w:rsid w:val="00955A94"/>
    <w:rsid w:val="0096436C"/>
    <w:rsid w:val="0096708C"/>
    <w:rsid w:val="009671C3"/>
    <w:rsid w:val="009708A5"/>
    <w:rsid w:val="00972907"/>
    <w:rsid w:val="009828E0"/>
    <w:rsid w:val="00983BE4"/>
    <w:rsid w:val="0098406F"/>
    <w:rsid w:val="00987D29"/>
    <w:rsid w:val="00991C52"/>
    <w:rsid w:val="00992E63"/>
    <w:rsid w:val="00993C11"/>
    <w:rsid w:val="00996A9E"/>
    <w:rsid w:val="009A1AB8"/>
    <w:rsid w:val="009A4483"/>
    <w:rsid w:val="009A6FC1"/>
    <w:rsid w:val="009B01E6"/>
    <w:rsid w:val="009B65E3"/>
    <w:rsid w:val="009B726B"/>
    <w:rsid w:val="009C0F9F"/>
    <w:rsid w:val="009D25CB"/>
    <w:rsid w:val="009D3371"/>
    <w:rsid w:val="009E1A4B"/>
    <w:rsid w:val="009E73A9"/>
    <w:rsid w:val="009F2C4F"/>
    <w:rsid w:val="009F32F6"/>
    <w:rsid w:val="009F4853"/>
    <w:rsid w:val="009F56FE"/>
    <w:rsid w:val="009F735E"/>
    <w:rsid w:val="009F7EA8"/>
    <w:rsid w:val="00A01ED2"/>
    <w:rsid w:val="00A05695"/>
    <w:rsid w:val="00A07135"/>
    <w:rsid w:val="00A10012"/>
    <w:rsid w:val="00A138BB"/>
    <w:rsid w:val="00A14FE1"/>
    <w:rsid w:val="00A15C9F"/>
    <w:rsid w:val="00A1770C"/>
    <w:rsid w:val="00A2254B"/>
    <w:rsid w:val="00A26E5C"/>
    <w:rsid w:val="00A26F91"/>
    <w:rsid w:val="00A41CF2"/>
    <w:rsid w:val="00A43171"/>
    <w:rsid w:val="00A4363D"/>
    <w:rsid w:val="00A43F6E"/>
    <w:rsid w:val="00A46D7C"/>
    <w:rsid w:val="00A51E0A"/>
    <w:rsid w:val="00A536A5"/>
    <w:rsid w:val="00A55425"/>
    <w:rsid w:val="00A56777"/>
    <w:rsid w:val="00A5743C"/>
    <w:rsid w:val="00A603EC"/>
    <w:rsid w:val="00A60CCA"/>
    <w:rsid w:val="00A60CFD"/>
    <w:rsid w:val="00A61765"/>
    <w:rsid w:val="00A635C4"/>
    <w:rsid w:val="00A63C8C"/>
    <w:rsid w:val="00A67158"/>
    <w:rsid w:val="00A703E5"/>
    <w:rsid w:val="00A71063"/>
    <w:rsid w:val="00A71EE8"/>
    <w:rsid w:val="00A74119"/>
    <w:rsid w:val="00A75200"/>
    <w:rsid w:val="00A80A8E"/>
    <w:rsid w:val="00A81416"/>
    <w:rsid w:val="00A820D8"/>
    <w:rsid w:val="00A836C0"/>
    <w:rsid w:val="00A87416"/>
    <w:rsid w:val="00A9361E"/>
    <w:rsid w:val="00A9670D"/>
    <w:rsid w:val="00AA042C"/>
    <w:rsid w:val="00AA0CE0"/>
    <w:rsid w:val="00AA1FC8"/>
    <w:rsid w:val="00AA2A16"/>
    <w:rsid w:val="00AA723C"/>
    <w:rsid w:val="00AB1D3B"/>
    <w:rsid w:val="00AB210E"/>
    <w:rsid w:val="00AB437D"/>
    <w:rsid w:val="00AB7458"/>
    <w:rsid w:val="00AC06B7"/>
    <w:rsid w:val="00AD36E9"/>
    <w:rsid w:val="00AD536D"/>
    <w:rsid w:val="00AD5CE6"/>
    <w:rsid w:val="00AE4257"/>
    <w:rsid w:val="00AE5FF7"/>
    <w:rsid w:val="00AF05AC"/>
    <w:rsid w:val="00AF24C8"/>
    <w:rsid w:val="00AF614F"/>
    <w:rsid w:val="00AF6C82"/>
    <w:rsid w:val="00AF6F27"/>
    <w:rsid w:val="00B005EF"/>
    <w:rsid w:val="00B01B59"/>
    <w:rsid w:val="00B02094"/>
    <w:rsid w:val="00B02BE1"/>
    <w:rsid w:val="00B0387F"/>
    <w:rsid w:val="00B05F80"/>
    <w:rsid w:val="00B15C8D"/>
    <w:rsid w:val="00B17552"/>
    <w:rsid w:val="00B20402"/>
    <w:rsid w:val="00B22CF2"/>
    <w:rsid w:val="00B27C2E"/>
    <w:rsid w:val="00B30016"/>
    <w:rsid w:val="00B3303B"/>
    <w:rsid w:val="00B344CB"/>
    <w:rsid w:val="00B35B26"/>
    <w:rsid w:val="00B372AF"/>
    <w:rsid w:val="00B42848"/>
    <w:rsid w:val="00B44938"/>
    <w:rsid w:val="00B46C63"/>
    <w:rsid w:val="00B47DC7"/>
    <w:rsid w:val="00B51071"/>
    <w:rsid w:val="00B5168C"/>
    <w:rsid w:val="00B54B97"/>
    <w:rsid w:val="00B56571"/>
    <w:rsid w:val="00B64950"/>
    <w:rsid w:val="00B65C60"/>
    <w:rsid w:val="00B6616A"/>
    <w:rsid w:val="00B666C4"/>
    <w:rsid w:val="00B735DA"/>
    <w:rsid w:val="00B75C1E"/>
    <w:rsid w:val="00B77CAC"/>
    <w:rsid w:val="00B77EDD"/>
    <w:rsid w:val="00B77F40"/>
    <w:rsid w:val="00B80B9F"/>
    <w:rsid w:val="00B81B15"/>
    <w:rsid w:val="00B90F2F"/>
    <w:rsid w:val="00B911BA"/>
    <w:rsid w:val="00B94C87"/>
    <w:rsid w:val="00B96FF4"/>
    <w:rsid w:val="00B97104"/>
    <w:rsid w:val="00BA3A70"/>
    <w:rsid w:val="00BA5464"/>
    <w:rsid w:val="00BB1BD1"/>
    <w:rsid w:val="00BB1DD0"/>
    <w:rsid w:val="00BB5E12"/>
    <w:rsid w:val="00BB7E15"/>
    <w:rsid w:val="00BB7F9C"/>
    <w:rsid w:val="00BC1CFD"/>
    <w:rsid w:val="00BC33CC"/>
    <w:rsid w:val="00BC44CE"/>
    <w:rsid w:val="00BC50CD"/>
    <w:rsid w:val="00BD019B"/>
    <w:rsid w:val="00BD03CD"/>
    <w:rsid w:val="00BD12E8"/>
    <w:rsid w:val="00BD2C3B"/>
    <w:rsid w:val="00BE0C1F"/>
    <w:rsid w:val="00BE1FFB"/>
    <w:rsid w:val="00BE3F40"/>
    <w:rsid w:val="00BE599F"/>
    <w:rsid w:val="00BE736D"/>
    <w:rsid w:val="00BF14D0"/>
    <w:rsid w:val="00BF2A44"/>
    <w:rsid w:val="00BF2DFB"/>
    <w:rsid w:val="00BF5D77"/>
    <w:rsid w:val="00C012B4"/>
    <w:rsid w:val="00C02CBE"/>
    <w:rsid w:val="00C03951"/>
    <w:rsid w:val="00C05246"/>
    <w:rsid w:val="00C10994"/>
    <w:rsid w:val="00C1169F"/>
    <w:rsid w:val="00C12162"/>
    <w:rsid w:val="00C123BF"/>
    <w:rsid w:val="00C12F0C"/>
    <w:rsid w:val="00C2259F"/>
    <w:rsid w:val="00C278C3"/>
    <w:rsid w:val="00C31C12"/>
    <w:rsid w:val="00C32163"/>
    <w:rsid w:val="00C3277A"/>
    <w:rsid w:val="00C3342A"/>
    <w:rsid w:val="00C33AA0"/>
    <w:rsid w:val="00C40DEF"/>
    <w:rsid w:val="00C410C2"/>
    <w:rsid w:val="00C41480"/>
    <w:rsid w:val="00C41B4D"/>
    <w:rsid w:val="00C47533"/>
    <w:rsid w:val="00C5077F"/>
    <w:rsid w:val="00C52FC4"/>
    <w:rsid w:val="00C5368F"/>
    <w:rsid w:val="00C5772E"/>
    <w:rsid w:val="00C6050D"/>
    <w:rsid w:val="00C60E1D"/>
    <w:rsid w:val="00C652BC"/>
    <w:rsid w:val="00C81C22"/>
    <w:rsid w:val="00C83AED"/>
    <w:rsid w:val="00C84A49"/>
    <w:rsid w:val="00C862DF"/>
    <w:rsid w:val="00C873F8"/>
    <w:rsid w:val="00C87C2E"/>
    <w:rsid w:val="00C902D9"/>
    <w:rsid w:val="00C93234"/>
    <w:rsid w:val="00C9492B"/>
    <w:rsid w:val="00C97753"/>
    <w:rsid w:val="00CA12CF"/>
    <w:rsid w:val="00CA17C5"/>
    <w:rsid w:val="00CA41C9"/>
    <w:rsid w:val="00CB567E"/>
    <w:rsid w:val="00CC7689"/>
    <w:rsid w:val="00CD1A0E"/>
    <w:rsid w:val="00CD1B58"/>
    <w:rsid w:val="00CD1DE0"/>
    <w:rsid w:val="00CD2303"/>
    <w:rsid w:val="00CD2C34"/>
    <w:rsid w:val="00CD3C8A"/>
    <w:rsid w:val="00CD5820"/>
    <w:rsid w:val="00CD7555"/>
    <w:rsid w:val="00CD7C81"/>
    <w:rsid w:val="00CE160C"/>
    <w:rsid w:val="00CE57A5"/>
    <w:rsid w:val="00CE71C8"/>
    <w:rsid w:val="00CF1EC7"/>
    <w:rsid w:val="00CF4306"/>
    <w:rsid w:val="00CF6B60"/>
    <w:rsid w:val="00D06175"/>
    <w:rsid w:val="00D0720B"/>
    <w:rsid w:val="00D11809"/>
    <w:rsid w:val="00D208A6"/>
    <w:rsid w:val="00D23835"/>
    <w:rsid w:val="00D24A97"/>
    <w:rsid w:val="00D27D2D"/>
    <w:rsid w:val="00D30685"/>
    <w:rsid w:val="00D37F3A"/>
    <w:rsid w:val="00D415D9"/>
    <w:rsid w:val="00D41FBB"/>
    <w:rsid w:val="00D430EA"/>
    <w:rsid w:val="00D44A8D"/>
    <w:rsid w:val="00D50AC8"/>
    <w:rsid w:val="00D50B94"/>
    <w:rsid w:val="00D52271"/>
    <w:rsid w:val="00D52BE5"/>
    <w:rsid w:val="00D5472B"/>
    <w:rsid w:val="00D61043"/>
    <w:rsid w:val="00D61313"/>
    <w:rsid w:val="00D642BF"/>
    <w:rsid w:val="00D70689"/>
    <w:rsid w:val="00D71EDE"/>
    <w:rsid w:val="00D7416A"/>
    <w:rsid w:val="00D74735"/>
    <w:rsid w:val="00D871E5"/>
    <w:rsid w:val="00D9148C"/>
    <w:rsid w:val="00D93D5F"/>
    <w:rsid w:val="00D9466D"/>
    <w:rsid w:val="00D975F6"/>
    <w:rsid w:val="00D977F3"/>
    <w:rsid w:val="00DA2C40"/>
    <w:rsid w:val="00DA37B6"/>
    <w:rsid w:val="00DA6C2B"/>
    <w:rsid w:val="00DB1A5E"/>
    <w:rsid w:val="00DB2DCD"/>
    <w:rsid w:val="00DB3BF5"/>
    <w:rsid w:val="00DB4436"/>
    <w:rsid w:val="00DB4C0D"/>
    <w:rsid w:val="00DB7A71"/>
    <w:rsid w:val="00DC0BC0"/>
    <w:rsid w:val="00DC0C85"/>
    <w:rsid w:val="00DC5692"/>
    <w:rsid w:val="00DD3DA8"/>
    <w:rsid w:val="00DE0054"/>
    <w:rsid w:val="00DE2A8D"/>
    <w:rsid w:val="00DF3A7E"/>
    <w:rsid w:val="00DF42E1"/>
    <w:rsid w:val="00DF44D2"/>
    <w:rsid w:val="00E01E23"/>
    <w:rsid w:val="00E021ED"/>
    <w:rsid w:val="00E023B3"/>
    <w:rsid w:val="00E0602A"/>
    <w:rsid w:val="00E07AF1"/>
    <w:rsid w:val="00E10D5F"/>
    <w:rsid w:val="00E1414C"/>
    <w:rsid w:val="00E237F6"/>
    <w:rsid w:val="00E25098"/>
    <w:rsid w:val="00E26BF9"/>
    <w:rsid w:val="00E30747"/>
    <w:rsid w:val="00E357C6"/>
    <w:rsid w:val="00E357DE"/>
    <w:rsid w:val="00E401B3"/>
    <w:rsid w:val="00E408BB"/>
    <w:rsid w:val="00E4226C"/>
    <w:rsid w:val="00E44498"/>
    <w:rsid w:val="00E45AAF"/>
    <w:rsid w:val="00E45EC6"/>
    <w:rsid w:val="00E514AA"/>
    <w:rsid w:val="00E55F57"/>
    <w:rsid w:val="00E576FB"/>
    <w:rsid w:val="00E62BFA"/>
    <w:rsid w:val="00E62EB0"/>
    <w:rsid w:val="00E64387"/>
    <w:rsid w:val="00E672A7"/>
    <w:rsid w:val="00E73B16"/>
    <w:rsid w:val="00E74064"/>
    <w:rsid w:val="00E74939"/>
    <w:rsid w:val="00E74F31"/>
    <w:rsid w:val="00E752DF"/>
    <w:rsid w:val="00E75BDB"/>
    <w:rsid w:val="00E80CD6"/>
    <w:rsid w:val="00E84CA1"/>
    <w:rsid w:val="00E8554B"/>
    <w:rsid w:val="00E93AFC"/>
    <w:rsid w:val="00E9493A"/>
    <w:rsid w:val="00E9521E"/>
    <w:rsid w:val="00EA4988"/>
    <w:rsid w:val="00EA57FF"/>
    <w:rsid w:val="00EA7732"/>
    <w:rsid w:val="00EA7E9B"/>
    <w:rsid w:val="00EB1830"/>
    <w:rsid w:val="00EB2EE9"/>
    <w:rsid w:val="00EB3C35"/>
    <w:rsid w:val="00EB592E"/>
    <w:rsid w:val="00EC28BE"/>
    <w:rsid w:val="00EC3328"/>
    <w:rsid w:val="00EC4E50"/>
    <w:rsid w:val="00ED3239"/>
    <w:rsid w:val="00ED38C3"/>
    <w:rsid w:val="00ED49AA"/>
    <w:rsid w:val="00ED7109"/>
    <w:rsid w:val="00EE589F"/>
    <w:rsid w:val="00EF35D5"/>
    <w:rsid w:val="00EF45FE"/>
    <w:rsid w:val="00EF5041"/>
    <w:rsid w:val="00EF5278"/>
    <w:rsid w:val="00F008B9"/>
    <w:rsid w:val="00F00B49"/>
    <w:rsid w:val="00F048BD"/>
    <w:rsid w:val="00F103C6"/>
    <w:rsid w:val="00F15072"/>
    <w:rsid w:val="00F15332"/>
    <w:rsid w:val="00F163FE"/>
    <w:rsid w:val="00F21C65"/>
    <w:rsid w:val="00F23A25"/>
    <w:rsid w:val="00F2410D"/>
    <w:rsid w:val="00F24778"/>
    <w:rsid w:val="00F27047"/>
    <w:rsid w:val="00F3164D"/>
    <w:rsid w:val="00F317F2"/>
    <w:rsid w:val="00F3279A"/>
    <w:rsid w:val="00F36C0D"/>
    <w:rsid w:val="00F40139"/>
    <w:rsid w:val="00F416C3"/>
    <w:rsid w:val="00F4487D"/>
    <w:rsid w:val="00F460D7"/>
    <w:rsid w:val="00F46FBB"/>
    <w:rsid w:val="00F4752F"/>
    <w:rsid w:val="00F523C6"/>
    <w:rsid w:val="00F537DB"/>
    <w:rsid w:val="00F55AE4"/>
    <w:rsid w:val="00F615F2"/>
    <w:rsid w:val="00F64648"/>
    <w:rsid w:val="00F67A65"/>
    <w:rsid w:val="00F70E04"/>
    <w:rsid w:val="00F714C3"/>
    <w:rsid w:val="00F7227F"/>
    <w:rsid w:val="00F72E36"/>
    <w:rsid w:val="00F73AA0"/>
    <w:rsid w:val="00F8069D"/>
    <w:rsid w:val="00F82DAA"/>
    <w:rsid w:val="00F83C97"/>
    <w:rsid w:val="00F8429F"/>
    <w:rsid w:val="00F860F0"/>
    <w:rsid w:val="00F87BEA"/>
    <w:rsid w:val="00F90B73"/>
    <w:rsid w:val="00F92151"/>
    <w:rsid w:val="00F93186"/>
    <w:rsid w:val="00F96497"/>
    <w:rsid w:val="00F96F9D"/>
    <w:rsid w:val="00FA2D40"/>
    <w:rsid w:val="00FB22FF"/>
    <w:rsid w:val="00FB2840"/>
    <w:rsid w:val="00FB28B1"/>
    <w:rsid w:val="00FB5397"/>
    <w:rsid w:val="00FC092C"/>
    <w:rsid w:val="00FC1A7E"/>
    <w:rsid w:val="00FC1EF1"/>
    <w:rsid w:val="00FC60AE"/>
    <w:rsid w:val="00FC6AD4"/>
    <w:rsid w:val="00FD1406"/>
    <w:rsid w:val="00FD4409"/>
    <w:rsid w:val="00FD65DD"/>
    <w:rsid w:val="00FE1DB1"/>
    <w:rsid w:val="00FE1EB5"/>
    <w:rsid w:val="00FE29A3"/>
    <w:rsid w:val="00FE7759"/>
    <w:rsid w:val="00FE784F"/>
    <w:rsid w:val="00FF32CF"/>
    <w:rsid w:val="00FF4BB4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9904C0A"/>
  <w15:docId w15:val="{AB50D9FB-2D92-411B-9824-67DD813C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71E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225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qFormat/>
    <w:rsid w:val="00F70E0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ap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F70E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70E0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semiHidden/>
    <w:rsid w:val="00AE4257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uiPriority w:val="22"/>
    <w:qFormat/>
    <w:rsid w:val="00172901"/>
    <w:rPr>
      <w:b/>
      <w:bCs/>
    </w:rPr>
  </w:style>
  <w:style w:type="character" w:styleId="Hyperlink">
    <w:name w:val="Hyperlink"/>
    <w:uiPriority w:val="99"/>
    <w:unhideWhenUsed/>
    <w:rsid w:val="0017290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172901"/>
  </w:style>
  <w:style w:type="character" w:customStyle="1" w:styleId="esconde">
    <w:name w:val="esconde"/>
    <w:basedOn w:val="Fontepargpadro"/>
    <w:rsid w:val="00172901"/>
  </w:style>
  <w:style w:type="paragraph" w:styleId="NormalWeb">
    <w:name w:val="Normal (Web)"/>
    <w:basedOn w:val="Normal"/>
    <w:uiPriority w:val="99"/>
    <w:unhideWhenUsed/>
    <w:rsid w:val="0017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-conversion">
    <w:name w:val="no-conversion"/>
    <w:basedOn w:val="Fontepargpadro"/>
    <w:rsid w:val="00F3164D"/>
  </w:style>
  <w:style w:type="character" w:customStyle="1" w:styleId="wordwrap">
    <w:name w:val="word_wrap"/>
    <w:basedOn w:val="Fontepargpadro"/>
    <w:rsid w:val="002329DF"/>
  </w:style>
  <w:style w:type="character" w:customStyle="1" w:styleId="word">
    <w:name w:val="word"/>
    <w:basedOn w:val="Fontepargpadro"/>
    <w:rsid w:val="002329DF"/>
  </w:style>
  <w:style w:type="character" w:styleId="nfase">
    <w:name w:val="Emphasis"/>
    <w:uiPriority w:val="20"/>
    <w:qFormat/>
    <w:rsid w:val="002170BF"/>
    <w:rPr>
      <w:i/>
      <w:iCs/>
    </w:rPr>
  </w:style>
  <w:style w:type="character" w:customStyle="1" w:styleId="Ttulo3Char">
    <w:name w:val="Título 3 Char"/>
    <w:basedOn w:val="Fontepargpadro"/>
    <w:link w:val="Ttulo3"/>
    <w:semiHidden/>
    <w:rsid w:val="00C2259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PargrafodaLista">
    <w:name w:val="List Paragraph"/>
    <w:basedOn w:val="Normal"/>
    <w:uiPriority w:val="1"/>
    <w:qFormat/>
    <w:rsid w:val="00610DF3"/>
    <w:pPr>
      <w:ind w:left="720"/>
      <w:contextualSpacing/>
    </w:pPr>
  </w:style>
  <w:style w:type="character" w:customStyle="1" w:styleId="afi">
    <w:name w:val="afi"/>
    <w:basedOn w:val="Fontepargpadro"/>
    <w:rsid w:val="0081025E"/>
  </w:style>
  <w:style w:type="paragraph" w:customStyle="1" w:styleId="ecxmsonormal1">
    <w:name w:val="ecxmsonormal1"/>
    <w:basedOn w:val="Normal"/>
    <w:rsid w:val="004A75C6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Recuodecorpodetexto">
    <w:name w:val="Body Text Indent"/>
    <w:basedOn w:val="Normal"/>
    <w:link w:val="RecuodecorpodetextoChar"/>
    <w:rsid w:val="004A75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A75C6"/>
    <w:rPr>
      <w:sz w:val="24"/>
      <w:szCs w:val="24"/>
      <w:lang w:val="x-none"/>
    </w:rPr>
  </w:style>
  <w:style w:type="paragraph" w:customStyle="1" w:styleId="Standard">
    <w:name w:val="Standard"/>
    <w:rsid w:val="0075012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CabealhoChar">
    <w:name w:val="Cabeçalho Char"/>
    <w:basedOn w:val="Fontepargpadro"/>
    <w:link w:val="Cabealho"/>
    <w:rsid w:val="00936EE9"/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4A4747"/>
    <w:rPr>
      <w:sz w:val="28"/>
    </w:rPr>
  </w:style>
  <w:style w:type="table" w:styleId="Tabelacomgrade">
    <w:name w:val="Table Grid"/>
    <w:basedOn w:val="Tabelanormal"/>
    <w:rsid w:val="00710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4853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semiHidden/>
    <w:unhideWhenUsed/>
    <w:rsid w:val="00ED7109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ED710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semiHidden/>
    <w:unhideWhenUsed/>
    <w:rsid w:val="00ED710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ED7109"/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t.wikipedia.org/w/index.php?title=Grafismo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ferreira\Downloads\Folha%20Timbrada%20-%20DAE-SE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- DAE-SEC</Template>
  <TotalTime>499</TotalTime>
  <Pages>2</Pages>
  <Words>469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csferreira</dc:creator>
  <cp:lastModifiedBy>Paula Rodrigues</cp:lastModifiedBy>
  <cp:revision>48</cp:revision>
  <cp:lastPrinted>2022-12-27T19:11:00Z</cp:lastPrinted>
  <dcterms:created xsi:type="dcterms:W3CDTF">2019-12-13T11:57:00Z</dcterms:created>
  <dcterms:modified xsi:type="dcterms:W3CDTF">2022-12-28T14:19:00Z</dcterms:modified>
</cp:coreProperties>
</file>