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3BB" w:rsidRPr="001331C1" w:rsidRDefault="00615E56" w:rsidP="006323BB">
      <w:r w:rsidRPr="001331C1">
        <w:t>ESCOLA _________________________________________________DATA:_____/_____/_____</w:t>
      </w:r>
    </w:p>
    <w:p w:rsidR="006323BB" w:rsidRPr="001331C1" w:rsidRDefault="00615E56" w:rsidP="006323BB">
      <w:r w:rsidRPr="001331C1">
        <w:t>PROF:______________________________________________________TURMA:____________</w:t>
      </w:r>
    </w:p>
    <w:p w:rsidR="006323BB" w:rsidRPr="001331C1" w:rsidRDefault="00615E56" w:rsidP="006323BB">
      <w:r w:rsidRPr="001331C1">
        <w:t>NOME:________________________________________________________________________</w:t>
      </w:r>
    </w:p>
    <w:p w:rsidR="00615E56" w:rsidRPr="001331C1" w:rsidRDefault="00615E56" w:rsidP="006323BB"/>
    <w:p w:rsidR="00F21AA8" w:rsidRPr="001331C1" w:rsidRDefault="00F21AA8" w:rsidP="00F21AA8">
      <w:pPr>
        <w:jc w:val="center"/>
        <w:rPr>
          <w:rFonts w:cs="Arial"/>
          <w:b/>
          <w:szCs w:val="24"/>
        </w:rPr>
      </w:pPr>
      <w:r w:rsidRPr="001331C1">
        <w:rPr>
          <w:rFonts w:cs="Arial"/>
          <w:b/>
          <w:szCs w:val="24"/>
        </w:rPr>
        <w:t>A pomba e a formiga</w:t>
      </w:r>
    </w:p>
    <w:p w:rsidR="00F21AA8" w:rsidRPr="001331C1" w:rsidRDefault="00F21AA8" w:rsidP="00F21AA8">
      <w:pPr>
        <w:pStyle w:val="NormalWeb"/>
        <w:shd w:val="clear" w:color="auto" w:fill="FFFFFF"/>
        <w:spacing w:before="0" w:beforeAutospacing="0" w:after="136" w:afterAutospacing="0" w:line="326" w:lineRule="atLeast"/>
        <w:ind w:firstLine="708"/>
        <w:jc w:val="both"/>
        <w:textAlignment w:val="baseline"/>
        <w:rPr>
          <w:rFonts w:ascii="Arial" w:hAnsi="Arial" w:cs="Arial"/>
        </w:rPr>
      </w:pPr>
      <w:r w:rsidRPr="001331C1">
        <w:rPr>
          <w:rFonts w:ascii="Arial" w:hAnsi="Arial" w:cs="Arial"/>
        </w:rPr>
        <w:t>Forçada pela sede, uma formiga desceu até um riacho; arrastada pela corrente ela se viu a ponto de morrer afogada. </w:t>
      </w:r>
    </w:p>
    <w:p w:rsidR="00F21AA8" w:rsidRPr="001331C1" w:rsidRDefault="00F21AA8" w:rsidP="00F21AA8">
      <w:pPr>
        <w:pStyle w:val="NormalWeb"/>
        <w:shd w:val="clear" w:color="auto" w:fill="FFFFFF"/>
        <w:spacing w:before="0" w:beforeAutospacing="0" w:after="136" w:afterAutospacing="0" w:line="326" w:lineRule="atLeast"/>
        <w:ind w:firstLine="708"/>
        <w:jc w:val="both"/>
        <w:textAlignment w:val="baseline"/>
        <w:rPr>
          <w:rFonts w:ascii="Arial" w:hAnsi="Arial" w:cs="Arial"/>
        </w:rPr>
      </w:pPr>
      <w:r w:rsidRPr="001331C1">
        <w:rPr>
          <w:rFonts w:ascii="Arial" w:hAnsi="Arial" w:cs="Arial"/>
        </w:rPr>
        <w:t>Uma pomba que se encontrava em um galho de uma árvore viu a urgência: pegou um raminho da árvore, aproximou-se da correnteza e alcançou a formiga que subiu no ramo e se salvou.</w:t>
      </w:r>
    </w:p>
    <w:p w:rsidR="00F21AA8" w:rsidRPr="001331C1" w:rsidRDefault="00F21AA8" w:rsidP="00F21AA8">
      <w:pPr>
        <w:pStyle w:val="NormalWeb"/>
        <w:shd w:val="clear" w:color="auto" w:fill="FFFFFF"/>
        <w:spacing w:before="0" w:beforeAutospacing="0" w:after="136" w:afterAutospacing="0" w:line="326" w:lineRule="atLeast"/>
        <w:ind w:firstLine="708"/>
        <w:jc w:val="both"/>
        <w:textAlignment w:val="baseline"/>
        <w:rPr>
          <w:rFonts w:ascii="Arial" w:hAnsi="Arial" w:cs="Arial"/>
        </w:rPr>
      </w:pPr>
      <w:r w:rsidRPr="001331C1">
        <w:rPr>
          <w:rFonts w:ascii="Arial" w:hAnsi="Arial" w:cs="Arial"/>
        </w:rPr>
        <w:t>A formiga, muito agradecida, assegurou à sua nova amiga que se acontecesse alguma situação ela devolveria o favor, ainda que sendo tão pequena. A pomba não conseguia imaginar como a formiga poderia ser útil a ela. </w:t>
      </w:r>
    </w:p>
    <w:p w:rsidR="00F21AA8" w:rsidRPr="001331C1" w:rsidRDefault="00F21AA8" w:rsidP="00F21AA8">
      <w:pPr>
        <w:ind w:firstLine="708"/>
        <w:rPr>
          <w:rFonts w:cs="Arial"/>
          <w:szCs w:val="24"/>
        </w:rPr>
      </w:pPr>
      <w:r w:rsidRPr="001331C1">
        <w:rPr>
          <w:rFonts w:cs="Arial"/>
          <w:szCs w:val="24"/>
        </w:rPr>
        <w:t>Pouco tempo depois, um caçador de pássaros avistou a pomba e mirando-a com um rifle a ponto de matá-la, aguardava o momento certo. Vendo o perigo em que se encontrava a pomba, a formiga rapidamente entrou na bota do caçador e picou o seu tornozelo, fazendo-o soltar a sua arma. </w:t>
      </w:r>
    </w:p>
    <w:p w:rsidR="00F21AA8" w:rsidRPr="001331C1" w:rsidRDefault="00F21AA8" w:rsidP="00F21AA8">
      <w:pPr>
        <w:pStyle w:val="NormalWeb"/>
        <w:shd w:val="clear" w:color="auto" w:fill="FFFFFF"/>
        <w:spacing w:before="0" w:beforeAutospacing="0" w:after="136" w:afterAutospacing="0" w:line="326" w:lineRule="atLeast"/>
        <w:ind w:firstLine="708"/>
        <w:jc w:val="both"/>
        <w:textAlignment w:val="baseline"/>
        <w:rPr>
          <w:rFonts w:ascii="Arial" w:hAnsi="Arial" w:cs="Arial"/>
        </w:rPr>
      </w:pPr>
      <w:r w:rsidRPr="001331C1">
        <w:rPr>
          <w:rFonts w:ascii="Arial" w:hAnsi="Arial" w:cs="Arial"/>
        </w:rPr>
        <w:t>O rápido instante foi aproveitado pela pomba para levantar voo, e assim a formiga pôde devolver o favor à sua amiga.</w:t>
      </w:r>
    </w:p>
    <w:p w:rsidR="00F21AA8" w:rsidRPr="001331C1" w:rsidRDefault="00F21AA8" w:rsidP="00F21AA8">
      <w:pPr>
        <w:pStyle w:val="NormalWeb"/>
        <w:shd w:val="clear" w:color="auto" w:fill="FFFFFF"/>
        <w:spacing w:before="0" w:beforeAutospacing="0" w:after="0" w:afterAutospacing="0" w:line="326" w:lineRule="atLeast"/>
        <w:jc w:val="center"/>
        <w:textAlignment w:val="baseline"/>
        <w:rPr>
          <w:rFonts w:ascii="Arial" w:hAnsi="Arial" w:cs="Arial"/>
          <w:i/>
          <w:sz w:val="22"/>
          <w:szCs w:val="22"/>
        </w:rPr>
      </w:pPr>
      <w:r w:rsidRPr="001331C1">
        <w:rPr>
          <w:rStyle w:val="Forte"/>
          <w:rFonts w:ascii="Arial" w:hAnsi="Arial" w:cs="Arial"/>
          <w:i/>
          <w:sz w:val="22"/>
          <w:szCs w:val="22"/>
          <w:bdr w:val="none" w:sz="0" w:space="0" w:color="auto" w:frame="1"/>
        </w:rPr>
        <w:t>Moral da história:</w:t>
      </w:r>
      <w:r w:rsidRPr="001331C1">
        <w:rPr>
          <w:rStyle w:val="apple-converted-space"/>
          <w:rFonts w:ascii="Arial" w:hAnsi="Arial" w:cs="Arial"/>
          <w:i/>
          <w:sz w:val="22"/>
          <w:szCs w:val="22"/>
        </w:rPr>
        <w:t> </w:t>
      </w:r>
      <w:r w:rsidRPr="001331C1">
        <w:rPr>
          <w:rFonts w:ascii="Arial" w:hAnsi="Arial" w:cs="Arial"/>
          <w:i/>
          <w:sz w:val="22"/>
          <w:szCs w:val="22"/>
        </w:rPr>
        <w:t>Sempre alguém pode ajudar ao outro, mesmo que haja uma diferença enorme de tamanho. Não se pode menosprezar a ajuda, por pequena que possa parecer.</w:t>
      </w:r>
    </w:p>
    <w:p w:rsidR="00F21AA8" w:rsidRPr="001331C1" w:rsidRDefault="00F21AA8" w:rsidP="00F21AA8">
      <w:pPr>
        <w:pStyle w:val="NormalWeb"/>
        <w:shd w:val="clear" w:color="auto" w:fill="FFFFFF"/>
        <w:spacing w:before="0" w:beforeAutospacing="0" w:after="0" w:afterAutospacing="0" w:line="326" w:lineRule="atLeast"/>
        <w:jc w:val="right"/>
        <w:textAlignment w:val="baseline"/>
        <w:rPr>
          <w:rStyle w:val="Forte"/>
          <w:rFonts w:ascii="Arial" w:hAnsi="Arial" w:cs="Arial"/>
          <w:bdr w:val="none" w:sz="0" w:space="0" w:color="auto" w:frame="1"/>
        </w:rPr>
      </w:pPr>
    </w:p>
    <w:p w:rsidR="00F21AA8" w:rsidRPr="001331C1" w:rsidRDefault="00F21AA8" w:rsidP="00F21AA8">
      <w:pPr>
        <w:pStyle w:val="NormalWeb"/>
        <w:shd w:val="clear" w:color="auto" w:fill="FFFFFF"/>
        <w:spacing w:before="0" w:beforeAutospacing="0" w:after="0" w:afterAutospacing="0" w:line="326" w:lineRule="atLeast"/>
        <w:jc w:val="right"/>
        <w:textAlignment w:val="baseline"/>
        <w:rPr>
          <w:rFonts w:ascii="Arial" w:hAnsi="Arial" w:cs="Arial"/>
          <w:b/>
          <w:i/>
          <w:sz w:val="20"/>
          <w:szCs w:val="20"/>
        </w:rPr>
      </w:pPr>
      <w:r w:rsidRPr="001331C1">
        <w:rPr>
          <w:rStyle w:val="Forte"/>
          <w:rFonts w:ascii="Arial" w:hAnsi="Arial" w:cs="Arial"/>
          <w:i/>
          <w:sz w:val="20"/>
          <w:szCs w:val="20"/>
          <w:bdr w:val="none" w:sz="0" w:space="0" w:color="auto" w:frame="1"/>
        </w:rPr>
        <w:t>Teresa Guerra</w:t>
      </w:r>
    </w:p>
    <w:p w:rsidR="00F21AA8" w:rsidRPr="001331C1" w:rsidRDefault="00F21AA8" w:rsidP="00F21AA8">
      <w:pPr>
        <w:rPr>
          <w:rFonts w:cs="Arial"/>
          <w:szCs w:val="24"/>
        </w:rPr>
      </w:pPr>
    </w:p>
    <w:p w:rsidR="00F21AA8" w:rsidRPr="001331C1" w:rsidRDefault="00F21AA8" w:rsidP="00F21AA8">
      <w:pPr>
        <w:jc w:val="center"/>
        <w:rPr>
          <w:rFonts w:cs="Arial"/>
          <w:b/>
          <w:szCs w:val="24"/>
        </w:rPr>
      </w:pPr>
      <w:r w:rsidRPr="001331C1">
        <w:rPr>
          <w:rFonts w:cs="Arial"/>
          <w:b/>
          <w:szCs w:val="24"/>
        </w:rPr>
        <w:t>Questões</w:t>
      </w:r>
    </w:p>
    <w:p w:rsidR="00F21AA8" w:rsidRPr="001331C1" w:rsidRDefault="00F21AA8" w:rsidP="00F21AA8">
      <w:pPr>
        <w:rPr>
          <w:rFonts w:cs="Arial"/>
          <w:szCs w:val="24"/>
        </w:rPr>
      </w:pPr>
    </w:p>
    <w:p w:rsidR="00F21AA8" w:rsidRPr="001331C1" w:rsidRDefault="00F21AA8" w:rsidP="00F21AA8">
      <w:pPr>
        <w:pStyle w:val="PargrafodaLista"/>
        <w:numPr>
          <w:ilvl w:val="0"/>
          <w:numId w:val="12"/>
        </w:numPr>
        <w:jc w:val="both"/>
        <w:rPr>
          <w:rFonts w:cs="Arial"/>
          <w:szCs w:val="24"/>
        </w:rPr>
      </w:pPr>
      <w:r w:rsidRPr="001331C1">
        <w:rPr>
          <w:rFonts w:cs="Arial"/>
          <w:szCs w:val="24"/>
        </w:rPr>
        <w:t>Qual o titulo do texto?</w:t>
      </w:r>
    </w:p>
    <w:p w:rsidR="00F21AA8" w:rsidRPr="001331C1" w:rsidRDefault="00F21AA8" w:rsidP="00F21AA8">
      <w:pPr>
        <w:rPr>
          <w:rFonts w:cs="Arial"/>
          <w:szCs w:val="24"/>
        </w:rPr>
      </w:pPr>
      <w:r w:rsidRPr="001331C1">
        <w:rPr>
          <w:rFonts w:cs="Arial"/>
          <w:szCs w:val="24"/>
        </w:rPr>
        <w:t xml:space="preserve">R: </w:t>
      </w:r>
      <w:r w:rsidR="001331C1" w:rsidRPr="001331C1">
        <w:rPr>
          <w:rFonts w:cs="Arial"/>
          <w:szCs w:val="24"/>
        </w:rPr>
        <w:t>____________________________________________________________________________</w:t>
      </w:r>
    </w:p>
    <w:p w:rsidR="001331C1" w:rsidRPr="001331C1" w:rsidRDefault="001331C1" w:rsidP="00F21AA8">
      <w:pPr>
        <w:rPr>
          <w:rFonts w:cs="Arial"/>
          <w:szCs w:val="24"/>
        </w:rPr>
      </w:pPr>
      <w:r w:rsidRPr="001331C1">
        <w:rPr>
          <w:rFonts w:cs="Arial"/>
          <w:szCs w:val="24"/>
        </w:rPr>
        <w:t>______________________________________________________________________________</w:t>
      </w:r>
    </w:p>
    <w:p w:rsidR="00F21AA8" w:rsidRPr="001331C1" w:rsidRDefault="00F21AA8" w:rsidP="00F21AA8">
      <w:pPr>
        <w:pStyle w:val="PargrafodaLista"/>
        <w:numPr>
          <w:ilvl w:val="0"/>
          <w:numId w:val="12"/>
        </w:numPr>
        <w:jc w:val="both"/>
        <w:rPr>
          <w:rFonts w:cs="Arial"/>
          <w:szCs w:val="24"/>
        </w:rPr>
      </w:pPr>
      <w:r w:rsidRPr="001331C1">
        <w:rPr>
          <w:rFonts w:cs="Arial"/>
          <w:szCs w:val="24"/>
        </w:rPr>
        <w:t>Quem são as personagens da historia?</w:t>
      </w:r>
    </w:p>
    <w:p w:rsidR="00F21AA8" w:rsidRPr="001331C1" w:rsidRDefault="00F21AA8" w:rsidP="00F21AA8">
      <w:pPr>
        <w:rPr>
          <w:rFonts w:cs="Arial"/>
          <w:szCs w:val="24"/>
        </w:rPr>
      </w:pPr>
      <w:r w:rsidRPr="001331C1">
        <w:rPr>
          <w:rFonts w:cs="Arial"/>
          <w:szCs w:val="24"/>
        </w:rPr>
        <w:t xml:space="preserve">R: </w:t>
      </w:r>
      <w:r w:rsidR="001331C1" w:rsidRPr="001331C1">
        <w:rPr>
          <w:rFonts w:cs="Arial"/>
          <w:szCs w:val="24"/>
        </w:rPr>
        <w:t>____________________________________________________________________________</w:t>
      </w:r>
    </w:p>
    <w:p w:rsidR="001331C1" w:rsidRPr="001331C1" w:rsidRDefault="001331C1" w:rsidP="001331C1">
      <w:pPr>
        <w:rPr>
          <w:rFonts w:cs="Arial"/>
          <w:szCs w:val="24"/>
        </w:rPr>
      </w:pPr>
      <w:r w:rsidRPr="001331C1">
        <w:rPr>
          <w:rFonts w:cs="Arial"/>
          <w:szCs w:val="24"/>
        </w:rPr>
        <w:t>______________________________________________________________________________</w:t>
      </w:r>
    </w:p>
    <w:p w:rsidR="00F21AA8" w:rsidRPr="001331C1" w:rsidRDefault="00F21AA8" w:rsidP="00F21AA8">
      <w:pPr>
        <w:pStyle w:val="PargrafodaLista"/>
        <w:numPr>
          <w:ilvl w:val="0"/>
          <w:numId w:val="12"/>
        </w:numPr>
        <w:jc w:val="both"/>
        <w:rPr>
          <w:rFonts w:cs="Arial"/>
          <w:szCs w:val="24"/>
        </w:rPr>
      </w:pPr>
      <w:r w:rsidRPr="001331C1">
        <w:rPr>
          <w:rFonts w:cs="Arial"/>
          <w:szCs w:val="24"/>
        </w:rPr>
        <w:t>Por que a formiga desceu ate o riacho?</w:t>
      </w:r>
    </w:p>
    <w:p w:rsidR="00F21AA8" w:rsidRPr="001331C1" w:rsidRDefault="00F21AA8" w:rsidP="00F21AA8">
      <w:pPr>
        <w:rPr>
          <w:rFonts w:cs="Arial"/>
          <w:szCs w:val="24"/>
        </w:rPr>
      </w:pPr>
      <w:r w:rsidRPr="001331C1">
        <w:rPr>
          <w:rFonts w:cs="Arial"/>
          <w:szCs w:val="24"/>
        </w:rPr>
        <w:t xml:space="preserve">R: </w:t>
      </w:r>
      <w:r w:rsidR="001331C1" w:rsidRPr="001331C1">
        <w:rPr>
          <w:rFonts w:cs="Arial"/>
          <w:szCs w:val="24"/>
        </w:rPr>
        <w:t>____________________________________________________________________________</w:t>
      </w:r>
    </w:p>
    <w:p w:rsidR="001331C1" w:rsidRPr="001331C1" w:rsidRDefault="001331C1" w:rsidP="001331C1">
      <w:pPr>
        <w:rPr>
          <w:rFonts w:cs="Arial"/>
          <w:szCs w:val="24"/>
        </w:rPr>
      </w:pPr>
      <w:r w:rsidRPr="001331C1">
        <w:rPr>
          <w:rFonts w:cs="Arial"/>
          <w:szCs w:val="24"/>
        </w:rPr>
        <w:t>______________________________________________________________________________</w:t>
      </w:r>
    </w:p>
    <w:p w:rsidR="00F21AA8" w:rsidRPr="001331C1" w:rsidRDefault="00F21AA8" w:rsidP="00F21AA8">
      <w:pPr>
        <w:pStyle w:val="PargrafodaLista"/>
        <w:numPr>
          <w:ilvl w:val="0"/>
          <w:numId w:val="12"/>
        </w:numPr>
        <w:jc w:val="both"/>
        <w:rPr>
          <w:rFonts w:cs="Arial"/>
          <w:szCs w:val="24"/>
        </w:rPr>
      </w:pPr>
      <w:r w:rsidRPr="001331C1">
        <w:rPr>
          <w:rFonts w:cs="Arial"/>
          <w:szCs w:val="24"/>
        </w:rPr>
        <w:lastRenderedPageBreak/>
        <w:t>O que aconteceu com a formiga quando ela desceu até o riacho?</w:t>
      </w:r>
    </w:p>
    <w:p w:rsidR="00F21AA8" w:rsidRPr="001331C1" w:rsidRDefault="00F21AA8" w:rsidP="00F21AA8">
      <w:pPr>
        <w:rPr>
          <w:rFonts w:cs="Arial"/>
          <w:szCs w:val="24"/>
        </w:rPr>
      </w:pPr>
      <w:r w:rsidRPr="001331C1">
        <w:rPr>
          <w:rFonts w:cs="Arial"/>
          <w:szCs w:val="24"/>
        </w:rPr>
        <w:t xml:space="preserve">R: </w:t>
      </w:r>
      <w:r w:rsidR="001331C1" w:rsidRPr="001331C1">
        <w:rPr>
          <w:rFonts w:cs="Arial"/>
          <w:szCs w:val="24"/>
        </w:rPr>
        <w:t>____________________________________________________________________________</w:t>
      </w:r>
    </w:p>
    <w:p w:rsidR="001331C1" w:rsidRPr="001331C1" w:rsidRDefault="001331C1" w:rsidP="001331C1">
      <w:pPr>
        <w:rPr>
          <w:rFonts w:cs="Arial"/>
          <w:szCs w:val="24"/>
        </w:rPr>
      </w:pPr>
      <w:r w:rsidRPr="001331C1">
        <w:rPr>
          <w:rFonts w:cs="Arial"/>
          <w:szCs w:val="24"/>
        </w:rPr>
        <w:t>______________________________________________________________________________</w:t>
      </w:r>
    </w:p>
    <w:p w:rsidR="001331C1" w:rsidRPr="001331C1" w:rsidRDefault="001331C1" w:rsidP="001331C1">
      <w:pPr>
        <w:rPr>
          <w:rFonts w:cs="Arial"/>
          <w:szCs w:val="24"/>
        </w:rPr>
      </w:pPr>
      <w:r w:rsidRPr="001331C1">
        <w:rPr>
          <w:rFonts w:cs="Arial"/>
          <w:szCs w:val="24"/>
        </w:rPr>
        <w:t>______________________________________________________________________________</w:t>
      </w:r>
    </w:p>
    <w:p w:rsidR="00F21AA8" w:rsidRPr="001331C1" w:rsidRDefault="00F21AA8" w:rsidP="00F21AA8">
      <w:pPr>
        <w:pStyle w:val="PargrafodaLista"/>
        <w:numPr>
          <w:ilvl w:val="0"/>
          <w:numId w:val="12"/>
        </w:numPr>
        <w:jc w:val="both"/>
        <w:rPr>
          <w:rFonts w:cs="Arial"/>
          <w:szCs w:val="24"/>
        </w:rPr>
      </w:pPr>
      <w:r w:rsidRPr="001331C1">
        <w:rPr>
          <w:rFonts w:cs="Arial"/>
          <w:szCs w:val="24"/>
        </w:rPr>
        <w:t>Quem salvou a formiga de ser levada pela correnteza?</w:t>
      </w:r>
    </w:p>
    <w:p w:rsidR="00F21AA8" w:rsidRPr="001331C1" w:rsidRDefault="00F21AA8" w:rsidP="00F21AA8">
      <w:pPr>
        <w:rPr>
          <w:rFonts w:cs="Arial"/>
          <w:szCs w:val="24"/>
        </w:rPr>
      </w:pPr>
      <w:r w:rsidRPr="001331C1">
        <w:rPr>
          <w:rFonts w:cs="Arial"/>
          <w:szCs w:val="24"/>
        </w:rPr>
        <w:t xml:space="preserve">R: </w:t>
      </w:r>
      <w:r w:rsidR="001331C1" w:rsidRPr="001331C1">
        <w:rPr>
          <w:rFonts w:cs="Arial"/>
          <w:szCs w:val="24"/>
        </w:rPr>
        <w:t>____________________________________________________________________________</w:t>
      </w:r>
    </w:p>
    <w:p w:rsidR="00F21AA8" w:rsidRPr="001331C1" w:rsidRDefault="00F21AA8" w:rsidP="00F21AA8">
      <w:pPr>
        <w:pStyle w:val="PargrafodaLista"/>
        <w:numPr>
          <w:ilvl w:val="0"/>
          <w:numId w:val="12"/>
        </w:numPr>
        <w:jc w:val="both"/>
        <w:rPr>
          <w:rFonts w:cs="Arial"/>
          <w:szCs w:val="24"/>
        </w:rPr>
      </w:pPr>
      <w:r w:rsidRPr="001331C1">
        <w:rPr>
          <w:rFonts w:cs="Arial"/>
          <w:szCs w:val="24"/>
        </w:rPr>
        <w:t xml:space="preserve">Como se sentiu a formiga depois que foi salva? </w:t>
      </w:r>
    </w:p>
    <w:p w:rsidR="00F21AA8" w:rsidRPr="001331C1" w:rsidRDefault="00F21AA8" w:rsidP="00F21AA8">
      <w:pPr>
        <w:rPr>
          <w:rFonts w:cs="Arial"/>
          <w:szCs w:val="24"/>
        </w:rPr>
      </w:pPr>
      <w:r w:rsidRPr="001331C1">
        <w:rPr>
          <w:rFonts w:cs="Arial"/>
          <w:szCs w:val="24"/>
        </w:rPr>
        <w:t xml:space="preserve">R: </w:t>
      </w:r>
      <w:r w:rsidR="001331C1" w:rsidRPr="001331C1">
        <w:rPr>
          <w:rFonts w:cs="Arial"/>
          <w:szCs w:val="24"/>
        </w:rPr>
        <w:t>____________________________________________________________________________</w:t>
      </w:r>
    </w:p>
    <w:p w:rsidR="00F21AA8" w:rsidRPr="001331C1" w:rsidRDefault="00F21AA8" w:rsidP="00F21AA8">
      <w:pPr>
        <w:pStyle w:val="PargrafodaLista"/>
        <w:numPr>
          <w:ilvl w:val="0"/>
          <w:numId w:val="12"/>
        </w:numPr>
        <w:jc w:val="both"/>
        <w:rPr>
          <w:rFonts w:cs="Arial"/>
          <w:szCs w:val="24"/>
        </w:rPr>
      </w:pPr>
      <w:r w:rsidRPr="001331C1">
        <w:rPr>
          <w:rFonts w:cs="Arial"/>
          <w:szCs w:val="24"/>
        </w:rPr>
        <w:t>Que promessa à formiga fez a pomba?</w:t>
      </w:r>
    </w:p>
    <w:p w:rsidR="00F21AA8" w:rsidRPr="001331C1" w:rsidRDefault="00F21AA8" w:rsidP="00F21AA8">
      <w:pPr>
        <w:rPr>
          <w:rFonts w:cs="Arial"/>
          <w:szCs w:val="24"/>
        </w:rPr>
      </w:pPr>
      <w:r w:rsidRPr="001331C1">
        <w:rPr>
          <w:rFonts w:cs="Arial"/>
          <w:szCs w:val="24"/>
        </w:rPr>
        <w:t xml:space="preserve">R: </w:t>
      </w:r>
      <w:r w:rsidR="001331C1" w:rsidRPr="001331C1">
        <w:rPr>
          <w:rFonts w:cs="Arial"/>
          <w:szCs w:val="24"/>
        </w:rPr>
        <w:t>____________________________________________________________________________</w:t>
      </w:r>
    </w:p>
    <w:p w:rsidR="001331C1" w:rsidRPr="001331C1" w:rsidRDefault="001331C1" w:rsidP="001331C1">
      <w:pPr>
        <w:rPr>
          <w:rFonts w:cs="Arial"/>
          <w:szCs w:val="24"/>
        </w:rPr>
      </w:pPr>
      <w:r w:rsidRPr="001331C1">
        <w:rPr>
          <w:rFonts w:cs="Arial"/>
          <w:szCs w:val="24"/>
        </w:rPr>
        <w:t>______________________________________________________________________________</w:t>
      </w:r>
    </w:p>
    <w:p w:rsidR="00F21AA8" w:rsidRPr="001331C1" w:rsidRDefault="00F21AA8" w:rsidP="00F21AA8">
      <w:pPr>
        <w:pStyle w:val="PargrafodaLista"/>
        <w:numPr>
          <w:ilvl w:val="0"/>
          <w:numId w:val="12"/>
        </w:numPr>
        <w:jc w:val="both"/>
        <w:rPr>
          <w:rFonts w:cs="Arial"/>
          <w:szCs w:val="24"/>
        </w:rPr>
      </w:pPr>
      <w:r w:rsidRPr="001331C1">
        <w:rPr>
          <w:rFonts w:cs="Arial"/>
          <w:szCs w:val="24"/>
        </w:rPr>
        <w:t>A pomba acreditou na formiga? Justifique.</w:t>
      </w:r>
    </w:p>
    <w:p w:rsidR="00F21AA8" w:rsidRPr="001331C1" w:rsidRDefault="00F21AA8" w:rsidP="00F21AA8">
      <w:pPr>
        <w:rPr>
          <w:rFonts w:cs="Arial"/>
          <w:szCs w:val="24"/>
        </w:rPr>
      </w:pPr>
      <w:r w:rsidRPr="001331C1">
        <w:rPr>
          <w:rFonts w:cs="Arial"/>
          <w:szCs w:val="24"/>
        </w:rPr>
        <w:t xml:space="preserve">R: </w:t>
      </w:r>
      <w:r w:rsidR="001331C1" w:rsidRPr="001331C1">
        <w:rPr>
          <w:rFonts w:cs="Arial"/>
          <w:szCs w:val="24"/>
        </w:rPr>
        <w:t>____________________________________________________________________________</w:t>
      </w:r>
    </w:p>
    <w:p w:rsidR="001331C1" w:rsidRPr="001331C1" w:rsidRDefault="001331C1" w:rsidP="001331C1">
      <w:pPr>
        <w:rPr>
          <w:rFonts w:cs="Arial"/>
          <w:szCs w:val="24"/>
        </w:rPr>
      </w:pPr>
      <w:r w:rsidRPr="001331C1">
        <w:rPr>
          <w:rFonts w:cs="Arial"/>
          <w:szCs w:val="24"/>
        </w:rPr>
        <w:t>______________________________________________________________________________</w:t>
      </w:r>
    </w:p>
    <w:p w:rsidR="001331C1" w:rsidRPr="001331C1" w:rsidRDefault="001331C1" w:rsidP="001331C1">
      <w:pPr>
        <w:rPr>
          <w:rFonts w:cs="Arial"/>
          <w:szCs w:val="24"/>
        </w:rPr>
      </w:pPr>
      <w:r w:rsidRPr="001331C1">
        <w:rPr>
          <w:rFonts w:cs="Arial"/>
          <w:szCs w:val="24"/>
        </w:rPr>
        <w:t>______________________________________________________________________________</w:t>
      </w:r>
    </w:p>
    <w:p w:rsidR="001331C1" w:rsidRPr="001331C1" w:rsidRDefault="001331C1" w:rsidP="001331C1">
      <w:pPr>
        <w:rPr>
          <w:rFonts w:cs="Arial"/>
          <w:szCs w:val="24"/>
        </w:rPr>
      </w:pPr>
      <w:r w:rsidRPr="001331C1">
        <w:rPr>
          <w:rFonts w:cs="Arial"/>
          <w:szCs w:val="24"/>
        </w:rPr>
        <w:t>______________________________________________________________________________</w:t>
      </w:r>
    </w:p>
    <w:p w:rsidR="00F21AA8" w:rsidRPr="001331C1" w:rsidRDefault="00F21AA8" w:rsidP="00F21AA8">
      <w:pPr>
        <w:pStyle w:val="PargrafodaLista"/>
        <w:numPr>
          <w:ilvl w:val="0"/>
          <w:numId w:val="12"/>
        </w:numPr>
        <w:jc w:val="both"/>
        <w:rPr>
          <w:rFonts w:cs="Arial"/>
          <w:szCs w:val="24"/>
        </w:rPr>
      </w:pPr>
      <w:r w:rsidRPr="001331C1">
        <w:rPr>
          <w:rFonts w:cs="Arial"/>
          <w:szCs w:val="24"/>
        </w:rPr>
        <w:t>A formiga cumpriu sua conversa? Como?</w:t>
      </w:r>
    </w:p>
    <w:p w:rsidR="00F21AA8" w:rsidRPr="001331C1" w:rsidRDefault="00F21AA8" w:rsidP="00F21AA8">
      <w:pPr>
        <w:rPr>
          <w:rFonts w:cs="Arial"/>
          <w:szCs w:val="24"/>
        </w:rPr>
      </w:pPr>
      <w:r w:rsidRPr="001331C1">
        <w:rPr>
          <w:rFonts w:cs="Arial"/>
          <w:szCs w:val="24"/>
        </w:rPr>
        <w:t xml:space="preserve">R: </w:t>
      </w:r>
      <w:r w:rsidR="001331C1" w:rsidRPr="001331C1">
        <w:rPr>
          <w:rFonts w:cs="Arial"/>
          <w:szCs w:val="24"/>
        </w:rPr>
        <w:t>____________________________________________________________________________</w:t>
      </w:r>
    </w:p>
    <w:p w:rsidR="001331C1" w:rsidRPr="001331C1" w:rsidRDefault="001331C1" w:rsidP="001331C1">
      <w:pPr>
        <w:rPr>
          <w:rFonts w:cs="Arial"/>
          <w:szCs w:val="24"/>
        </w:rPr>
      </w:pPr>
      <w:r w:rsidRPr="001331C1">
        <w:rPr>
          <w:rFonts w:cs="Arial"/>
          <w:szCs w:val="24"/>
        </w:rPr>
        <w:t>______________________________________________________________________________</w:t>
      </w:r>
    </w:p>
    <w:p w:rsidR="001331C1" w:rsidRPr="001331C1" w:rsidRDefault="001331C1" w:rsidP="001331C1">
      <w:pPr>
        <w:rPr>
          <w:rFonts w:cs="Arial"/>
          <w:szCs w:val="24"/>
        </w:rPr>
      </w:pPr>
      <w:r w:rsidRPr="001331C1">
        <w:rPr>
          <w:rFonts w:cs="Arial"/>
          <w:szCs w:val="24"/>
        </w:rPr>
        <w:t>______________________________________________________________________________</w:t>
      </w:r>
    </w:p>
    <w:p w:rsidR="001331C1" w:rsidRPr="001331C1" w:rsidRDefault="001331C1" w:rsidP="001331C1">
      <w:pPr>
        <w:rPr>
          <w:rFonts w:cs="Arial"/>
          <w:szCs w:val="24"/>
        </w:rPr>
      </w:pPr>
      <w:r w:rsidRPr="001331C1">
        <w:rPr>
          <w:rFonts w:cs="Arial"/>
          <w:szCs w:val="24"/>
        </w:rPr>
        <w:t>______________________________________________________________________________</w:t>
      </w:r>
    </w:p>
    <w:p w:rsidR="001331C1" w:rsidRPr="001331C1" w:rsidRDefault="001331C1" w:rsidP="001331C1">
      <w:pPr>
        <w:rPr>
          <w:rFonts w:cs="Arial"/>
          <w:szCs w:val="24"/>
        </w:rPr>
      </w:pPr>
      <w:r w:rsidRPr="001331C1">
        <w:rPr>
          <w:rFonts w:cs="Arial"/>
          <w:szCs w:val="24"/>
        </w:rPr>
        <w:t>______________________________________________________________________________</w:t>
      </w:r>
    </w:p>
    <w:p w:rsidR="00F21AA8" w:rsidRPr="001331C1" w:rsidRDefault="00F21AA8" w:rsidP="00F21AA8">
      <w:pPr>
        <w:pStyle w:val="PargrafodaLista"/>
        <w:numPr>
          <w:ilvl w:val="0"/>
          <w:numId w:val="12"/>
        </w:numPr>
        <w:jc w:val="both"/>
        <w:rPr>
          <w:rFonts w:cs="Arial"/>
          <w:szCs w:val="24"/>
        </w:rPr>
      </w:pPr>
      <w:r w:rsidRPr="001331C1">
        <w:rPr>
          <w:rFonts w:cs="Arial"/>
          <w:szCs w:val="24"/>
        </w:rPr>
        <w:t xml:space="preserve"> Explique com suas palavras a moral da história.</w:t>
      </w:r>
    </w:p>
    <w:p w:rsidR="00F21AA8" w:rsidRPr="001331C1" w:rsidRDefault="00F21AA8" w:rsidP="00F21AA8">
      <w:pPr>
        <w:rPr>
          <w:rFonts w:cs="Arial"/>
          <w:szCs w:val="24"/>
        </w:rPr>
      </w:pPr>
      <w:r w:rsidRPr="001331C1">
        <w:rPr>
          <w:rFonts w:cs="Arial"/>
          <w:szCs w:val="24"/>
        </w:rPr>
        <w:t xml:space="preserve">R: </w:t>
      </w:r>
      <w:r w:rsidR="001331C1" w:rsidRPr="001331C1">
        <w:rPr>
          <w:rFonts w:cs="Arial"/>
          <w:szCs w:val="24"/>
        </w:rPr>
        <w:t>____________________________________________________________________________</w:t>
      </w:r>
    </w:p>
    <w:p w:rsidR="001331C1" w:rsidRPr="001331C1" w:rsidRDefault="001331C1" w:rsidP="001331C1">
      <w:pPr>
        <w:rPr>
          <w:rFonts w:cs="Arial"/>
          <w:szCs w:val="24"/>
        </w:rPr>
      </w:pPr>
      <w:r w:rsidRPr="001331C1">
        <w:rPr>
          <w:rFonts w:cs="Arial"/>
          <w:szCs w:val="24"/>
        </w:rPr>
        <w:t>______________________________________________________________________________</w:t>
      </w:r>
    </w:p>
    <w:p w:rsidR="001331C1" w:rsidRPr="001331C1" w:rsidRDefault="001331C1" w:rsidP="001331C1">
      <w:pPr>
        <w:rPr>
          <w:rFonts w:cs="Arial"/>
          <w:szCs w:val="24"/>
        </w:rPr>
      </w:pPr>
      <w:r w:rsidRPr="001331C1">
        <w:rPr>
          <w:rFonts w:cs="Arial"/>
          <w:szCs w:val="24"/>
        </w:rPr>
        <w:t>______________________________________________________________________________</w:t>
      </w:r>
    </w:p>
    <w:p w:rsidR="001331C1" w:rsidRPr="001331C1" w:rsidRDefault="001331C1" w:rsidP="001331C1">
      <w:pPr>
        <w:rPr>
          <w:rFonts w:cs="Arial"/>
          <w:szCs w:val="24"/>
        </w:rPr>
      </w:pPr>
      <w:r w:rsidRPr="001331C1">
        <w:rPr>
          <w:rFonts w:cs="Arial"/>
          <w:szCs w:val="24"/>
        </w:rPr>
        <w:t>______________________________________________________________________________</w:t>
      </w:r>
    </w:p>
    <w:p w:rsidR="001331C1" w:rsidRPr="001331C1" w:rsidRDefault="001331C1" w:rsidP="001331C1">
      <w:pPr>
        <w:rPr>
          <w:rFonts w:cs="Arial"/>
          <w:szCs w:val="24"/>
        </w:rPr>
      </w:pPr>
      <w:r w:rsidRPr="001331C1">
        <w:rPr>
          <w:rFonts w:cs="Arial"/>
          <w:szCs w:val="24"/>
        </w:rPr>
        <w:t>______________________________________________________________________________</w:t>
      </w:r>
    </w:p>
    <w:p w:rsidR="001331C1" w:rsidRPr="001331C1" w:rsidRDefault="001331C1" w:rsidP="001331C1">
      <w:pPr>
        <w:rPr>
          <w:rFonts w:cs="Arial"/>
          <w:szCs w:val="24"/>
        </w:rPr>
      </w:pPr>
      <w:r w:rsidRPr="001331C1">
        <w:rPr>
          <w:rFonts w:cs="Arial"/>
          <w:szCs w:val="24"/>
        </w:rPr>
        <w:t>______________________________________________________________________________</w:t>
      </w:r>
    </w:p>
    <w:p w:rsidR="00F21AA8" w:rsidRPr="001331C1" w:rsidRDefault="001331C1" w:rsidP="006323BB">
      <w:r w:rsidRPr="001331C1">
        <w:rPr>
          <w:rFonts w:cs="Arial"/>
          <w:szCs w:val="24"/>
        </w:rPr>
        <w:t>______________________________________________________________________________</w:t>
      </w:r>
    </w:p>
    <w:sectPr w:rsidR="00F21AA8" w:rsidRPr="001331C1" w:rsidSect="009506F0">
      <w:footerReference w:type="default" r:id="rId8"/>
      <w:pgSz w:w="11906" w:h="16838"/>
      <w:pgMar w:top="720" w:right="720" w:bottom="567" w:left="720" w:header="0" w:footer="0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6E9" w:rsidRDefault="00F016E9" w:rsidP="00FE55FB">
      <w:pPr>
        <w:spacing w:after="0" w:line="240" w:lineRule="auto"/>
      </w:pPr>
      <w:r>
        <w:separator/>
      </w:r>
    </w:p>
  </w:endnote>
  <w:endnote w:type="continuationSeparator" w:id="0">
    <w:p w:rsidR="00F016E9" w:rsidRDefault="00F016E9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6F0" w:rsidRPr="009506F0" w:rsidRDefault="009506F0" w:rsidP="009506F0">
    <w:pPr>
      <w:pStyle w:val="Rodap"/>
      <w:jc w:val="right"/>
      <w:rPr>
        <w:color w:val="404040"/>
      </w:rPr>
    </w:pPr>
  </w:p>
  <w:p w:rsidR="009506F0" w:rsidRPr="009506F0" w:rsidRDefault="009506F0">
    <w:pPr>
      <w:pStyle w:val="Rodap"/>
      <w:rPr>
        <w:color w:val="40404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6E9" w:rsidRDefault="00F016E9" w:rsidP="00FE55FB">
      <w:pPr>
        <w:spacing w:after="0" w:line="240" w:lineRule="auto"/>
      </w:pPr>
      <w:r>
        <w:separator/>
      </w:r>
    </w:p>
  </w:footnote>
  <w:footnote w:type="continuationSeparator" w:id="0">
    <w:p w:rsidR="00F016E9" w:rsidRDefault="00F016E9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F70AE"/>
    <w:multiLevelType w:val="hybridMultilevel"/>
    <w:tmpl w:val="5A40AB28"/>
    <w:lvl w:ilvl="0" w:tplc="37BEF9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A7370"/>
    <w:multiLevelType w:val="hybridMultilevel"/>
    <w:tmpl w:val="7B6ECF6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15E1E"/>
    <w:multiLevelType w:val="hybridMultilevel"/>
    <w:tmpl w:val="8C227DF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E2450"/>
    <w:multiLevelType w:val="hybridMultilevel"/>
    <w:tmpl w:val="5ADAF3C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07325"/>
    <w:multiLevelType w:val="hybridMultilevel"/>
    <w:tmpl w:val="74E26E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62BF3"/>
    <w:multiLevelType w:val="hybridMultilevel"/>
    <w:tmpl w:val="6EF07C66"/>
    <w:lvl w:ilvl="0" w:tplc="CE7AA2BC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62C7B"/>
    <w:multiLevelType w:val="hybridMultilevel"/>
    <w:tmpl w:val="26F25ED4"/>
    <w:lvl w:ilvl="0" w:tplc="50820F3A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561D2"/>
    <w:multiLevelType w:val="hybridMultilevel"/>
    <w:tmpl w:val="1FE039DC"/>
    <w:lvl w:ilvl="0" w:tplc="0EE49A8E">
      <w:start w:val="1"/>
      <w:numFmt w:val="upperLetter"/>
      <w:pStyle w:val="PargrafodaLista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3D4873"/>
    <w:multiLevelType w:val="hybridMultilevel"/>
    <w:tmpl w:val="177A29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8B36A9"/>
    <w:multiLevelType w:val="hybridMultilevel"/>
    <w:tmpl w:val="673A937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F93389"/>
    <w:multiLevelType w:val="hybridMultilevel"/>
    <w:tmpl w:val="8E28FBF8"/>
    <w:lvl w:ilvl="0" w:tplc="DB0E47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0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7"/>
    <w:lvlOverride w:ilvl="0">
      <w:startOverride w:val="1"/>
    </w:lvlOverride>
  </w:num>
  <w:num w:numId="10">
    <w:abstractNumId w:val="9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1C1"/>
    <w:rsid w:val="000C720D"/>
    <w:rsid w:val="00130C14"/>
    <w:rsid w:val="001331C1"/>
    <w:rsid w:val="00134B95"/>
    <w:rsid w:val="001C3CAF"/>
    <w:rsid w:val="00203C98"/>
    <w:rsid w:val="00247A58"/>
    <w:rsid w:val="00250F14"/>
    <w:rsid w:val="002666DA"/>
    <w:rsid w:val="002768FD"/>
    <w:rsid w:val="002E4B66"/>
    <w:rsid w:val="003C77AD"/>
    <w:rsid w:val="00461921"/>
    <w:rsid w:val="004668FC"/>
    <w:rsid w:val="00480B15"/>
    <w:rsid w:val="005C00FD"/>
    <w:rsid w:val="00615E56"/>
    <w:rsid w:val="006323BB"/>
    <w:rsid w:val="00641912"/>
    <w:rsid w:val="006508BD"/>
    <w:rsid w:val="0065585C"/>
    <w:rsid w:val="006D3E44"/>
    <w:rsid w:val="00755D0F"/>
    <w:rsid w:val="00826437"/>
    <w:rsid w:val="0087622D"/>
    <w:rsid w:val="009506F0"/>
    <w:rsid w:val="00984A5A"/>
    <w:rsid w:val="009F2CB0"/>
    <w:rsid w:val="00A8118D"/>
    <w:rsid w:val="00B371F1"/>
    <w:rsid w:val="00B61DBA"/>
    <w:rsid w:val="00BF27F0"/>
    <w:rsid w:val="00C33726"/>
    <w:rsid w:val="00CA3D32"/>
    <w:rsid w:val="00CB283D"/>
    <w:rsid w:val="00DA736F"/>
    <w:rsid w:val="00DD54E8"/>
    <w:rsid w:val="00E75B5D"/>
    <w:rsid w:val="00E86F37"/>
    <w:rsid w:val="00F016E9"/>
    <w:rsid w:val="00F16809"/>
    <w:rsid w:val="00F21AA8"/>
    <w:rsid w:val="00F43371"/>
    <w:rsid w:val="00F55663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68C3EB04"/>
  <w15:chartTrackingRefBased/>
  <w15:docId w15:val="{C7860D01-A3F4-704E-A15E-B97E3F57C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615E56"/>
    <w:pPr>
      <w:numPr>
        <w:numId w:val="7"/>
      </w:numPr>
      <w:contextualSpacing/>
      <w:jc w:val="left"/>
    </w:pPr>
  </w:style>
  <w:style w:type="character" w:customStyle="1" w:styleId="apple-converted-space">
    <w:name w:val="apple-converted-space"/>
    <w:basedOn w:val="Fontepargpadro"/>
    <w:rsid w:val="00F21AA8"/>
  </w:style>
  <w:style w:type="paragraph" w:styleId="NormalWeb">
    <w:name w:val="Normal (Web)"/>
    <w:basedOn w:val="Normal"/>
    <w:uiPriority w:val="99"/>
    <w:semiHidden/>
    <w:unhideWhenUsed/>
    <w:rsid w:val="00F21AA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21A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:\Users\elka\AppData\Roaming\Microsoft\Modelos\ASS.dotx" TargetMode="Externa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CD225-2E9E-F940-AD0D-914F9A88C84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ASS.dotx</Template>
  <TotalTime>1</TotalTime>
  <Pages>2</Pages>
  <Words>637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</dc:creator>
  <cp:keywords/>
  <cp:lastModifiedBy>Conrado Campos</cp:lastModifiedBy>
  <cp:revision>2</cp:revision>
  <dcterms:created xsi:type="dcterms:W3CDTF">2020-04-15T03:21:00Z</dcterms:created>
  <dcterms:modified xsi:type="dcterms:W3CDTF">2020-04-15T03:21:00Z</dcterms:modified>
</cp:coreProperties>
</file>