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E4273" w:rsidRDefault="00C266D6" w:rsidP="008E5FB8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ESCOLA ____________</w:t>
      </w:r>
      <w:r w:rsidR="00E86F37" w:rsidRPr="007E4273">
        <w:rPr>
          <w:rFonts w:ascii="Times New Roman" w:hAnsi="Times New Roman"/>
          <w:sz w:val="28"/>
          <w:szCs w:val="28"/>
        </w:rPr>
        <w:t>____________________________DATA:_____/_____/_____</w:t>
      </w:r>
    </w:p>
    <w:p w:rsidR="007E4273" w:rsidRDefault="00E86F37" w:rsidP="008C3428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PROF:______________________________________________TURMA:___________</w:t>
      </w:r>
    </w:p>
    <w:p w:rsidR="00A27109" w:rsidRDefault="00E86F37" w:rsidP="008C3428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NOME:________________________________________</w:t>
      </w:r>
      <w:r w:rsidR="00453DF6" w:rsidRPr="007E4273">
        <w:rPr>
          <w:rFonts w:ascii="Times New Roman" w:hAnsi="Times New Roman"/>
          <w:sz w:val="28"/>
          <w:szCs w:val="28"/>
        </w:rPr>
        <w:t>_______________________</w:t>
      </w:r>
    </w:p>
    <w:p w:rsidR="00C266D6" w:rsidRPr="007E4273" w:rsidRDefault="007E4273" w:rsidP="007E4273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FAÇA NO CADERNO AS ATIVIDADES:</w:t>
      </w:r>
    </w:p>
    <w:p w:rsidR="00D36A43" w:rsidRPr="007E4273" w:rsidRDefault="004D224B" w:rsidP="004D22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273">
        <w:rPr>
          <w:rFonts w:ascii="Times New Roman" w:hAnsi="Times New Roman"/>
          <w:b/>
          <w:sz w:val="28"/>
          <w:szCs w:val="28"/>
        </w:rPr>
        <w:t>Ortografia</w:t>
      </w:r>
    </w:p>
    <w:p w:rsidR="004D224B" w:rsidRPr="007E4273" w:rsidRDefault="004D224B" w:rsidP="00AD18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D224B" w:rsidRPr="007E4273" w:rsidRDefault="004D224B" w:rsidP="004D224B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Complete com X ou CH</w:t>
      </w:r>
    </w:p>
    <w:p w:rsidR="004D224B" w:rsidRPr="007E4273" w:rsidRDefault="004D224B" w:rsidP="004D224B">
      <w:pPr>
        <w:pStyle w:val="PargrafodaLista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D224B" w:rsidRPr="007E4273" w:rsidRDefault="004D224B" w:rsidP="004D224B">
      <w:pPr>
        <w:pStyle w:val="PargrafodaLista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En  ada</w:t>
      </w:r>
    </w:p>
    <w:p w:rsidR="004D224B" w:rsidRPr="007E4273" w:rsidRDefault="004D224B" w:rsidP="004D224B">
      <w:pPr>
        <w:pStyle w:val="PargrafodaLista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Ca  umba</w:t>
      </w:r>
    </w:p>
    <w:p w:rsidR="004D224B" w:rsidRPr="007E4273" w:rsidRDefault="004D224B" w:rsidP="004D224B">
      <w:pPr>
        <w:pStyle w:val="PargrafodaLista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Guin  o</w:t>
      </w:r>
    </w:p>
    <w:p w:rsidR="004D224B" w:rsidRPr="007E4273" w:rsidRDefault="004D224B" w:rsidP="004D224B">
      <w:pPr>
        <w:pStyle w:val="PargrafodaLista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Pei  ada</w:t>
      </w:r>
    </w:p>
    <w:p w:rsidR="004D224B" w:rsidRPr="007E4273" w:rsidRDefault="004D224B" w:rsidP="004D224B">
      <w:pPr>
        <w:pStyle w:val="PargrafodaLista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Pu  ar</w:t>
      </w:r>
    </w:p>
    <w:p w:rsidR="004D224B" w:rsidRPr="007E4273" w:rsidRDefault="004D224B" w:rsidP="004D224B">
      <w:pPr>
        <w:pStyle w:val="PargrafodaLista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Co  ilar</w:t>
      </w:r>
    </w:p>
    <w:p w:rsidR="004D224B" w:rsidRPr="007E4273" w:rsidRDefault="004D224B" w:rsidP="004D224B">
      <w:pPr>
        <w:pStyle w:val="PargrafodaLista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Embai  o</w:t>
      </w:r>
    </w:p>
    <w:p w:rsidR="004D224B" w:rsidRPr="007E4273" w:rsidRDefault="004D224B" w:rsidP="004D224B">
      <w:pPr>
        <w:pStyle w:val="PargrafodaLista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Ener</w:t>
      </w:r>
    </w:p>
    <w:p w:rsidR="004D224B" w:rsidRPr="007E4273" w:rsidRDefault="004D224B" w:rsidP="004D224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D224B" w:rsidRPr="007E4273" w:rsidRDefault="004D224B" w:rsidP="004D224B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Complete as frases com as palavras abaixo</w:t>
      </w:r>
    </w:p>
    <w:p w:rsidR="004D224B" w:rsidRPr="007E4273" w:rsidRDefault="004D224B" w:rsidP="004D224B">
      <w:pPr>
        <w:pStyle w:val="PargrafodaLista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D224B" w:rsidRPr="007E4273" w:rsidRDefault="004D224B" w:rsidP="004D224B">
      <w:pPr>
        <w:pStyle w:val="PargrafodaLista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E4273">
        <w:rPr>
          <w:rFonts w:ascii="Times New Roman" w:hAnsi="Times New Roman"/>
          <w:i/>
          <w:sz w:val="28"/>
          <w:szCs w:val="28"/>
        </w:rPr>
        <w:t>Churrasco – faxina – lixo – chaleira – encharcada</w:t>
      </w:r>
    </w:p>
    <w:p w:rsidR="004D224B" w:rsidRPr="007E4273" w:rsidRDefault="004D224B" w:rsidP="004D224B">
      <w:pPr>
        <w:pStyle w:val="PargrafodaLista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D224B" w:rsidRPr="007E4273" w:rsidRDefault="004D224B" w:rsidP="004D224B">
      <w:pPr>
        <w:pStyle w:val="PargrafodaLista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Minha mãe está fazendo uma          em casa.</w:t>
      </w:r>
    </w:p>
    <w:p w:rsidR="004D224B" w:rsidRPr="007E4273" w:rsidRDefault="004D224B" w:rsidP="004D224B">
      <w:pPr>
        <w:pStyle w:val="PargrafodaLista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Toda vez o papai esquece-se de colocar o        para fora.</w:t>
      </w:r>
    </w:p>
    <w:p w:rsidR="004D224B" w:rsidRPr="007E4273" w:rsidRDefault="004D224B" w:rsidP="004D224B">
      <w:pPr>
        <w:pStyle w:val="PargrafodaLista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Sábado a tarde tem          na casa da vovó.</w:t>
      </w:r>
    </w:p>
    <w:p w:rsidR="004D224B" w:rsidRPr="007E4273" w:rsidRDefault="004D224B" w:rsidP="004D224B">
      <w:pPr>
        <w:pStyle w:val="PargrafodaLista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Ana colocou água na            para esquentar.</w:t>
      </w:r>
    </w:p>
    <w:p w:rsidR="004D224B" w:rsidRPr="007E4273" w:rsidRDefault="004D224B" w:rsidP="004D224B">
      <w:pPr>
        <w:pStyle w:val="PargrafodaLista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Marina chegou à escola toda                .</w:t>
      </w:r>
    </w:p>
    <w:p w:rsidR="004D224B" w:rsidRPr="007E4273" w:rsidRDefault="004D224B" w:rsidP="004D224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D224B" w:rsidRPr="007E4273" w:rsidRDefault="004D224B" w:rsidP="004D224B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Escreva três frases que contenham palavras com X ou CH.</w:t>
      </w:r>
    </w:p>
    <w:p w:rsidR="004D224B" w:rsidRPr="007E4273" w:rsidRDefault="004D224B" w:rsidP="004D224B">
      <w:pPr>
        <w:pStyle w:val="PargrafodaLista"/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R.</w:t>
      </w:r>
    </w:p>
    <w:p w:rsidR="007E4273" w:rsidRDefault="007E4273" w:rsidP="007E42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E4273" w:rsidRPr="007E4273" w:rsidRDefault="007E4273" w:rsidP="007E42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B3A" w:rsidRPr="007E4273" w:rsidRDefault="002A7B3A" w:rsidP="007E4273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lastRenderedPageBreak/>
        <w:t>Complete com S ou Z</w:t>
      </w:r>
    </w:p>
    <w:p w:rsidR="002A7B3A" w:rsidRPr="007E4273" w:rsidRDefault="002A7B3A" w:rsidP="002A7B3A">
      <w:pPr>
        <w:pStyle w:val="PargrafodaLista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Ali  ar</w:t>
      </w:r>
    </w:p>
    <w:p w:rsidR="002A7B3A" w:rsidRPr="007E4273" w:rsidRDefault="002A7B3A" w:rsidP="002A7B3A">
      <w:pPr>
        <w:pStyle w:val="PargrafodaLista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A  ar</w:t>
      </w:r>
    </w:p>
    <w:p w:rsidR="002A7B3A" w:rsidRPr="007E4273" w:rsidRDefault="002A7B3A" w:rsidP="002A7B3A">
      <w:pPr>
        <w:pStyle w:val="PargrafodaLista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 xml:space="preserve">Avi  o </w:t>
      </w:r>
    </w:p>
    <w:p w:rsidR="002A7B3A" w:rsidRPr="007E4273" w:rsidRDefault="002A7B3A" w:rsidP="002A7B3A">
      <w:pPr>
        <w:pStyle w:val="PargrafodaLista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Pra  er</w:t>
      </w:r>
    </w:p>
    <w:p w:rsidR="002A7B3A" w:rsidRPr="007E4273" w:rsidRDefault="002A7B3A" w:rsidP="002A7B3A">
      <w:pPr>
        <w:pStyle w:val="PargrafodaLista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Talve</w:t>
      </w:r>
    </w:p>
    <w:p w:rsidR="002A7B3A" w:rsidRPr="007E4273" w:rsidRDefault="002A7B3A" w:rsidP="002A7B3A">
      <w:pPr>
        <w:pStyle w:val="PargrafodaLista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U  o</w:t>
      </w:r>
    </w:p>
    <w:p w:rsidR="002A7B3A" w:rsidRPr="007E4273" w:rsidRDefault="002A7B3A" w:rsidP="002A7B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B3A" w:rsidRPr="007E4273" w:rsidRDefault="002A7B3A" w:rsidP="002A7B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A7B3A" w:rsidRPr="007E4273" w:rsidRDefault="002A7B3A" w:rsidP="002A7B3A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Complete com G ou J</w:t>
      </w:r>
    </w:p>
    <w:p w:rsidR="002A7B3A" w:rsidRPr="007E4273" w:rsidRDefault="002A7B3A" w:rsidP="002A7B3A">
      <w:pPr>
        <w:pStyle w:val="PargrafodaLista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Estran</w:t>
      </w:r>
      <w:r w:rsidR="007E4273" w:rsidRPr="007E4273">
        <w:rPr>
          <w:rFonts w:ascii="Times New Roman" w:hAnsi="Times New Roman"/>
          <w:sz w:val="28"/>
          <w:szCs w:val="28"/>
        </w:rPr>
        <w:t xml:space="preserve"> </w:t>
      </w:r>
      <w:r w:rsidRPr="007E4273">
        <w:rPr>
          <w:rFonts w:ascii="Times New Roman" w:hAnsi="Times New Roman"/>
          <w:sz w:val="28"/>
          <w:szCs w:val="28"/>
        </w:rPr>
        <w:t>eiro</w:t>
      </w:r>
    </w:p>
    <w:p w:rsidR="002A7B3A" w:rsidRPr="007E4273" w:rsidRDefault="002A7B3A" w:rsidP="002A7B3A">
      <w:pPr>
        <w:pStyle w:val="PargrafodaLista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Berin  ela</w:t>
      </w:r>
    </w:p>
    <w:p w:rsidR="002A7B3A" w:rsidRPr="007E4273" w:rsidRDefault="002A7B3A" w:rsidP="002A7B3A">
      <w:pPr>
        <w:pStyle w:val="PargrafodaLista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Li  eiro</w:t>
      </w:r>
    </w:p>
    <w:p w:rsidR="002A7B3A" w:rsidRPr="007E4273" w:rsidRDefault="002A7B3A" w:rsidP="002A7B3A">
      <w:pPr>
        <w:pStyle w:val="PargrafodaLista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La  e</w:t>
      </w:r>
    </w:p>
    <w:p w:rsidR="002A7B3A" w:rsidRPr="007E4273" w:rsidRDefault="002A7B3A" w:rsidP="002A7B3A">
      <w:pPr>
        <w:pStyle w:val="PargrafodaLista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Ti  ela</w:t>
      </w:r>
    </w:p>
    <w:p w:rsidR="002A7B3A" w:rsidRPr="007E4273" w:rsidRDefault="002A7B3A" w:rsidP="002A7B3A">
      <w:pPr>
        <w:pStyle w:val="PargrafodaLista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4273">
        <w:rPr>
          <w:rFonts w:ascii="Times New Roman" w:hAnsi="Times New Roman"/>
          <w:sz w:val="28"/>
          <w:szCs w:val="28"/>
        </w:rPr>
        <w:t>Tra  e</w:t>
      </w:r>
    </w:p>
    <w:sectPr w:rsidR="002A7B3A" w:rsidRPr="007E4273" w:rsidSect="00521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FEB" w:rsidRDefault="002C5FEB" w:rsidP="00FE55FB">
      <w:pPr>
        <w:spacing w:after="0" w:line="240" w:lineRule="auto"/>
      </w:pPr>
      <w:r>
        <w:separator/>
      </w:r>
    </w:p>
  </w:endnote>
  <w:endnote w:type="continuationSeparator" w:id="1">
    <w:p w:rsidR="002C5FEB" w:rsidRDefault="002C5FE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D5" w:rsidRDefault="00C93FD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C93FD5">
    <w:pPr>
      <w:pStyle w:val="Rodap"/>
      <w:jc w:val="center"/>
      <w:rPr>
        <w:color w:val="404040" w:themeColor="text1" w:themeTint="B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D5" w:rsidRDefault="00C93F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FEB" w:rsidRDefault="002C5FEB" w:rsidP="00FE55FB">
      <w:pPr>
        <w:spacing w:after="0" w:line="240" w:lineRule="auto"/>
      </w:pPr>
      <w:r>
        <w:separator/>
      </w:r>
    </w:p>
  </w:footnote>
  <w:footnote w:type="continuationSeparator" w:id="1">
    <w:p w:rsidR="002C5FEB" w:rsidRDefault="002C5FEB" w:rsidP="00FE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D5" w:rsidRDefault="00C93FD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D5" w:rsidRDefault="00C93FD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D5" w:rsidRDefault="00C93FD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90D"/>
    <w:multiLevelType w:val="hybridMultilevel"/>
    <w:tmpl w:val="EE5A91FA"/>
    <w:lvl w:ilvl="0" w:tplc="FF9C9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84F1F"/>
    <w:multiLevelType w:val="hybridMultilevel"/>
    <w:tmpl w:val="58A8BBF4"/>
    <w:lvl w:ilvl="0" w:tplc="C63EF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818FA"/>
    <w:multiLevelType w:val="hybridMultilevel"/>
    <w:tmpl w:val="993C1C74"/>
    <w:lvl w:ilvl="0" w:tplc="23EC7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C87F80"/>
    <w:multiLevelType w:val="hybridMultilevel"/>
    <w:tmpl w:val="0CAEF4B8"/>
    <w:lvl w:ilvl="0" w:tplc="5CB60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95F7E"/>
    <w:multiLevelType w:val="hybridMultilevel"/>
    <w:tmpl w:val="C4AEEC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25"/>
  </w:num>
  <w:num w:numId="5">
    <w:abstractNumId w:val="11"/>
  </w:num>
  <w:num w:numId="6">
    <w:abstractNumId w:val="13"/>
  </w:num>
  <w:num w:numId="7">
    <w:abstractNumId w:val="2"/>
  </w:num>
  <w:num w:numId="8">
    <w:abstractNumId w:val="28"/>
  </w:num>
  <w:num w:numId="9">
    <w:abstractNumId w:val="23"/>
  </w:num>
  <w:num w:numId="10">
    <w:abstractNumId w:val="18"/>
  </w:num>
  <w:num w:numId="11">
    <w:abstractNumId w:val="7"/>
  </w:num>
  <w:num w:numId="12">
    <w:abstractNumId w:val="14"/>
  </w:num>
  <w:num w:numId="13">
    <w:abstractNumId w:val="19"/>
  </w:num>
  <w:num w:numId="14">
    <w:abstractNumId w:val="9"/>
  </w:num>
  <w:num w:numId="15">
    <w:abstractNumId w:val="1"/>
  </w:num>
  <w:num w:numId="16">
    <w:abstractNumId w:val="24"/>
  </w:num>
  <w:num w:numId="17">
    <w:abstractNumId w:val="27"/>
  </w:num>
  <w:num w:numId="18">
    <w:abstractNumId w:val="6"/>
  </w:num>
  <w:num w:numId="19">
    <w:abstractNumId w:val="12"/>
  </w:num>
  <w:num w:numId="20">
    <w:abstractNumId w:val="3"/>
  </w:num>
  <w:num w:numId="21">
    <w:abstractNumId w:val="8"/>
  </w:num>
  <w:num w:numId="22">
    <w:abstractNumId w:val="5"/>
  </w:num>
  <w:num w:numId="23">
    <w:abstractNumId w:val="26"/>
  </w:num>
  <w:num w:numId="24">
    <w:abstractNumId w:val="21"/>
  </w:num>
  <w:num w:numId="25">
    <w:abstractNumId w:val="22"/>
  </w:num>
  <w:num w:numId="26">
    <w:abstractNumId w:val="15"/>
  </w:num>
  <w:num w:numId="27">
    <w:abstractNumId w:val="4"/>
  </w:num>
  <w:num w:numId="28">
    <w:abstractNumId w:val="1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2708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A7B3A"/>
    <w:rsid w:val="002B3E0E"/>
    <w:rsid w:val="002B434F"/>
    <w:rsid w:val="002C57E9"/>
    <w:rsid w:val="002C5D42"/>
    <w:rsid w:val="002C5D9D"/>
    <w:rsid w:val="002C5FEB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56A9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224B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E4273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2EBB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0E7E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3FD5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277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485B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E7161-4CE8-F241-8D53-47AD3776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usuario</cp:lastModifiedBy>
  <cp:revision>4</cp:revision>
  <cp:lastPrinted>2018-05-26T03:30:00Z</cp:lastPrinted>
  <dcterms:created xsi:type="dcterms:W3CDTF">2020-04-21T16:39:00Z</dcterms:created>
  <dcterms:modified xsi:type="dcterms:W3CDTF">2020-04-26T22:10:00Z</dcterms:modified>
</cp:coreProperties>
</file>