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99" w:rsidRDefault="00DA3A99"/>
    <w:p w:rsidR="00DA3A99" w:rsidRDefault="00DA3A99"/>
    <w:p w:rsidR="00DA3A99" w:rsidRPr="00C235ED" w:rsidRDefault="009F0455">
      <w:pPr>
        <w:jc w:val="right"/>
        <w:rPr>
          <w:sz w:val="28"/>
          <w:szCs w:val="28"/>
        </w:rPr>
      </w:pPr>
      <w:proofErr w:type="gramStart"/>
      <w:r w:rsidRPr="00C235ED">
        <w:rPr>
          <w:sz w:val="28"/>
          <w:szCs w:val="28"/>
        </w:rPr>
        <w:t xml:space="preserve">Cananéia, </w:t>
      </w:r>
      <w:r w:rsidR="00BC7E95">
        <w:rPr>
          <w:sz w:val="28"/>
          <w:szCs w:val="28"/>
        </w:rPr>
        <w:t xml:space="preserve">  </w:t>
      </w:r>
      <w:proofErr w:type="gramEnd"/>
      <w:r w:rsidR="00BC7E95">
        <w:rPr>
          <w:sz w:val="28"/>
          <w:szCs w:val="28"/>
        </w:rPr>
        <w:t xml:space="preserve">   </w:t>
      </w:r>
      <w:r w:rsidRPr="00C235ED">
        <w:rPr>
          <w:sz w:val="28"/>
          <w:szCs w:val="28"/>
        </w:rPr>
        <w:t>de</w:t>
      </w:r>
      <w:r w:rsidR="00BC7E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Pr="00C235ED">
        <w:rPr>
          <w:sz w:val="28"/>
          <w:szCs w:val="28"/>
        </w:rPr>
        <w:t>de</w:t>
      </w:r>
      <w:proofErr w:type="spellEnd"/>
      <w:r w:rsidR="00BC7E95">
        <w:rPr>
          <w:sz w:val="28"/>
          <w:szCs w:val="28"/>
        </w:rPr>
        <w:t xml:space="preserve">            </w:t>
      </w:r>
      <w:r w:rsidR="002F276F" w:rsidRPr="00C235ED">
        <w:rPr>
          <w:sz w:val="28"/>
          <w:szCs w:val="28"/>
        </w:rPr>
        <w:t>.</w:t>
      </w:r>
    </w:p>
    <w:p w:rsidR="00DA3A99" w:rsidRDefault="00DA3A99"/>
    <w:p w:rsidR="00DA3A99" w:rsidRDefault="00DA3A99"/>
    <w:p w:rsidR="00DA3A99" w:rsidRDefault="00DA3A99"/>
    <w:p w:rsidR="00DA3A99" w:rsidRDefault="00DA3A99"/>
    <w:p w:rsidR="009F0455" w:rsidRPr="002F276F" w:rsidRDefault="009F0455" w:rsidP="009F0455">
      <w:pPr>
        <w:rPr>
          <w:sz w:val="28"/>
          <w:szCs w:val="28"/>
        </w:rPr>
      </w:pPr>
      <w:r w:rsidRPr="002F276F">
        <w:rPr>
          <w:sz w:val="28"/>
          <w:szCs w:val="28"/>
        </w:rPr>
        <w:t>Excelentíssimo Senhor</w:t>
      </w:r>
    </w:p>
    <w:p w:rsidR="00BC7E95" w:rsidRDefault="00BC7E95" w:rsidP="009F0455">
      <w:pPr>
        <w:rPr>
          <w:sz w:val="28"/>
          <w:szCs w:val="28"/>
        </w:rPr>
      </w:pPr>
    </w:p>
    <w:p w:rsidR="00BC7E95" w:rsidRDefault="00BC7E95" w:rsidP="009F0455">
      <w:pPr>
        <w:rPr>
          <w:sz w:val="28"/>
          <w:szCs w:val="28"/>
        </w:rPr>
      </w:pPr>
    </w:p>
    <w:p w:rsidR="00DA3A99" w:rsidRPr="002F276F" w:rsidRDefault="009F0455" w:rsidP="009F0455">
      <w:pPr>
        <w:rPr>
          <w:sz w:val="28"/>
          <w:szCs w:val="28"/>
        </w:rPr>
      </w:pPr>
      <w:r w:rsidRPr="002F276F">
        <w:rPr>
          <w:sz w:val="28"/>
          <w:szCs w:val="28"/>
        </w:rPr>
        <w:t>Prefeito do Município da Estância de Cananéia</w:t>
      </w:r>
    </w:p>
    <w:p w:rsidR="00DA3A99" w:rsidRPr="002F276F" w:rsidRDefault="00DA3A99">
      <w:pPr>
        <w:rPr>
          <w:sz w:val="28"/>
          <w:szCs w:val="28"/>
        </w:rPr>
      </w:pPr>
    </w:p>
    <w:p w:rsidR="00DA3A99" w:rsidRPr="002F276F" w:rsidRDefault="00DA3A99">
      <w:pPr>
        <w:rPr>
          <w:sz w:val="28"/>
          <w:szCs w:val="28"/>
        </w:rPr>
      </w:pPr>
    </w:p>
    <w:p w:rsidR="00DA3A99" w:rsidRPr="002F276F" w:rsidRDefault="00DA3A99">
      <w:pPr>
        <w:rPr>
          <w:sz w:val="28"/>
          <w:szCs w:val="28"/>
        </w:rPr>
      </w:pPr>
    </w:p>
    <w:p w:rsidR="00DA3A99" w:rsidRPr="002F276F" w:rsidRDefault="00DA3A99">
      <w:pPr>
        <w:rPr>
          <w:sz w:val="28"/>
          <w:szCs w:val="28"/>
        </w:rPr>
      </w:pPr>
    </w:p>
    <w:p w:rsidR="00DA3A99" w:rsidRDefault="009F0455" w:rsidP="004F4A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Eu,</w:t>
      </w:r>
      <w:r w:rsidR="00BC7E95">
        <w:rPr>
          <w:b/>
          <w:sz w:val="28"/>
          <w:szCs w:val="28"/>
        </w:rPr>
        <w:t>________________________________________________________________</w:t>
      </w:r>
      <w:r w:rsidR="00BC7E95">
        <w:rPr>
          <w:sz w:val="28"/>
          <w:szCs w:val="28"/>
        </w:rPr>
        <w:t>,</w:t>
      </w:r>
      <w:r w:rsidR="0002617B">
        <w:rPr>
          <w:sz w:val="28"/>
          <w:szCs w:val="28"/>
        </w:rPr>
        <w:t xml:space="preserve"> </w:t>
      </w:r>
      <w:r w:rsidR="00D50350">
        <w:rPr>
          <w:rFonts w:cs="Arial"/>
          <w:sz w:val="28"/>
          <w:szCs w:val="28"/>
        </w:rPr>
        <w:t>portador (a) do</w:t>
      </w:r>
      <w:r>
        <w:rPr>
          <w:sz w:val="28"/>
          <w:szCs w:val="28"/>
        </w:rPr>
        <w:t xml:space="preserve"> RG. </w:t>
      </w:r>
      <w:proofErr w:type="gramStart"/>
      <w:r>
        <w:rPr>
          <w:sz w:val="28"/>
          <w:szCs w:val="28"/>
        </w:rPr>
        <w:t>nº</w:t>
      </w:r>
      <w:proofErr w:type="gramEnd"/>
      <w:r>
        <w:rPr>
          <w:sz w:val="28"/>
          <w:szCs w:val="28"/>
        </w:rPr>
        <w:t xml:space="preserve"> </w:t>
      </w:r>
      <w:r w:rsidR="00BC7E95">
        <w:rPr>
          <w:sz w:val="28"/>
          <w:szCs w:val="28"/>
        </w:rPr>
        <w:t>_____________</w:t>
      </w:r>
      <w:r w:rsidR="00D50350">
        <w:rPr>
          <w:sz w:val="28"/>
          <w:szCs w:val="28"/>
        </w:rPr>
        <w:t xml:space="preserve">, </w:t>
      </w:r>
      <w:r>
        <w:rPr>
          <w:sz w:val="28"/>
          <w:szCs w:val="28"/>
        </w:rPr>
        <w:t>o</w:t>
      </w:r>
      <w:r w:rsidR="00BC7E95">
        <w:rPr>
          <w:sz w:val="28"/>
          <w:szCs w:val="28"/>
        </w:rPr>
        <w:t>cupante do cargo de _______________</w:t>
      </w:r>
      <w:r>
        <w:rPr>
          <w:sz w:val="28"/>
          <w:szCs w:val="28"/>
        </w:rPr>
        <w:t>, venho por meio deste, requerer a Vossa Excelência</w:t>
      </w:r>
      <w:r w:rsidR="00B8363D" w:rsidRPr="00B8363D">
        <w:rPr>
          <w:sz w:val="28"/>
          <w:szCs w:val="28"/>
        </w:rPr>
        <w:t>,</w:t>
      </w:r>
      <w:r w:rsidR="004F4AEB">
        <w:rPr>
          <w:sz w:val="28"/>
          <w:szCs w:val="28"/>
        </w:rPr>
        <w:t xml:space="preserve"> </w:t>
      </w:r>
      <w:r w:rsidR="00DF3EA8">
        <w:rPr>
          <w:sz w:val="28"/>
          <w:szCs w:val="28"/>
        </w:rPr>
        <w:t>com fulcro no art. 147 c/c 150, da Lei Complementar nº 064/11</w:t>
      </w:r>
      <w:r w:rsidR="004F4AEB">
        <w:rPr>
          <w:sz w:val="28"/>
          <w:szCs w:val="28"/>
        </w:rPr>
        <w:t xml:space="preserve">, </w:t>
      </w:r>
      <w:r w:rsidR="008567EA">
        <w:rPr>
          <w:sz w:val="28"/>
          <w:szCs w:val="28"/>
        </w:rPr>
        <w:t xml:space="preserve">a </w:t>
      </w:r>
      <w:r w:rsidR="00195A16">
        <w:rPr>
          <w:sz w:val="28"/>
          <w:szCs w:val="28"/>
        </w:rPr>
        <w:t xml:space="preserve">possibilidade de </w:t>
      </w:r>
      <w:r w:rsidR="00DF6661">
        <w:rPr>
          <w:sz w:val="28"/>
          <w:szCs w:val="28"/>
        </w:rPr>
        <w:t xml:space="preserve">conversão </w:t>
      </w:r>
      <w:r w:rsidR="00B754CA">
        <w:rPr>
          <w:sz w:val="28"/>
          <w:szCs w:val="28"/>
        </w:rPr>
        <w:t xml:space="preserve">de </w:t>
      </w:r>
      <w:r w:rsidR="00BC7E95">
        <w:rPr>
          <w:sz w:val="28"/>
          <w:szCs w:val="28"/>
        </w:rPr>
        <w:t>_________</w:t>
      </w:r>
      <w:r w:rsidR="0002617B">
        <w:rPr>
          <w:sz w:val="28"/>
          <w:szCs w:val="28"/>
        </w:rPr>
        <w:t xml:space="preserve"> (         )</w:t>
      </w:r>
      <w:r w:rsidR="00B754CA">
        <w:rPr>
          <w:sz w:val="28"/>
          <w:szCs w:val="28"/>
        </w:rPr>
        <w:t xml:space="preserve"> dias, a título de </w:t>
      </w:r>
      <w:r w:rsidR="008567EA">
        <w:rPr>
          <w:sz w:val="28"/>
          <w:szCs w:val="28"/>
        </w:rPr>
        <w:t>licença-prêmio</w:t>
      </w:r>
      <w:r w:rsidR="00B754CA">
        <w:rPr>
          <w:sz w:val="28"/>
          <w:szCs w:val="28"/>
        </w:rPr>
        <w:t xml:space="preserve">, </w:t>
      </w:r>
      <w:r w:rsidR="00DF6661">
        <w:rPr>
          <w:sz w:val="28"/>
          <w:szCs w:val="28"/>
        </w:rPr>
        <w:t>em pecúnia</w:t>
      </w:r>
      <w:r w:rsidR="008567EA">
        <w:rPr>
          <w:sz w:val="28"/>
          <w:szCs w:val="28"/>
        </w:rPr>
        <w:t>.</w:t>
      </w:r>
    </w:p>
    <w:p w:rsidR="00DE3E31" w:rsidRDefault="00DE3E31" w:rsidP="00B152E9">
      <w:pPr>
        <w:spacing w:line="360" w:lineRule="auto"/>
        <w:ind w:firstLine="708"/>
        <w:jc w:val="both"/>
        <w:rPr>
          <w:sz w:val="28"/>
          <w:szCs w:val="28"/>
        </w:rPr>
      </w:pPr>
    </w:p>
    <w:p w:rsidR="00DE3E31" w:rsidRPr="002F276F" w:rsidRDefault="00DE3E31" w:rsidP="00B152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Sujeitando-se às leis municipais em vigor.</w:t>
      </w:r>
    </w:p>
    <w:p w:rsidR="00DA3A99" w:rsidRDefault="00DA3A99">
      <w:pPr>
        <w:spacing w:line="360" w:lineRule="auto"/>
        <w:jc w:val="both"/>
        <w:rPr>
          <w:sz w:val="28"/>
          <w:szCs w:val="28"/>
        </w:rPr>
      </w:pPr>
    </w:p>
    <w:p w:rsidR="00363B86" w:rsidRDefault="00363B86">
      <w:pPr>
        <w:jc w:val="center"/>
        <w:rPr>
          <w:sz w:val="28"/>
          <w:szCs w:val="28"/>
        </w:rPr>
      </w:pPr>
    </w:p>
    <w:p w:rsidR="00363B86" w:rsidRDefault="00363B86">
      <w:pPr>
        <w:jc w:val="center"/>
        <w:rPr>
          <w:sz w:val="28"/>
          <w:szCs w:val="28"/>
        </w:rPr>
      </w:pPr>
    </w:p>
    <w:p w:rsidR="00DA3A99" w:rsidRPr="002F276F" w:rsidRDefault="00DA3A99" w:rsidP="00F55FA1">
      <w:pPr>
        <w:ind w:firstLine="708"/>
        <w:rPr>
          <w:sz w:val="28"/>
          <w:szCs w:val="28"/>
        </w:rPr>
      </w:pPr>
      <w:r w:rsidRPr="002F276F">
        <w:rPr>
          <w:sz w:val="28"/>
          <w:szCs w:val="28"/>
        </w:rPr>
        <w:t>Nestes Termos</w:t>
      </w:r>
    </w:p>
    <w:p w:rsidR="00DA3A99" w:rsidRPr="002F276F" w:rsidRDefault="00DA3A99" w:rsidP="00F55FA1">
      <w:pPr>
        <w:ind w:firstLine="708"/>
        <w:rPr>
          <w:sz w:val="28"/>
          <w:szCs w:val="28"/>
        </w:rPr>
      </w:pPr>
      <w:r w:rsidRPr="002F276F">
        <w:rPr>
          <w:sz w:val="28"/>
          <w:szCs w:val="28"/>
        </w:rPr>
        <w:t>P. Deferimento</w:t>
      </w:r>
    </w:p>
    <w:p w:rsidR="00AF23E4" w:rsidRDefault="00AF23E4">
      <w:pPr>
        <w:rPr>
          <w:sz w:val="28"/>
          <w:szCs w:val="28"/>
        </w:rPr>
      </w:pPr>
    </w:p>
    <w:p w:rsidR="00363B86" w:rsidRDefault="00363B86">
      <w:pPr>
        <w:rPr>
          <w:sz w:val="28"/>
          <w:szCs w:val="28"/>
        </w:rPr>
      </w:pPr>
    </w:p>
    <w:p w:rsidR="00BC7E95" w:rsidRDefault="00BC7E95">
      <w:pPr>
        <w:rPr>
          <w:sz w:val="28"/>
          <w:szCs w:val="28"/>
        </w:rPr>
      </w:pPr>
    </w:p>
    <w:p w:rsidR="00BC7E95" w:rsidRDefault="00BC7E95">
      <w:pPr>
        <w:rPr>
          <w:sz w:val="28"/>
          <w:szCs w:val="28"/>
        </w:rPr>
      </w:pPr>
    </w:p>
    <w:p w:rsidR="00BC7E95" w:rsidRDefault="00BC7E95">
      <w:pPr>
        <w:rPr>
          <w:sz w:val="28"/>
          <w:szCs w:val="28"/>
        </w:rPr>
      </w:pPr>
    </w:p>
    <w:p w:rsidR="00DA3A99" w:rsidRPr="002F276F" w:rsidRDefault="00DA3A99" w:rsidP="00F55FA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F276F">
        <w:rPr>
          <w:sz w:val="28"/>
          <w:szCs w:val="28"/>
          <w:u w:val="single"/>
        </w:rPr>
        <w:t>____________________________</w:t>
      </w:r>
    </w:p>
    <w:p w:rsidR="006C562B" w:rsidRPr="008900A4" w:rsidRDefault="006C562B" w:rsidP="004F4AEB">
      <w:pPr>
        <w:ind w:left="4248" w:firstLine="708"/>
        <w:rPr>
          <w:sz w:val="28"/>
          <w:szCs w:val="28"/>
        </w:rPr>
      </w:pPr>
    </w:p>
    <w:sectPr w:rsidR="006C562B" w:rsidRPr="008900A4" w:rsidSect="00026667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DF"/>
    <w:rsid w:val="0002617B"/>
    <w:rsid w:val="00026667"/>
    <w:rsid w:val="0008163A"/>
    <w:rsid w:val="000A382B"/>
    <w:rsid w:val="000B0C80"/>
    <w:rsid w:val="000D7F42"/>
    <w:rsid w:val="00195A16"/>
    <w:rsid w:val="001B4910"/>
    <w:rsid w:val="001C6282"/>
    <w:rsid w:val="001E369C"/>
    <w:rsid w:val="00225FEC"/>
    <w:rsid w:val="00263768"/>
    <w:rsid w:val="00272417"/>
    <w:rsid w:val="0029069D"/>
    <w:rsid w:val="002B5DDA"/>
    <w:rsid w:val="002F276F"/>
    <w:rsid w:val="00363B86"/>
    <w:rsid w:val="004133C2"/>
    <w:rsid w:val="004564BA"/>
    <w:rsid w:val="004749B8"/>
    <w:rsid w:val="004D3EC3"/>
    <w:rsid w:val="004F4AEB"/>
    <w:rsid w:val="0053394A"/>
    <w:rsid w:val="00546974"/>
    <w:rsid w:val="00626794"/>
    <w:rsid w:val="0066020B"/>
    <w:rsid w:val="00681392"/>
    <w:rsid w:val="006B0BDC"/>
    <w:rsid w:val="006C562B"/>
    <w:rsid w:val="007147E0"/>
    <w:rsid w:val="00736E0F"/>
    <w:rsid w:val="00767071"/>
    <w:rsid w:val="007705DD"/>
    <w:rsid w:val="007931E6"/>
    <w:rsid w:val="007A16B9"/>
    <w:rsid w:val="007A6E9E"/>
    <w:rsid w:val="007B103F"/>
    <w:rsid w:val="007D48D4"/>
    <w:rsid w:val="00805BA5"/>
    <w:rsid w:val="008567EA"/>
    <w:rsid w:val="008900A4"/>
    <w:rsid w:val="008F2382"/>
    <w:rsid w:val="00911E5E"/>
    <w:rsid w:val="00912FA4"/>
    <w:rsid w:val="00936BBF"/>
    <w:rsid w:val="00941A2A"/>
    <w:rsid w:val="009C5535"/>
    <w:rsid w:val="009F0455"/>
    <w:rsid w:val="00A357DF"/>
    <w:rsid w:val="00A5060F"/>
    <w:rsid w:val="00A7084E"/>
    <w:rsid w:val="00AF23E4"/>
    <w:rsid w:val="00B152E9"/>
    <w:rsid w:val="00B754CA"/>
    <w:rsid w:val="00B8363D"/>
    <w:rsid w:val="00B84AE1"/>
    <w:rsid w:val="00BC7E95"/>
    <w:rsid w:val="00BF5513"/>
    <w:rsid w:val="00C235ED"/>
    <w:rsid w:val="00C66B5B"/>
    <w:rsid w:val="00C71E90"/>
    <w:rsid w:val="00CB267A"/>
    <w:rsid w:val="00CE3BD3"/>
    <w:rsid w:val="00CE7258"/>
    <w:rsid w:val="00D42845"/>
    <w:rsid w:val="00D50350"/>
    <w:rsid w:val="00D8465E"/>
    <w:rsid w:val="00DA3A99"/>
    <w:rsid w:val="00DE3E31"/>
    <w:rsid w:val="00DF3EA8"/>
    <w:rsid w:val="00DF6661"/>
    <w:rsid w:val="00E109E1"/>
    <w:rsid w:val="00E15F53"/>
    <w:rsid w:val="00E353A9"/>
    <w:rsid w:val="00E46045"/>
    <w:rsid w:val="00E64489"/>
    <w:rsid w:val="00E945A2"/>
    <w:rsid w:val="00E9763F"/>
    <w:rsid w:val="00F55FA1"/>
    <w:rsid w:val="00F9673E"/>
    <w:rsid w:val="00FB5B02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7B4F"/>
  <w15:docId w15:val="{7EE3EE8A-6A2F-44C7-A5BC-05A686E0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6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2666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26667"/>
    <w:pPr>
      <w:jc w:val="center"/>
    </w:pPr>
    <w:rPr>
      <w:b/>
    </w:rPr>
  </w:style>
  <w:style w:type="paragraph" w:styleId="Textodebalo">
    <w:name w:val="Balloon Text"/>
    <w:basedOn w:val="Normal"/>
    <w:semiHidden/>
    <w:rsid w:val="00C235E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9F045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querimento%20licen&#231;a-pr&#234;m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licença-prêmio</Template>
  <TotalTime>2</TotalTime>
  <Pages>1</Pages>
  <Words>71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</vt:lpstr>
    </vt:vector>
  </TitlesOfParts>
  <Company>PREFEITURA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</dc:title>
  <dc:creator>Windows</dc:creator>
  <cp:lastModifiedBy>ADM</cp:lastModifiedBy>
  <cp:revision>8</cp:revision>
  <cp:lastPrinted>2008-06-10T16:24:00Z</cp:lastPrinted>
  <dcterms:created xsi:type="dcterms:W3CDTF">2024-03-15T12:48:00Z</dcterms:created>
  <dcterms:modified xsi:type="dcterms:W3CDTF">2024-03-15T17:48:00Z</dcterms:modified>
</cp:coreProperties>
</file>