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D3094">
      <w:pPr>
        <w:jc w:val="center"/>
        <w:rPr>
          <w:rFonts w:ascii="Segoe UI Historic" w:eastAsia="Times New Roman" w:hAnsi="Segoe UI Historic" w:cs="Segoe UI Historic"/>
          <w:b/>
          <w:bCs/>
          <w:lang w:eastAsia="pt-BR"/>
        </w:rPr>
      </w:pPr>
      <w:bookmarkStart w:id="0" w:name="_GoBack"/>
      <w:bookmarkEnd w:id="0"/>
      <w:r>
        <w:rPr>
          <w:noProof/>
          <w:lang w:eastAsia="pt-BR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1592580</wp:posOffset>
            </wp:positionH>
            <wp:positionV relativeFrom="paragraph">
              <wp:posOffset>-244475</wp:posOffset>
            </wp:positionV>
            <wp:extent cx="2930525" cy="1742440"/>
            <wp:effectExtent l="0" t="0" r="317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5" cy="17424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DD3094">
      <w:pPr>
        <w:jc w:val="center"/>
        <w:rPr>
          <w:rFonts w:ascii="Segoe UI Historic" w:eastAsia="Times New Roman" w:hAnsi="Segoe UI Historic" w:cs="Segoe UI Historic"/>
          <w:b/>
          <w:bCs/>
          <w:lang w:eastAsia="pt-BR"/>
        </w:rPr>
      </w:pPr>
    </w:p>
    <w:p w:rsidR="00000000" w:rsidRDefault="00DD3094">
      <w:pPr>
        <w:jc w:val="center"/>
        <w:rPr>
          <w:rFonts w:ascii="Segoe UI Historic" w:eastAsia="Times New Roman" w:hAnsi="Segoe UI Historic" w:cs="Segoe UI Historic"/>
          <w:b/>
          <w:bCs/>
          <w:lang w:eastAsia="pt-BR"/>
        </w:rPr>
      </w:pPr>
    </w:p>
    <w:p w:rsidR="00000000" w:rsidRDefault="00DD3094">
      <w:pPr>
        <w:jc w:val="center"/>
        <w:rPr>
          <w:rFonts w:ascii="Segoe UI Historic" w:eastAsia="Times New Roman" w:hAnsi="Segoe UI Historic" w:cs="Segoe UI Historic"/>
          <w:b/>
          <w:bCs/>
          <w:lang w:eastAsia="pt-BR"/>
        </w:rPr>
      </w:pPr>
    </w:p>
    <w:p w:rsidR="00000000" w:rsidRDefault="00DD3094">
      <w:pPr>
        <w:jc w:val="center"/>
        <w:rPr>
          <w:rFonts w:ascii="Segoe UI Historic" w:eastAsia="Times New Roman" w:hAnsi="Segoe UI Historic" w:cs="Segoe UI Historic"/>
          <w:b/>
          <w:bCs/>
          <w:lang w:eastAsia="pt-BR"/>
        </w:rPr>
      </w:pPr>
    </w:p>
    <w:p w:rsidR="00000000" w:rsidRDefault="00DD3094">
      <w:pPr>
        <w:jc w:val="center"/>
        <w:rPr>
          <w:rFonts w:ascii="Segoe UI Historic" w:eastAsia="Times New Roman" w:hAnsi="Segoe UI Historic" w:cs="Segoe UI Historic"/>
          <w:b/>
          <w:bCs/>
          <w:lang w:eastAsia="pt-BR"/>
        </w:rPr>
      </w:pPr>
    </w:p>
    <w:p w:rsidR="00000000" w:rsidRDefault="00DD3094">
      <w:pPr>
        <w:jc w:val="center"/>
        <w:rPr>
          <w:rFonts w:ascii="Segoe UI Historic" w:eastAsia="Times New Roman" w:hAnsi="Segoe UI Historic" w:cs="Segoe UI Historic"/>
          <w:b/>
          <w:bCs/>
          <w:lang w:eastAsia="pt-BR"/>
        </w:rPr>
      </w:pPr>
    </w:p>
    <w:p w:rsidR="00000000" w:rsidRDefault="00DD3094">
      <w:pPr>
        <w:jc w:val="center"/>
        <w:rPr>
          <w:rFonts w:ascii="Segoe UI Historic" w:eastAsia="Times New Roman" w:hAnsi="Segoe UI Historic" w:cs="Segoe UI Historic"/>
          <w:b/>
          <w:bCs/>
          <w:lang w:eastAsia="pt-BR"/>
        </w:rPr>
      </w:pPr>
    </w:p>
    <w:p w:rsidR="00000000" w:rsidRDefault="00DD3094">
      <w:pPr>
        <w:jc w:val="center"/>
      </w:pPr>
      <w:r>
        <w:rPr>
          <w:rFonts w:ascii="Segoe UI Historic" w:eastAsia="Times New Roman" w:hAnsi="Segoe UI Historic" w:cs="Segoe UI Historic"/>
          <w:b/>
          <w:bCs/>
          <w:lang w:eastAsia="pt-BR"/>
        </w:rPr>
        <w:t xml:space="preserve">37° FESTIVAL DE MARCHINHAS - SÃO LUIZ DO PARAITINGA-SP </w:t>
      </w:r>
    </w:p>
    <w:p w:rsidR="00000000" w:rsidRDefault="00DD3094">
      <w:pPr>
        <w:jc w:val="center"/>
      </w:pPr>
      <w:r>
        <w:rPr>
          <w:rFonts w:ascii="Segoe UI Historic" w:eastAsia="Times New Roman" w:hAnsi="Segoe UI Historic" w:cs="Segoe UI Historic"/>
          <w:b/>
          <w:bCs/>
          <w:lang w:eastAsia="pt-BR"/>
        </w:rPr>
        <w:t xml:space="preserve">(ANEXO I) </w:t>
      </w:r>
    </w:p>
    <w:p w:rsidR="00000000" w:rsidRDefault="00DD3094">
      <w:r>
        <w:rPr>
          <w:rFonts w:ascii="Segoe UI Historic" w:eastAsia="Times New Roman" w:hAnsi="Segoe UI Historic" w:cs="Segoe UI Historic"/>
          <w:lang w:eastAsia="pt-BR"/>
        </w:rPr>
        <w:t>Nome:_________________________________________________________________________________________ RG:____________________________CPF:_______________________________Nasc.:______/_____</w:t>
      </w:r>
      <w:r>
        <w:rPr>
          <w:rFonts w:ascii="Segoe UI Historic" w:eastAsia="Times New Roman" w:hAnsi="Segoe UI Historic" w:cs="Segoe UI Historic"/>
          <w:lang w:eastAsia="pt-BR"/>
        </w:rPr>
        <w:t xml:space="preserve">__/________ </w:t>
      </w:r>
      <w:r>
        <w:rPr>
          <w:rFonts w:ascii="Segoe UI Historic" w:eastAsia="Times New Roman" w:hAnsi="Segoe UI Historic" w:cs="Segoe UI Historic"/>
          <w:lang w:eastAsia="pt-BR"/>
        </w:rPr>
        <w:t>Genero:_____________________</w:t>
      </w:r>
    </w:p>
    <w:p w:rsidR="00000000" w:rsidRDefault="00DD3094">
      <w:r>
        <w:rPr>
          <w:rFonts w:ascii="Segoe UI Historic" w:eastAsia="Times New Roman" w:hAnsi="Segoe UI Historic" w:cs="Segoe UI Historic"/>
          <w:lang w:eastAsia="pt-BR"/>
        </w:rPr>
        <w:t>Enderec</w:t>
      </w:r>
      <w:r>
        <w:rPr>
          <w:rFonts w:ascii="Arial" w:eastAsia="Times New Roman" w:hAnsi="Arial"/>
          <w:lang w:eastAsia="pt-BR"/>
        </w:rPr>
        <w:t>̧</w:t>
      </w:r>
      <w:r>
        <w:rPr>
          <w:rFonts w:ascii="Segoe UI Historic" w:eastAsia="Times New Roman" w:hAnsi="Segoe UI Historic" w:cs="Segoe UI Historic"/>
          <w:lang w:eastAsia="pt-BR"/>
        </w:rPr>
        <w:t xml:space="preserve">o:__________________________________________________ Bairro:____________________________ Cidade:_______________________________________ Estado: ______________CEP:_____________________ </w:t>
      </w:r>
      <w:r>
        <w:rPr>
          <w:rFonts w:ascii="Segoe UI Historic" w:eastAsia="Times New Roman" w:hAnsi="Segoe UI Historic" w:cs="Segoe UI Historic"/>
          <w:lang w:eastAsia="pt-BR"/>
        </w:rPr>
        <w:br/>
        <w:t>Telefones: (__)_______</w:t>
      </w:r>
      <w:r>
        <w:rPr>
          <w:rFonts w:ascii="Segoe UI Historic" w:eastAsia="Times New Roman" w:hAnsi="Segoe UI Historic" w:cs="Segoe UI Historic"/>
          <w:lang w:eastAsia="pt-BR"/>
        </w:rPr>
        <w:t xml:space="preserve">__________ Celular: (__)____________________ E-mail: _______________________ </w:t>
      </w:r>
    </w:p>
    <w:p w:rsidR="00000000" w:rsidRDefault="00DD3094">
      <w:pPr>
        <w:rPr>
          <w:rFonts w:ascii="Segoe UI Historic" w:eastAsia="Times New Roman" w:hAnsi="Segoe UI Historic" w:cs="Segoe UI Historic"/>
          <w:b/>
          <w:bCs/>
          <w:lang w:eastAsia="pt-BR"/>
        </w:rPr>
      </w:pPr>
    </w:p>
    <w:p w:rsidR="00000000" w:rsidRDefault="00DD3094">
      <w:pPr>
        <w:jc w:val="center"/>
      </w:pPr>
      <w:r>
        <w:rPr>
          <w:rFonts w:ascii="Segoe UI Historic" w:eastAsia="Times New Roman" w:hAnsi="Segoe UI Historic" w:cs="Segoe UI Historic"/>
          <w:b/>
          <w:bCs/>
          <w:lang w:eastAsia="pt-BR"/>
        </w:rPr>
        <w:t>DADOS DA MÚSICA:</w:t>
      </w:r>
    </w:p>
    <w:p w:rsidR="00000000" w:rsidRDefault="00DD3094">
      <w:pPr>
        <w:spacing w:before="280" w:after="280"/>
        <w:jc w:val="center"/>
      </w:pPr>
      <w:r>
        <w:rPr>
          <w:rFonts w:ascii="Segoe UI Historic" w:eastAsia="Times New Roman" w:hAnsi="Segoe UI Historic" w:cs="Segoe UI Historic"/>
          <w:lang w:eastAsia="pt-BR"/>
        </w:rPr>
        <w:br/>
        <w:t>Nome da Canc</w:t>
      </w:r>
      <w:r>
        <w:rPr>
          <w:rFonts w:ascii="Arial" w:eastAsia="Times New Roman" w:hAnsi="Arial"/>
          <w:lang w:eastAsia="pt-BR"/>
        </w:rPr>
        <w:t>̧</w:t>
      </w:r>
      <w:r>
        <w:rPr>
          <w:rFonts w:ascii="Segoe UI Historic" w:eastAsia="Times New Roman" w:hAnsi="Segoe UI Historic" w:cs="Segoe UI Historic"/>
          <w:lang w:eastAsia="pt-BR"/>
        </w:rPr>
        <w:t xml:space="preserve">ão:_____________________________________________________________________________ </w:t>
      </w:r>
    </w:p>
    <w:p w:rsidR="00000000" w:rsidRDefault="00DD3094">
      <w:pPr>
        <w:spacing w:before="280" w:after="280"/>
      </w:pPr>
      <w:r>
        <w:rPr>
          <w:rFonts w:ascii="Segoe UI Historic" w:eastAsia="Times New Roman" w:hAnsi="Segoe UI Historic" w:cs="Segoe UI Historic"/>
          <w:lang w:eastAsia="pt-BR"/>
        </w:rPr>
        <w:t>Autor(es):____________________________________________________</w:t>
      </w:r>
      <w:r>
        <w:rPr>
          <w:rFonts w:ascii="Segoe UI Historic" w:eastAsia="Times New Roman" w:hAnsi="Segoe UI Historic" w:cs="Segoe UI Historic"/>
          <w:lang w:eastAsia="pt-BR"/>
        </w:rPr>
        <w:t xml:space="preserve">__________________________________ </w:t>
      </w:r>
    </w:p>
    <w:p w:rsidR="00000000" w:rsidRDefault="00DD3094">
      <w:pPr>
        <w:spacing w:before="280" w:after="280"/>
      </w:pPr>
      <w:r>
        <w:rPr>
          <w:rFonts w:ascii="Segoe UI Historic" w:eastAsia="Times New Roman" w:hAnsi="Segoe UI Historic" w:cs="Segoe UI Historic"/>
          <w:lang w:eastAsia="pt-BR"/>
        </w:rPr>
        <w:t xml:space="preserve">Tonalidade da Música:_________________________________________________________________________ </w:t>
      </w:r>
    </w:p>
    <w:p w:rsidR="00000000" w:rsidRDefault="00DD3094">
      <w:pPr>
        <w:spacing w:before="280" w:after="280"/>
      </w:pPr>
      <w:r>
        <w:rPr>
          <w:rFonts w:ascii="Segoe UI Historic" w:eastAsia="Times New Roman" w:hAnsi="Segoe UI Historic" w:cs="Segoe UI Historic"/>
          <w:lang w:eastAsia="pt-BR"/>
        </w:rPr>
        <w:t>Interprete(s) da Música:_______________________________________________________________________</w:t>
      </w:r>
    </w:p>
    <w:p w:rsidR="00000000" w:rsidRDefault="00DD3094">
      <w:pPr>
        <w:spacing w:before="280" w:after="280"/>
        <w:jc w:val="right"/>
      </w:pPr>
      <w:r>
        <w:rPr>
          <w:rFonts w:ascii="Segoe UI Historic" w:eastAsia="Times New Roman" w:hAnsi="Segoe UI Historic" w:cs="Segoe UI Historic"/>
          <w:lang w:eastAsia="pt-BR"/>
        </w:rPr>
        <w:t>_________________________,</w:t>
      </w:r>
      <w:r>
        <w:rPr>
          <w:rFonts w:ascii="Segoe UI Historic" w:eastAsia="Times New Roman" w:hAnsi="Segoe UI Historic" w:cs="Segoe UI Historic"/>
          <w:lang w:eastAsia="pt-BR"/>
        </w:rPr>
        <w:t xml:space="preserve"> ____ de_______________do ano de 2022. </w:t>
      </w:r>
    </w:p>
    <w:p w:rsidR="00000000" w:rsidRDefault="00DD3094">
      <w:pPr>
        <w:jc w:val="center"/>
        <w:rPr>
          <w:rFonts w:ascii="Segoe UI Historic" w:eastAsia="Times New Roman" w:hAnsi="Segoe UI Historic" w:cs="Segoe UI Historic"/>
          <w:lang w:eastAsia="pt-BR"/>
        </w:rPr>
      </w:pPr>
    </w:p>
    <w:p w:rsidR="00000000" w:rsidRDefault="00DD3094">
      <w:pPr>
        <w:jc w:val="center"/>
        <w:rPr>
          <w:rFonts w:ascii="Segoe UI Historic" w:eastAsia="Times New Roman" w:hAnsi="Segoe UI Historic" w:cs="Segoe UI Historic"/>
          <w:lang w:eastAsia="pt-BR"/>
        </w:rPr>
      </w:pPr>
    </w:p>
    <w:p w:rsidR="00000000" w:rsidRDefault="00DD3094">
      <w:pPr>
        <w:jc w:val="center"/>
        <w:rPr>
          <w:rFonts w:ascii="Segoe UI Historic" w:eastAsia="Times New Roman" w:hAnsi="Segoe UI Historic" w:cs="Segoe UI Historic"/>
          <w:lang w:eastAsia="pt-BR"/>
        </w:rPr>
      </w:pPr>
    </w:p>
    <w:p w:rsidR="00000000" w:rsidRDefault="00DD3094">
      <w:pPr>
        <w:jc w:val="center"/>
      </w:pPr>
      <w:r>
        <w:rPr>
          <w:rFonts w:ascii="Segoe UI Historic" w:eastAsia="Times New Roman" w:hAnsi="Segoe UI Historic" w:cs="Segoe UI Historic"/>
          <w:lang w:eastAsia="pt-BR"/>
        </w:rPr>
        <w:t xml:space="preserve">____________________________________________________ </w:t>
      </w:r>
    </w:p>
    <w:p w:rsidR="00000000" w:rsidRDefault="00DD3094">
      <w:pPr>
        <w:jc w:val="center"/>
      </w:pPr>
      <w:r>
        <w:rPr>
          <w:rFonts w:ascii="Segoe UI Historic" w:eastAsia="Times New Roman" w:hAnsi="Segoe UI Historic" w:cs="Segoe UI Historic"/>
          <w:b/>
          <w:bCs/>
          <w:i/>
          <w:iCs/>
          <w:lang w:eastAsia="pt-BR"/>
        </w:rPr>
        <w:t>Assinatura do responsável pela inscriç</w:t>
      </w:r>
      <w:r>
        <w:rPr>
          <w:rFonts w:ascii="Arial" w:eastAsia="Times New Roman" w:hAnsi="Arial"/>
          <w:b/>
          <w:bCs/>
          <w:i/>
          <w:iCs/>
          <w:lang w:eastAsia="pt-BR"/>
        </w:rPr>
        <w:t>ã</w:t>
      </w:r>
      <w:r>
        <w:rPr>
          <w:rFonts w:ascii="Segoe UI Historic" w:eastAsia="Times New Roman" w:hAnsi="Segoe UI Historic" w:cs="Segoe UI Historic"/>
          <w:b/>
          <w:bCs/>
          <w:i/>
          <w:iCs/>
          <w:lang w:eastAsia="pt-BR"/>
        </w:rPr>
        <w:t xml:space="preserve">o </w:t>
      </w:r>
    </w:p>
    <w:p w:rsidR="00000000" w:rsidRDefault="00DD3094">
      <w:pPr>
        <w:spacing w:before="280" w:after="280"/>
        <w:jc w:val="both"/>
      </w:pPr>
      <w:r>
        <w:rPr>
          <w:rFonts w:ascii="Segoe UI Historic" w:eastAsia="Times New Roman" w:hAnsi="Segoe UI Historic" w:cs="Segoe UI Historic"/>
          <w:lang w:eastAsia="pt-BR"/>
        </w:rPr>
        <w:t>Declaro conhecer e estar de acordo com todos os itens do Regulamento deste Concurso, e autorizo a UTILIZAC</w:t>
      </w:r>
      <w:r>
        <w:rPr>
          <w:rFonts w:ascii="Arial" w:eastAsia="Times New Roman" w:hAnsi="Arial"/>
          <w:lang w:eastAsia="pt-BR"/>
        </w:rPr>
        <w:t>̧</w:t>
      </w:r>
      <w:r>
        <w:rPr>
          <w:rFonts w:ascii="Segoe UI Historic" w:eastAsia="Times New Roman" w:hAnsi="Segoe UI Historic" w:cs="Segoe UI Historic"/>
          <w:lang w:eastAsia="pt-BR"/>
        </w:rPr>
        <w:t>ÃO DE IMA</w:t>
      </w:r>
      <w:r>
        <w:rPr>
          <w:rFonts w:ascii="Segoe UI Historic" w:eastAsia="Times New Roman" w:hAnsi="Segoe UI Historic" w:cs="Segoe UI Historic"/>
          <w:lang w:eastAsia="pt-BR"/>
        </w:rPr>
        <w:t>GEM E SOM pela Secretaria de Turismo e Cultura e Prefeitura Municipal de São Luiz do Paraitinga em qualquer meio, seja ele impresso ou eletrô</w:t>
      </w:r>
      <w:r>
        <w:rPr>
          <w:rFonts w:ascii="Arial" w:eastAsia="Times New Roman" w:hAnsi="Arial"/>
          <w:lang w:eastAsia="pt-BR"/>
        </w:rPr>
        <w:t>n</w:t>
      </w:r>
      <w:r>
        <w:rPr>
          <w:rFonts w:ascii="Segoe UI Historic" w:eastAsia="Times New Roman" w:hAnsi="Segoe UI Historic" w:cs="Segoe UI Historic"/>
          <w:lang w:eastAsia="pt-BR"/>
        </w:rPr>
        <w:t>ico, para todas as finalidades que guardem relaç</w:t>
      </w:r>
      <w:r>
        <w:rPr>
          <w:rFonts w:ascii="Arial" w:eastAsia="Times New Roman" w:hAnsi="Arial"/>
          <w:lang w:eastAsia="pt-BR"/>
        </w:rPr>
        <w:t>ã</w:t>
      </w:r>
      <w:r>
        <w:rPr>
          <w:rFonts w:ascii="Segoe UI Historic" w:eastAsia="Times New Roman" w:hAnsi="Segoe UI Historic" w:cs="Segoe UI Historic"/>
          <w:lang w:eastAsia="pt-BR"/>
        </w:rPr>
        <w:t>o com o Festival de Marchinhas.</w:t>
      </w:r>
    </w:p>
    <w:p w:rsidR="00DD3094" w:rsidRDefault="00DD3094">
      <w:pPr>
        <w:spacing w:before="280" w:after="280"/>
        <w:jc w:val="both"/>
      </w:pPr>
    </w:p>
    <w:sectPr w:rsidR="00DD3094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 Historic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94"/>
    <w:rsid w:val="00D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rmatica\Desktop\Anexo%20-%20Inscri&#231;&#227;o%20OK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- Inscrição OK.dot</Template>
  <TotalTime>1</TotalTime>
  <Pages>2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Usuário Particular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Informatica</cp:lastModifiedBy>
  <cp:revision>1</cp:revision>
  <cp:lastPrinted>1601-01-01T00:00:00Z</cp:lastPrinted>
  <dcterms:created xsi:type="dcterms:W3CDTF">2021-12-02T19:19:00Z</dcterms:created>
  <dcterms:modified xsi:type="dcterms:W3CDTF">2021-12-02T19:20:00Z</dcterms:modified>
</cp:coreProperties>
</file>